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D87CD" w14:textId="77777777" w:rsidR="002D79F0" w:rsidRPr="00197F52" w:rsidRDefault="002D79F0" w:rsidP="002D79F0">
      <w:pPr>
        <w:pBdr>
          <w:bottom w:val="single" w:sz="6" w:space="3" w:color="auto"/>
        </w:pBdr>
        <w:spacing w:line="255" w:lineRule="exact"/>
        <w:rPr>
          <w:spacing w:val="-3"/>
        </w:rPr>
      </w:pPr>
      <w:r w:rsidRPr="00197F52">
        <w:rPr>
          <w:spacing w:val="-3"/>
        </w:rPr>
        <w:t>Algemene voorwaarden van:</w:t>
      </w:r>
    </w:p>
    <w:p w14:paraId="207F9825" w14:textId="77777777" w:rsidR="002D79F0" w:rsidRPr="00197F52" w:rsidRDefault="002D79F0" w:rsidP="002D79F0">
      <w:pPr>
        <w:pBdr>
          <w:bottom w:val="single" w:sz="6" w:space="3" w:color="auto"/>
        </w:pBdr>
        <w:spacing w:line="255" w:lineRule="exact"/>
        <w:rPr>
          <w:spacing w:val="-3"/>
        </w:rPr>
      </w:pPr>
    </w:p>
    <w:p w14:paraId="59FC80A8" w14:textId="49EBBD4E" w:rsidR="002D79F0" w:rsidRPr="00197F52" w:rsidRDefault="002D79F0" w:rsidP="002D79F0">
      <w:pPr>
        <w:pBdr>
          <w:bottom w:val="single" w:sz="6" w:space="3" w:color="auto"/>
        </w:pBdr>
        <w:spacing w:line="255" w:lineRule="exact"/>
        <w:rPr>
          <w:spacing w:val="-3"/>
        </w:rPr>
      </w:pPr>
      <w:r w:rsidRPr="004D7442">
        <w:rPr>
          <w:noProof/>
          <w:spacing w:val="-3"/>
        </w:rPr>
        <w:t xml:space="preserve">Kep Blaauw </w:t>
      </w:r>
      <w:r w:rsidR="002949DA">
        <w:rPr>
          <w:noProof/>
          <w:spacing w:val="-3"/>
        </w:rPr>
        <w:t>&amp; Zn Grond- en Sloopwerken B.V.</w:t>
      </w:r>
    </w:p>
    <w:p w14:paraId="46E0963B" w14:textId="77777777" w:rsidR="002D79F0" w:rsidRPr="00197F52" w:rsidRDefault="002D79F0" w:rsidP="002D79F0">
      <w:pPr>
        <w:pBdr>
          <w:bottom w:val="single" w:sz="6" w:space="3" w:color="auto"/>
        </w:pBdr>
        <w:spacing w:line="255" w:lineRule="exact"/>
        <w:rPr>
          <w:spacing w:val="-3"/>
        </w:rPr>
      </w:pPr>
      <w:r w:rsidRPr="004D7442">
        <w:rPr>
          <w:noProof/>
          <w:spacing w:val="-3"/>
        </w:rPr>
        <w:t>Wenckebachstraat 22</w:t>
      </w:r>
    </w:p>
    <w:p w14:paraId="30F0302C" w14:textId="77777777" w:rsidR="002D79F0" w:rsidRPr="00197F52" w:rsidRDefault="002D79F0" w:rsidP="002D79F0">
      <w:pPr>
        <w:pBdr>
          <w:bottom w:val="single" w:sz="6" w:space="3" w:color="auto"/>
        </w:pBdr>
        <w:spacing w:line="255" w:lineRule="exact"/>
        <w:rPr>
          <w:spacing w:val="-3"/>
        </w:rPr>
      </w:pPr>
      <w:r w:rsidRPr="004D7442">
        <w:rPr>
          <w:noProof/>
          <w:spacing w:val="-3"/>
        </w:rPr>
        <w:t>6466 NC</w:t>
      </w:r>
      <w:r w:rsidRPr="00197F52">
        <w:rPr>
          <w:spacing w:val="-3"/>
        </w:rPr>
        <w:t xml:space="preserve"> </w:t>
      </w:r>
      <w:r w:rsidRPr="004D7442">
        <w:rPr>
          <w:noProof/>
          <w:spacing w:val="-3"/>
        </w:rPr>
        <w:t>Kerkrade</w:t>
      </w:r>
    </w:p>
    <w:p w14:paraId="0974E08E" w14:textId="77777777" w:rsidR="002D79F0" w:rsidRPr="00197F52" w:rsidRDefault="002D79F0" w:rsidP="002D79F0">
      <w:pPr>
        <w:pBdr>
          <w:bottom w:val="single" w:sz="6" w:space="3" w:color="auto"/>
        </w:pBdr>
        <w:spacing w:line="255" w:lineRule="exact"/>
        <w:rPr>
          <w:spacing w:val="-3"/>
        </w:rPr>
      </w:pPr>
    </w:p>
    <w:p w14:paraId="63D74F85" w14:textId="08A66563" w:rsidR="002D79F0" w:rsidRPr="00197F52" w:rsidRDefault="002D79F0" w:rsidP="002D79F0">
      <w:pPr>
        <w:pBdr>
          <w:bottom w:val="single" w:sz="6" w:space="3" w:color="auto"/>
        </w:pBdr>
        <w:spacing w:line="255" w:lineRule="exact"/>
        <w:jc w:val="right"/>
        <w:rPr>
          <w:spacing w:val="-3"/>
        </w:rPr>
      </w:pPr>
      <w:r w:rsidRPr="00197F52">
        <w:rPr>
          <w:spacing w:val="-3"/>
        </w:rPr>
        <w:t xml:space="preserve">Inschrijfnummer K.v.K.: </w:t>
      </w:r>
      <w:r w:rsidR="002949DA">
        <w:rPr>
          <w:noProof/>
          <w:spacing w:val="-3"/>
        </w:rPr>
        <w:t>77002040</w:t>
      </w:r>
    </w:p>
    <w:p w14:paraId="56129A66" w14:textId="77777777" w:rsidR="002D79F0" w:rsidRPr="00197F52" w:rsidRDefault="002D79F0" w:rsidP="002D79F0">
      <w:pPr>
        <w:pBdr>
          <w:bottom w:val="single" w:sz="6" w:space="3" w:color="auto"/>
        </w:pBdr>
        <w:spacing w:line="255" w:lineRule="exact"/>
        <w:rPr>
          <w:b/>
          <w:spacing w:val="-3"/>
        </w:rPr>
      </w:pPr>
      <w:r>
        <w:rPr>
          <w:b/>
          <w:spacing w:val="-3"/>
        </w:rPr>
        <w:t>(AS 132-17</w:t>
      </w:r>
      <w:r w:rsidRPr="00197F52">
        <w:rPr>
          <w:b/>
          <w:spacing w:val="-3"/>
        </w:rPr>
        <w:t>)</w:t>
      </w:r>
    </w:p>
    <w:p w14:paraId="22BA2947" w14:textId="77777777" w:rsidR="002D79F0" w:rsidRPr="00197F52" w:rsidRDefault="002D79F0" w:rsidP="002D79F0">
      <w:pPr>
        <w:pStyle w:val="Kop2"/>
        <w:spacing w:line="255" w:lineRule="exact"/>
        <w:rPr>
          <w:i w:val="0"/>
          <w:sz w:val="20"/>
          <w:szCs w:val="20"/>
        </w:rPr>
      </w:pPr>
      <w:r>
        <w:rPr>
          <w:i w:val="0"/>
          <w:sz w:val="20"/>
          <w:szCs w:val="20"/>
        </w:rPr>
        <w:t>ALGEMEEN DEEL</w:t>
      </w:r>
    </w:p>
    <w:p w14:paraId="5ACE43AF" w14:textId="77777777" w:rsidR="002D79F0" w:rsidRPr="00197F52" w:rsidRDefault="002D79F0" w:rsidP="002D79F0">
      <w:pPr>
        <w:spacing w:line="255" w:lineRule="exact"/>
        <w:rPr>
          <w:spacing w:val="-3"/>
        </w:rPr>
      </w:pPr>
    </w:p>
    <w:p w14:paraId="360787F0" w14:textId="77777777" w:rsidR="002D79F0" w:rsidRPr="00197F52" w:rsidRDefault="002D79F0" w:rsidP="002D79F0">
      <w:pPr>
        <w:pStyle w:val="Kop1"/>
        <w:spacing w:line="255" w:lineRule="exact"/>
      </w:pPr>
      <w:r w:rsidRPr="006546C1">
        <w:t>Toepasselij</w:t>
      </w:r>
      <w:r w:rsidRPr="006546C1">
        <w:rPr>
          <w:rStyle w:val="GenummerdChar"/>
        </w:rPr>
        <w:t>k</w:t>
      </w:r>
      <w:r w:rsidRPr="006546C1">
        <w:t>heid</w:t>
      </w:r>
      <w:r w:rsidRPr="00197F52">
        <w:t>, definities</w:t>
      </w:r>
    </w:p>
    <w:p w14:paraId="59F6C339" w14:textId="77777777" w:rsidR="002D79F0" w:rsidRPr="00197F52" w:rsidRDefault="002D79F0" w:rsidP="002D79F0">
      <w:pPr>
        <w:spacing w:line="255" w:lineRule="exact"/>
      </w:pPr>
    </w:p>
    <w:p w14:paraId="6AAC5505" w14:textId="2639C314" w:rsidR="002D79F0" w:rsidRPr="00EB18DB" w:rsidRDefault="002D79F0" w:rsidP="002D79F0">
      <w:pPr>
        <w:numPr>
          <w:ilvl w:val="0"/>
          <w:numId w:val="11"/>
        </w:numPr>
        <w:spacing w:line="255" w:lineRule="exact"/>
      </w:pPr>
      <w:r w:rsidRPr="006E31EE">
        <w:t xml:space="preserve">Deze </w:t>
      </w:r>
      <w:r w:rsidRPr="00EB18DB">
        <w:t>algemene voorwaarden zijn van toepassing op ieder aanbod en elke overeenkomst van koop en verkoop</w:t>
      </w:r>
      <w:r>
        <w:t xml:space="preserve">, huur en verhuur en op </w:t>
      </w:r>
      <w:r w:rsidRPr="00AF3949">
        <w:rPr>
          <w:rFonts w:cs="Arial"/>
          <w:color w:val="000000"/>
        </w:rPr>
        <w:t>alle overeenkomsten van opdracht tot het verrichten</w:t>
      </w:r>
      <w:r w:rsidRPr="00AF3949">
        <w:rPr>
          <w:color w:val="000000"/>
        </w:rPr>
        <w:t xml:space="preserve"> van werkzaamheden</w:t>
      </w:r>
      <w:r w:rsidRPr="006E31EE">
        <w:t xml:space="preserve"> van </w:t>
      </w:r>
      <w:r w:rsidR="001A5CC2">
        <w:t xml:space="preserve">Kep Blaauw </w:t>
      </w:r>
      <w:r w:rsidR="002949DA">
        <w:t xml:space="preserve">&amp; </w:t>
      </w:r>
      <w:r w:rsidR="001A5CC2">
        <w:t>Z</w:t>
      </w:r>
      <w:r w:rsidR="002949DA">
        <w:t>n</w:t>
      </w:r>
      <w:r w:rsidR="001A5CC2">
        <w:t xml:space="preserve"> </w:t>
      </w:r>
      <w:r w:rsidR="002949DA">
        <w:t>Grond- en Sloopwerken B.V.</w:t>
      </w:r>
      <w:r w:rsidRPr="00EB18DB">
        <w:t xml:space="preserve">, gevestigd te </w:t>
      </w:r>
      <w:r w:rsidR="001A5CC2">
        <w:t>Kerkrade</w:t>
      </w:r>
      <w:r w:rsidRPr="00EB18DB">
        <w:t>, hierna te noemen “de gebruiker”.</w:t>
      </w:r>
    </w:p>
    <w:p w14:paraId="70468F8F" w14:textId="77777777" w:rsidR="002D79F0" w:rsidRPr="00AD22BE" w:rsidRDefault="002D79F0" w:rsidP="002D79F0">
      <w:pPr>
        <w:numPr>
          <w:ilvl w:val="0"/>
          <w:numId w:val="11"/>
        </w:numPr>
        <w:spacing w:line="255" w:lineRule="exact"/>
      </w:pPr>
      <w:r w:rsidRPr="00EB18DB">
        <w:t xml:space="preserve">De koper, de huurder respectievelijk de </w:t>
      </w:r>
      <w:r w:rsidRPr="00B47893">
        <w:t>opdrachtgever wordt verder</w:t>
      </w:r>
      <w:r w:rsidRPr="0062290D">
        <w:t xml:space="preserve"> </w:t>
      </w:r>
      <w:r>
        <w:t>aangeduid als “de wederpartij”.</w:t>
      </w:r>
    </w:p>
    <w:p w14:paraId="5DFE4C9F" w14:textId="77777777" w:rsidR="002D79F0" w:rsidRPr="00BD1AF5" w:rsidRDefault="002D79F0" w:rsidP="002D79F0">
      <w:pPr>
        <w:numPr>
          <w:ilvl w:val="0"/>
          <w:numId w:val="11"/>
        </w:numPr>
        <w:spacing w:line="255" w:lineRule="exact"/>
      </w:pPr>
      <w:r>
        <w:t xml:space="preserve">Diverse </w:t>
      </w:r>
      <w:r w:rsidRPr="00AD22BE">
        <w:t>bepalingen</w:t>
      </w:r>
      <w:r>
        <w:t xml:space="preserve"> in deze algemene voorwaarden zien op </w:t>
      </w:r>
      <w:r w:rsidRPr="00AD22BE">
        <w:t>een</w:t>
      </w:r>
      <w:r w:rsidRPr="0062290D">
        <w:t xml:space="preserve"> natuurlijke </w:t>
      </w:r>
      <w:r w:rsidRPr="008979B4">
        <w:t xml:space="preserve">persoon die handelt buiten zijn </w:t>
      </w:r>
      <w:r w:rsidRPr="00BD1AF5">
        <w:t>bedrijfs- of beroepsactiviteit. In deze bepalingen wordt de wederpartij aangeduid met de term “de consument”.</w:t>
      </w:r>
    </w:p>
    <w:p w14:paraId="7FCE4A59" w14:textId="77777777" w:rsidR="002D79F0" w:rsidRPr="00EB18DB" w:rsidRDefault="002D79F0" w:rsidP="002D79F0">
      <w:pPr>
        <w:pStyle w:val="Genummerd"/>
        <w:numPr>
          <w:ilvl w:val="0"/>
          <w:numId w:val="11"/>
        </w:numPr>
        <w:spacing w:line="255" w:lineRule="exact"/>
      </w:pPr>
      <w:r w:rsidRPr="00BD1AF5">
        <w:t xml:space="preserve">Onder “aanbod” wordt verstaan: ieder aanbod van de gebruiker, al dan niet in de vorm van een </w:t>
      </w:r>
      <w:r w:rsidRPr="00EB18DB">
        <w:t>schriftelijke offerte.</w:t>
      </w:r>
    </w:p>
    <w:p w14:paraId="28072953" w14:textId="77777777" w:rsidR="002D79F0" w:rsidRPr="00EB18DB" w:rsidRDefault="002D79F0" w:rsidP="002D79F0">
      <w:pPr>
        <w:numPr>
          <w:ilvl w:val="0"/>
          <w:numId w:val="11"/>
        </w:numPr>
        <w:spacing w:line="255" w:lineRule="exact"/>
      </w:pPr>
      <w:r w:rsidRPr="00EB18DB">
        <w:t xml:space="preserve">Onder “zaken” wordt verstaan: alle door de gebruiker </w:t>
      </w:r>
      <w:r>
        <w:t xml:space="preserve">in opdracht van de wederpartij te vervoeren zaken, </w:t>
      </w:r>
      <w:r w:rsidRPr="00EB18DB">
        <w:t>aan de wederpartij te verhuren zaken</w:t>
      </w:r>
      <w:r>
        <w:t xml:space="preserve"> of</w:t>
      </w:r>
      <w:r w:rsidRPr="00EB18DB">
        <w:t xml:space="preserve"> door de gebruiker aan de wederpartij te leveren zaken, zoals grond, grind, zand en andere materialen.</w:t>
      </w:r>
    </w:p>
    <w:p w14:paraId="35C92BB2" w14:textId="77777777" w:rsidR="002D79F0" w:rsidRPr="006E31EE" w:rsidRDefault="002D79F0" w:rsidP="002D79F0">
      <w:pPr>
        <w:numPr>
          <w:ilvl w:val="0"/>
          <w:numId w:val="11"/>
        </w:numPr>
        <w:spacing w:line="255" w:lineRule="exact"/>
      </w:pPr>
      <w:r w:rsidRPr="00BD1AF5">
        <w:t>Onder “schriftelijk” wordt</w:t>
      </w:r>
      <w:r w:rsidRPr="006E31EE">
        <w:t xml:space="preserve"> verstaan: </w:t>
      </w:r>
      <w:r>
        <w:t xml:space="preserve">per brief, </w:t>
      </w:r>
      <w:r w:rsidRPr="006E31EE">
        <w:t>e-mail, fax of enige andere wijze van communicatie die met het oog op de stand der techniek en de in het maatschappelijk verkeer geldende opvattingen hiermee gelijk kan worden gesteld.</w:t>
      </w:r>
    </w:p>
    <w:p w14:paraId="019E1DA4" w14:textId="77777777" w:rsidR="002D79F0" w:rsidRPr="00AD22BE" w:rsidRDefault="002D79F0" w:rsidP="002D79F0">
      <w:pPr>
        <w:pStyle w:val="Genummerd"/>
        <w:numPr>
          <w:ilvl w:val="0"/>
          <w:numId w:val="11"/>
        </w:numPr>
        <w:spacing w:line="255" w:lineRule="exact"/>
      </w:pPr>
      <w:r w:rsidRPr="0062290D">
        <w:t xml:space="preserve">Onder “documenten” </w:t>
      </w:r>
      <w:r w:rsidRPr="00EB18DB">
        <w:t>wordt verstaan: door de gebruiker en/of de wederpartij te vervaardigen of te verstrekken adviezen, berekeningen, tekeningen, rapporten, ontwerpen e.d. Dit kunnen zowel fysieke als digitale documenten betreffen.</w:t>
      </w:r>
    </w:p>
    <w:p w14:paraId="29E3C51E" w14:textId="77777777" w:rsidR="002D79F0" w:rsidRDefault="002D79F0" w:rsidP="002D79F0">
      <w:pPr>
        <w:pStyle w:val="Genummerd"/>
        <w:numPr>
          <w:ilvl w:val="0"/>
          <w:numId w:val="11"/>
        </w:numPr>
        <w:spacing w:line="255" w:lineRule="exact"/>
      </w:pPr>
      <w:r w:rsidRPr="00AD22BE">
        <w:t xml:space="preserve">Onder “informatie” wordt verstaan: zowel </w:t>
      </w:r>
      <w:r>
        <w:t>voornoem</w:t>
      </w:r>
      <w:r w:rsidRPr="00AD22BE">
        <w:t xml:space="preserve">de documenten als overige (mondelinge) gegevens die de gebruiker en/of de </w:t>
      </w:r>
      <w:r w:rsidRPr="00630781">
        <w:t xml:space="preserve">wederpartij </w:t>
      </w:r>
      <w:r>
        <w:t>(moet) verstrekken</w:t>
      </w:r>
      <w:r w:rsidRPr="00F61F3D">
        <w:t>.</w:t>
      </w:r>
    </w:p>
    <w:p w14:paraId="220DCDA5" w14:textId="77777777" w:rsidR="002D79F0" w:rsidRPr="004A1254" w:rsidRDefault="002D79F0" w:rsidP="002D79F0">
      <w:pPr>
        <w:pStyle w:val="Genummerd"/>
        <w:numPr>
          <w:ilvl w:val="0"/>
          <w:numId w:val="11"/>
        </w:numPr>
        <w:spacing w:line="255" w:lineRule="exact"/>
      </w:pPr>
      <w:r w:rsidRPr="00AD22BE">
        <w:t xml:space="preserve">Het mogelijk niet van toepassing zijn van een (deel van een) bepaling van deze algemene </w:t>
      </w:r>
      <w:r w:rsidRPr="004A1254">
        <w:t>voorwaarden laat de toepasselijkheid van de overige bepalingen onverlet.</w:t>
      </w:r>
    </w:p>
    <w:p w14:paraId="0696E556" w14:textId="77777777" w:rsidR="002D79F0" w:rsidRPr="004A1254" w:rsidRDefault="002D79F0" w:rsidP="002D79F0">
      <w:pPr>
        <w:pStyle w:val="Genummerd"/>
        <w:numPr>
          <w:ilvl w:val="0"/>
          <w:numId w:val="11"/>
        </w:numPr>
        <w:spacing w:line="255" w:lineRule="exact"/>
        <w:rPr>
          <w:spacing w:val="-3"/>
        </w:rPr>
      </w:pPr>
      <w:r w:rsidRPr="004A1254">
        <w:t>Bij een discrepantie of strijdigheid tussen deze algemene voorwaarden en een vertaling hiervan, geldt de Nederlandse tekst.</w:t>
      </w:r>
    </w:p>
    <w:p w14:paraId="65E8BA6B" w14:textId="77777777" w:rsidR="002D79F0" w:rsidRPr="004A1254" w:rsidRDefault="002D79F0" w:rsidP="002D79F0">
      <w:pPr>
        <w:pStyle w:val="Genummerd"/>
        <w:numPr>
          <w:ilvl w:val="0"/>
          <w:numId w:val="11"/>
        </w:numPr>
        <w:spacing w:line="255" w:lineRule="exact"/>
      </w:pPr>
      <w:r w:rsidRPr="004A1254">
        <w:t>Deze algemene voorwaarden zijn eveneens van toepassing op uit de overeenkomst voortgekomen na- of deelbestellingen, vervolg- of deelopdrachten.</w:t>
      </w:r>
    </w:p>
    <w:p w14:paraId="2C447679" w14:textId="77777777" w:rsidR="002D79F0" w:rsidRPr="00197F52" w:rsidRDefault="002D79F0" w:rsidP="002D79F0">
      <w:pPr>
        <w:spacing w:line="255" w:lineRule="exact"/>
      </w:pPr>
    </w:p>
    <w:p w14:paraId="5981C8C9" w14:textId="77777777" w:rsidR="002D79F0" w:rsidRPr="006546C1" w:rsidRDefault="002D79F0" w:rsidP="002D79F0">
      <w:pPr>
        <w:pStyle w:val="Kop1"/>
        <w:tabs>
          <w:tab w:val="clear" w:pos="113"/>
        </w:tabs>
        <w:spacing w:line="255" w:lineRule="exact"/>
      </w:pPr>
      <w:r w:rsidRPr="006546C1">
        <w:t>Aanbod</w:t>
      </w:r>
    </w:p>
    <w:p w14:paraId="6300B623" w14:textId="77777777" w:rsidR="002D79F0" w:rsidRPr="00197F52" w:rsidRDefault="002D79F0" w:rsidP="002D79F0">
      <w:pPr>
        <w:spacing w:line="255" w:lineRule="exact"/>
      </w:pPr>
    </w:p>
    <w:p w14:paraId="2D5844DE" w14:textId="77777777" w:rsidR="002D79F0" w:rsidRPr="00B26C51" w:rsidRDefault="002D79F0" w:rsidP="002D79F0">
      <w:pPr>
        <w:numPr>
          <w:ilvl w:val="0"/>
          <w:numId w:val="4"/>
        </w:numPr>
        <w:spacing w:line="255" w:lineRule="exact"/>
        <w:rPr>
          <w:i/>
          <w:color w:val="000000"/>
        </w:rPr>
      </w:pPr>
      <w:r w:rsidRPr="00B26C51">
        <w:rPr>
          <w:color w:val="000000"/>
        </w:rPr>
        <w:t>Tenzij in/bij een aanbod een geldigheidstermijn wordt vermeld, betreft dit een vrijblijvend aanbod. De gebruiker mag dit aanbod uiterlijk binnen 2 werkdagen na ontvangst van de aanvaarding herroepen.</w:t>
      </w:r>
    </w:p>
    <w:p w14:paraId="2E56BE8F" w14:textId="77777777" w:rsidR="002D79F0" w:rsidRDefault="002D79F0" w:rsidP="002D79F0">
      <w:pPr>
        <w:numPr>
          <w:ilvl w:val="0"/>
          <w:numId w:val="4"/>
        </w:numPr>
        <w:spacing w:line="255" w:lineRule="exact"/>
        <w:rPr>
          <w:color w:val="000000"/>
        </w:rPr>
      </w:pPr>
      <w:r>
        <w:rPr>
          <w:color w:val="000000"/>
        </w:rPr>
        <w:t>Ieder aanbod is gebaseerd op uitvoering van de werkzaamheden onder de normale omstandigheden en gedurende de voor de gebruiker normale werktijden. Indien:</w:t>
      </w:r>
    </w:p>
    <w:p w14:paraId="50D9397B" w14:textId="77777777" w:rsidR="002D79F0" w:rsidRDefault="002D79F0" w:rsidP="009B2382">
      <w:pPr>
        <w:numPr>
          <w:ilvl w:val="7"/>
          <w:numId w:val="4"/>
        </w:numPr>
        <w:tabs>
          <w:tab w:val="clear" w:pos="357"/>
          <w:tab w:val="left" w:pos="360"/>
          <w:tab w:val="left" w:pos="720"/>
        </w:tabs>
        <w:spacing w:line="255" w:lineRule="exact"/>
        <w:rPr>
          <w:color w:val="000000"/>
        </w:rPr>
      </w:pPr>
      <w:r>
        <w:rPr>
          <w:color w:val="000000"/>
        </w:rPr>
        <w:t>de werkzaamheden onder andere omstandigheden/buiten de normale werktijden moeten plaatsvinden, of</w:t>
      </w:r>
    </w:p>
    <w:p w14:paraId="387F131A" w14:textId="77777777" w:rsidR="002D79F0" w:rsidRDefault="002D79F0" w:rsidP="009B2382">
      <w:pPr>
        <w:numPr>
          <w:ilvl w:val="7"/>
          <w:numId w:val="4"/>
        </w:numPr>
        <w:tabs>
          <w:tab w:val="clear" w:pos="357"/>
          <w:tab w:val="left" w:pos="360"/>
          <w:tab w:val="left" w:pos="720"/>
        </w:tabs>
        <w:spacing w:line="255" w:lineRule="exact"/>
        <w:rPr>
          <w:color w:val="000000"/>
        </w:rPr>
      </w:pPr>
      <w:r>
        <w:rPr>
          <w:color w:val="000000"/>
        </w:rPr>
        <w:lastRenderedPageBreak/>
        <w:t>het aanbod is gebaseerd op door de wederpartij verstrekte informatie en deze informatie onjuist/onvolledig blijkt te zijn dan wel naderhand wijzigt,</w:t>
      </w:r>
    </w:p>
    <w:p w14:paraId="7E0CAA1A" w14:textId="77777777" w:rsidR="002D79F0" w:rsidRDefault="002D79F0" w:rsidP="002D79F0">
      <w:pPr>
        <w:tabs>
          <w:tab w:val="left" w:pos="360"/>
          <w:tab w:val="left" w:pos="720"/>
        </w:tabs>
        <w:spacing w:line="255" w:lineRule="exact"/>
        <w:ind w:left="357"/>
        <w:rPr>
          <w:color w:val="000000"/>
        </w:rPr>
      </w:pPr>
      <w:r>
        <w:rPr>
          <w:color w:val="000000"/>
        </w:rPr>
        <w:t>mag de gebruiker de opgegeven prijzen, tarieven en/of (op)levertermijnen aanpassen.</w:t>
      </w:r>
    </w:p>
    <w:p w14:paraId="46E6A998" w14:textId="77777777" w:rsidR="002D79F0" w:rsidRPr="00B26C51" w:rsidRDefault="002D79F0" w:rsidP="002D79F0">
      <w:pPr>
        <w:numPr>
          <w:ilvl w:val="0"/>
          <w:numId w:val="4"/>
        </w:numPr>
        <w:spacing w:line="255" w:lineRule="exact"/>
        <w:rPr>
          <w:color w:val="000000"/>
        </w:rPr>
      </w:pPr>
      <w:r w:rsidRPr="00B26C51">
        <w:rPr>
          <w:color w:val="000000"/>
        </w:rPr>
        <w:t>Een samengesteld aanbod verplicht de gebruiker niet tot levering van een deel van de aangeboden prestatie</w:t>
      </w:r>
      <w:r>
        <w:rPr>
          <w:color w:val="000000"/>
        </w:rPr>
        <w:t>/zaken</w:t>
      </w:r>
      <w:r w:rsidRPr="00B26C51">
        <w:rPr>
          <w:color w:val="000000"/>
        </w:rPr>
        <w:t xml:space="preserve"> tegen een overeenkomstig deel van de prijs of het tarief.</w:t>
      </w:r>
    </w:p>
    <w:p w14:paraId="1A0519B1" w14:textId="77777777" w:rsidR="002D79F0" w:rsidRPr="00B26C51" w:rsidRDefault="002D79F0" w:rsidP="002D79F0">
      <w:pPr>
        <w:numPr>
          <w:ilvl w:val="0"/>
          <w:numId w:val="4"/>
        </w:numPr>
        <w:spacing w:line="255" w:lineRule="exact"/>
        <w:rPr>
          <w:color w:val="000000"/>
        </w:rPr>
      </w:pPr>
      <w:r w:rsidRPr="00B26C51">
        <w:rPr>
          <w:color w:val="000000"/>
        </w:rPr>
        <w:t>Het aanbod, de prijzen en/of de tarieven gelden niet automatisch voor nabestellingen of vervolgopdrachten.</w:t>
      </w:r>
    </w:p>
    <w:p w14:paraId="50B75D3D" w14:textId="77777777" w:rsidR="002D79F0" w:rsidRPr="00B26C51" w:rsidRDefault="002D79F0" w:rsidP="002D79F0">
      <w:pPr>
        <w:numPr>
          <w:ilvl w:val="0"/>
          <w:numId w:val="4"/>
        </w:numPr>
        <w:spacing w:line="255" w:lineRule="exact"/>
        <w:rPr>
          <w:color w:val="000000"/>
        </w:rPr>
      </w:pPr>
      <w:r w:rsidRPr="00B26C51">
        <w:rPr>
          <w:color w:val="000000"/>
        </w:rPr>
        <w:t>Get</w:t>
      </w:r>
      <w:r>
        <w:rPr>
          <w:color w:val="000000"/>
        </w:rPr>
        <w:t xml:space="preserve">oonde en/of verstrekte monsters evenals </w:t>
      </w:r>
      <w:r w:rsidRPr="00B26C51">
        <w:rPr>
          <w:color w:val="000000"/>
        </w:rPr>
        <w:t xml:space="preserve">opgaven van </w:t>
      </w:r>
      <w:r>
        <w:rPr>
          <w:color w:val="000000"/>
        </w:rPr>
        <w:t>afmetingen, capaciteiten, gewichten</w:t>
      </w:r>
      <w:r w:rsidRPr="00B26C51">
        <w:rPr>
          <w:color w:val="000000"/>
        </w:rPr>
        <w:t xml:space="preserve"> en andere omschrijvingen </w:t>
      </w:r>
      <w:r>
        <w:rPr>
          <w:color w:val="000000"/>
        </w:rPr>
        <w:t xml:space="preserve">en - al dan niet technische - specificaties </w:t>
      </w:r>
      <w:r w:rsidRPr="00B26C51">
        <w:rPr>
          <w:color w:val="000000"/>
        </w:rPr>
        <w:t>in brochures, promotiemateriaal en/of op de website van de gebruiker zijn zo nauwkeurig mogelijk, maar gelden alleen ter aanduiding. Hieraan kan de wederpartij geen rechten ontlenen.</w:t>
      </w:r>
    </w:p>
    <w:p w14:paraId="2580C102" w14:textId="77777777" w:rsidR="002D79F0" w:rsidRPr="00B26C51" w:rsidRDefault="002D79F0" w:rsidP="002D79F0">
      <w:pPr>
        <w:pStyle w:val="Genummerd"/>
        <w:numPr>
          <w:ilvl w:val="0"/>
          <w:numId w:val="4"/>
        </w:numPr>
        <w:spacing w:line="255" w:lineRule="exact"/>
        <w:rPr>
          <w:color w:val="000000"/>
        </w:rPr>
      </w:pPr>
      <w:r w:rsidRPr="00B26C51">
        <w:rPr>
          <w:color w:val="000000"/>
        </w:rPr>
        <w:t>De gebruiker mag de ten behoeve van het aanbod gemaakte kosten bij de werkerpartij in rekening brengen als hij de wederpartij vooraf schriftelijk op deze kosten heeft gewezen.</w:t>
      </w:r>
    </w:p>
    <w:p w14:paraId="57792704" w14:textId="77777777" w:rsidR="002D79F0" w:rsidRPr="00197F52" w:rsidRDefault="002D79F0" w:rsidP="002D79F0">
      <w:pPr>
        <w:spacing w:line="255" w:lineRule="exact"/>
      </w:pPr>
    </w:p>
    <w:p w14:paraId="5DDAB49F" w14:textId="77777777" w:rsidR="002D79F0" w:rsidRPr="006546C1" w:rsidRDefault="002D79F0" w:rsidP="002D79F0">
      <w:pPr>
        <w:pStyle w:val="Kop1"/>
        <w:spacing w:line="255" w:lineRule="exact"/>
      </w:pPr>
      <w:r w:rsidRPr="006546C1">
        <w:t>Totstandkoming overeenkomsten</w:t>
      </w:r>
    </w:p>
    <w:p w14:paraId="2A500E61" w14:textId="77777777" w:rsidR="002D79F0" w:rsidRPr="006546C1" w:rsidRDefault="002D79F0" w:rsidP="002D79F0">
      <w:pPr>
        <w:spacing w:line="255" w:lineRule="exact"/>
      </w:pPr>
    </w:p>
    <w:p w14:paraId="5C44782D" w14:textId="77777777" w:rsidR="002D79F0" w:rsidRPr="00F61F3D" w:rsidRDefault="002D79F0" w:rsidP="002D79F0">
      <w:pPr>
        <w:numPr>
          <w:ilvl w:val="0"/>
          <w:numId w:val="12"/>
        </w:numPr>
        <w:spacing w:line="255" w:lineRule="exact"/>
      </w:pPr>
      <w:r w:rsidRPr="006546C1">
        <w:t>De overeenkomst komt tot stand nadat de wederpartij het aanbod van de gebruiker heeft geaccepteerd, ook indien deze</w:t>
      </w:r>
      <w:r w:rsidRPr="00F61F3D">
        <w:t xml:space="preserve"> acceptatie op ondergeschikte punten afwijkt van dit aanbod. Wanneer </w:t>
      </w:r>
      <w:r w:rsidRPr="00630781">
        <w:t>deze acceptatie echter op</w:t>
      </w:r>
      <w:r w:rsidRPr="00F61F3D">
        <w:t xml:space="preserve"> wezenlijke punten afwijkt, komt de overeenkomst pas tot stand </w:t>
      </w:r>
      <w:r>
        <w:t xml:space="preserve">nadat </w:t>
      </w:r>
      <w:r w:rsidRPr="00F61F3D">
        <w:t>de gebruiker schriftelijk met de</w:t>
      </w:r>
      <w:r>
        <w:t>ze afwijkingen heeft ingestemd.</w:t>
      </w:r>
    </w:p>
    <w:p w14:paraId="49C3477D" w14:textId="77777777" w:rsidR="002D79F0" w:rsidRPr="005370D4" w:rsidRDefault="002D79F0" w:rsidP="002D79F0">
      <w:pPr>
        <w:numPr>
          <w:ilvl w:val="0"/>
          <w:numId w:val="12"/>
        </w:numPr>
        <w:spacing w:line="255" w:lineRule="exact"/>
      </w:pPr>
      <w:r w:rsidRPr="00F61F3D">
        <w:t xml:space="preserve">De gebruiker is </w:t>
      </w:r>
      <w:r w:rsidRPr="005370D4">
        <w:t>pas gebonden aan:</w:t>
      </w:r>
    </w:p>
    <w:p w14:paraId="639A6AE3" w14:textId="77777777" w:rsidR="002D79F0" w:rsidRPr="005370D4" w:rsidRDefault="002D79F0" w:rsidP="009B2382">
      <w:pPr>
        <w:numPr>
          <w:ilvl w:val="7"/>
          <w:numId w:val="4"/>
        </w:numPr>
        <w:tabs>
          <w:tab w:val="clear" w:pos="357"/>
          <w:tab w:val="left" w:pos="720"/>
          <w:tab w:val="num" w:pos="2880"/>
        </w:tabs>
        <w:spacing w:line="255" w:lineRule="exact"/>
        <w:ind w:left="2880" w:hanging="2520"/>
      </w:pPr>
      <w:r w:rsidRPr="005370D4">
        <w:t>een opdracht of bestelling zonder daaraan voorafgaand aanbod;</w:t>
      </w:r>
    </w:p>
    <w:p w14:paraId="3603768F" w14:textId="77777777" w:rsidR="002D79F0" w:rsidRPr="005370D4" w:rsidRDefault="002D79F0" w:rsidP="009B2382">
      <w:pPr>
        <w:numPr>
          <w:ilvl w:val="7"/>
          <w:numId w:val="4"/>
        </w:numPr>
        <w:tabs>
          <w:tab w:val="clear" w:pos="357"/>
          <w:tab w:val="left" w:pos="720"/>
          <w:tab w:val="num" w:pos="2880"/>
        </w:tabs>
        <w:spacing w:line="255" w:lineRule="exact"/>
        <w:ind w:left="2880" w:hanging="2520"/>
      </w:pPr>
      <w:r w:rsidRPr="005370D4">
        <w:t>mondelinge afspraken;</w:t>
      </w:r>
    </w:p>
    <w:p w14:paraId="3DE81B99" w14:textId="77777777" w:rsidR="002D79F0" w:rsidRPr="005370D4" w:rsidRDefault="002D79F0" w:rsidP="009B2382">
      <w:pPr>
        <w:numPr>
          <w:ilvl w:val="7"/>
          <w:numId w:val="4"/>
        </w:numPr>
        <w:tabs>
          <w:tab w:val="clear" w:pos="357"/>
          <w:tab w:val="left" w:pos="720"/>
          <w:tab w:val="num" w:pos="2880"/>
        </w:tabs>
        <w:spacing w:line="255" w:lineRule="exact"/>
        <w:ind w:left="2880" w:hanging="2520"/>
      </w:pPr>
      <w:r w:rsidRPr="005370D4">
        <w:t>aanvullingen op of wijzigingen van de algemene voorwaarden of overeenkomst;</w:t>
      </w:r>
    </w:p>
    <w:p w14:paraId="0C7799A5" w14:textId="77777777" w:rsidR="002D79F0" w:rsidRPr="00AD22BE" w:rsidRDefault="002D79F0" w:rsidP="002D79F0">
      <w:pPr>
        <w:tabs>
          <w:tab w:val="left" w:pos="720"/>
        </w:tabs>
        <w:spacing w:line="255" w:lineRule="exact"/>
        <w:ind w:left="360"/>
      </w:pPr>
      <w:r w:rsidRPr="005370D4">
        <w:t>na schriftelijke bevestiging hiervan aan de wederpartij of zodra de gebruiker - zonder tegenwerping van de wederpartij - met de uitvoering van de opdracht, bestelling of</w:t>
      </w:r>
      <w:r w:rsidRPr="00245B80">
        <w:t xml:space="preserve"> afspraken is begonnen.</w:t>
      </w:r>
    </w:p>
    <w:p w14:paraId="634E1958" w14:textId="77777777" w:rsidR="002D79F0" w:rsidRPr="00197F52" w:rsidRDefault="002D79F0" w:rsidP="002D79F0">
      <w:pPr>
        <w:pStyle w:val="Genummerd"/>
        <w:numPr>
          <w:ilvl w:val="0"/>
          <w:numId w:val="0"/>
        </w:numPr>
        <w:spacing w:line="255" w:lineRule="exact"/>
      </w:pPr>
    </w:p>
    <w:p w14:paraId="462F2CF8" w14:textId="77777777" w:rsidR="002D79F0" w:rsidRPr="00197F52" w:rsidRDefault="002D79F0" w:rsidP="002D79F0">
      <w:pPr>
        <w:pStyle w:val="Kop1"/>
        <w:tabs>
          <w:tab w:val="clear" w:pos="113"/>
        </w:tabs>
        <w:spacing w:line="255" w:lineRule="exact"/>
      </w:pPr>
      <w:r w:rsidRPr="005F5608">
        <w:t>Vergoeding, prijzen</w:t>
      </w:r>
      <w:r w:rsidRPr="00197F52">
        <w:t>, tarieven</w:t>
      </w:r>
    </w:p>
    <w:p w14:paraId="1ADD046E" w14:textId="77777777" w:rsidR="002D79F0" w:rsidRPr="00197F52" w:rsidRDefault="002D79F0" w:rsidP="002D79F0">
      <w:pPr>
        <w:spacing w:line="255" w:lineRule="exact"/>
      </w:pPr>
    </w:p>
    <w:p w14:paraId="2BFFBDBD" w14:textId="77777777" w:rsidR="002D79F0" w:rsidRDefault="002D79F0" w:rsidP="002D79F0">
      <w:pPr>
        <w:pStyle w:val="Genummerd"/>
        <w:numPr>
          <w:ilvl w:val="0"/>
          <w:numId w:val="19"/>
        </w:numPr>
        <w:spacing w:line="255" w:lineRule="exact"/>
      </w:pPr>
      <w:r w:rsidRPr="00EC446D">
        <w:t>Tenzij partijen een uurtarief overeenkomen, verricht de gebruiker</w:t>
      </w:r>
      <w:r w:rsidRPr="005446C5">
        <w:t xml:space="preserve"> de over</w:t>
      </w:r>
      <w:r>
        <w:t xml:space="preserve">eengekomen prestatie </w:t>
      </w:r>
      <w:r w:rsidRPr="005446C5">
        <w:t>tegen een vaste vergoeding</w:t>
      </w:r>
      <w:r>
        <w:t>.</w:t>
      </w:r>
    </w:p>
    <w:p w14:paraId="0D1EC3F8" w14:textId="77777777" w:rsidR="002D79F0" w:rsidRPr="00906119" w:rsidRDefault="002D79F0" w:rsidP="002D79F0">
      <w:pPr>
        <w:pStyle w:val="Genummerd"/>
        <w:numPr>
          <w:ilvl w:val="0"/>
          <w:numId w:val="19"/>
        </w:numPr>
      </w:pPr>
      <w:r w:rsidRPr="00F61F3D">
        <w:t xml:space="preserve">De gebruiker </w:t>
      </w:r>
      <w:r>
        <w:t xml:space="preserve">mag </w:t>
      </w:r>
      <w:r w:rsidRPr="00906119">
        <w:t>deze vaste vergoeding verhogen indien tijdens de uitvoering van de overeenkomst blijkt, dat de overeengekomen/verwachte hoeveelheid werk niet goed werd ingeschat, deze inschattingsfout niet te wijten is aan de gebruiker en in redelijkheid niet van hem kan worden verlangd de werkzaamheden te verrichten tegen de overeengekomen vergoeding.</w:t>
      </w:r>
    </w:p>
    <w:p w14:paraId="7050BF6E" w14:textId="77777777" w:rsidR="002D79F0" w:rsidRPr="00906119" w:rsidRDefault="002D79F0" w:rsidP="002D79F0">
      <w:pPr>
        <w:numPr>
          <w:ilvl w:val="0"/>
          <w:numId w:val="19"/>
        </w:numPr>
        <w:spacing w:line="255" w:lineRule="exact"/>
        <w:rPr>
          <w:spacing w:val="-3"/>
        </w:rPr>
      </w:pPr>
      <w:r w:rsidRPr="00906119">
        <w:t>Indien het aanbod van de gebruiker op nacalculatiebasis is, gelden de geoffreerde prijzen alleen als richtprijzen en berekent de gebruiker de vergoeding op basis van het aantal bestede uren onder toepassing van het overeengekomen/gebruikelijke uurtarief. Daarnaast brengt de gebruiker de gemaakte kosten bij de wederpartij in rekening. Bij geschillen over het aantal bestede/de in rekening gebrachte uren, is de urenregistratie van de gebruiker bindend, behoudens tegenbewijs van de wederpartij.</w:t>
      </w:r>
    </w:p>
    <w:p w14:paraId="64CCE3F5" w14:textId="77777777" w:rsidR="002D79F0" w:rsidRPr="00906119" w:rsidRDefault="002D79F0" w:rsidP="002D79F0">
      <w:pPr>
        <w:pStyle w:val="Genummerd"/>
        <w:numPr>
          <w:ilvl w:val="0"/>
          <w:numId w:val="19"/>
        </w:numPr>
      </w:pPr>
      <w:r w:rsidRPr="00906119">
        <w:t>De uurtarieven gelden voor normale werkdagen waaronder wordt verstaan: maandag tot en met vrijdag (met uitzondering van erkende nationale feestdagen) voor de tussen partijen overeengekomen tijdstippen.</w:t>
      </w:r>
    </w:p>
    <w:p w14:paraId="235217BB" w14:textId="77777777" w:rsidR="002D79F0" w:rsidRPr="00906119" w:rsidRDefault="002D79F0" w:rsidP="002D79F0">
      <w:pPr>
        <w:numPr>
          <w:ilvl w:val="0"/>
          <w:numId w:val="19"/>
        </w:numPr>
        <w:spacing w:line="255" w:lineRule="exact"/>
        <w:rPr>
          <w:i/>
          <w:color w:val="000000"/>
        </w:rPr>
      </w:pPr>
      <w:r w:rsidRPr="00906119">
        <w:t>Bij spoedopdrachten of indien de werkzaamheden op verzoek van de wederpartij plaatsvinden buiten de normale werkdagen, mag de gebruiker een toeslag berekenen over het uurtarief.</w:t>
      </w:r>
    </w:p>
    <w:p w14:paraId="1F651FBA" w14:textId="77777777" w:rsidR="002D79F0" w:rsidRPr="004C4550" w:rsidRDefault="002D79F0" w:rsidP="002D79F0">
      <w:pPr>
        <w:numPr>
          <w:ilvl w:val="0"/>
          <w:numId w:val="19"/>
        </w:numPr>
        <w:spacing w:line="255" w:lineRule="exact"/>
        <w:rPr>
          <w:i/>
          <w:color w:val="000000"/>
        </w:rPr>
      </w:pPr>
      <w:r w:rsidRPr="00906119">
        <w:t>De in een aanbod, prijs- of tarieflijst vermelde prijzen en tarieven zijn exclusief BTW en eventuele kosten, zoals transportkosten, administratiekosten, kosten voor het aanvragen van vergunningen, kosten voor het doen van een KLIC-graafmelding bij het kadaster op grond van de Wet informatie-</w:t>
      </w:r>
      <w:r w:rsidRPr="00906119">
        <w:lastRenderedPageBreak/>
        <w:t>uitwisseling ondergrondse netten (WION), afhandelingskosten en declaraties van ingeschakelde derden.</w:t>
      </w:r>
    </w:p>
    <w:p w14:paraId="057EDE4B" w14:textId="77777777" w:rsidR="002D79F0" w:rsidRPr="00906119" w:rsidRDefault="002D79F0" w:rsidP="009B2382">
      <w:pPr>
        <w:numPr>
          <w:ilvl w:val="0"/>
          <w:numId w:val="19"/>
        </w:numPr>
        <w:tabs>
          <w:tab w:val="left" w:pos="360"/>
          <w:tab w:val="num" w:pos="720"/>
        </w:tabs>
        <w:spacing w:line="255" w:lineRule="exact"/>
        <w:ind w:left="720" w:hanging="720"/>
        <w:rPr>
          <w:i/>
          <w:color w:val="000000"/>
        </w:rPr>
      </w:pPr>
      <w:r w:rsidRPr="00124AE4">
        <w:t>a.</w:t>
      </w:r>
      <w:r w:rsidRPr="00124AE4">
        <w:tab/>
        <w:t xml:space="preserve">Indien zich </w:t>
      </w:r>
      <w:r w:rsidRPr="00CA4A01">
        <w:t xml:space="preserve">tussen het </w:t>
      </w:r>
      <w:r w:rsidRPr="00D96176">
        <w:t>sluiten en de uitvoering van</w:t>
      </w:r>
      <w:r w:rsidRPr="00CA4A01">
        <w:t xml:space="preserve"> de overeenkomst voor de gebruiker (kost)</w:t>
      </w:r>
      <w:r w:rsidRPr="00906119">
        <w:t>prijsverhogende omstandigheden voordoen door wijzigingen in de wet- en regelgeving, overheidsmaatregelen, valutaschommelingen of wijzigingen in de prijzen van de benodigde materialen of grondstoffen, mag de gebruiker de overeengekomen prijzen en tarieven dienovereenkomstig verhogen en aan de w</w:t>
      </w:r>
      <w:r>
        <w:t>ederpartij in rekening brengen.</w:t>
      </w:r>
    </w:p>
    <w:p w14:paraId="6F228DCE" w14:textId="77777777" w:rsidR="002D79F0" w:rsidRDefault="002D79F0" w:rsidP="002D79F0">
      <w:pPr>
        <w:tabs>
          <w:tab w:val="left" w:pos="360"/>
          <w:tab w:val="left" w:pos="540"/>
        </w:tabs>
        <w:spacing w:line="255" w:lineRule="exact"/>
        <w:ind w:left="705" w:hanging="705"/>
      </w:pPr>
      <w:r w:rsidRPr="00906119">
        <w:t xml:space="preserve">      b.</w:t>
      </w:r>
      <w:r w:rsidRPr="00906119">
        <w:tab/>
      </w:r>
      <w:r w:rsidRPr="00906119">
        <w:tab/>
        <w:t>Bij prijs- of tariefverhogingen binnen 3 maanden na totstandkoming van de overeenkomst mag de consument de overeenkomst door middel van een schriftelijke verklaring ontbinden. Tenzij de consument binnen 14 dagen na mededeling van de prijs- of tariefwijziging aangeeft</w:t>
      </w:r>
      <w:r w:rsidRPr="00D96176">
        <w:t xml:space="preserve"> ge</w:t>
      </w:r>
      <w:r w:rsidRPr="00124AE4">
        <w:t>bruik te willen maken van zijn</w:t>
      </w:r>
      <w:r>
        <w:t xml:space="preserve"> </w:t>
      </w:r>
      <w:r w:rsidRPr="00124AE4">
        <w:t>ontbindings</w:t>
      </w:r>
      <w:r>
        <w:t>recht</w:t>
      </w:r>
      <w:r w:rsidRPr="00B81278">
        <w:t xml:space="preserve">, </w:t>
      </w:r>
      <w:r w:rsidRPr="00124AE4">
        <w:t>mag de gebruiker er vanuit gaan dat de consument met de</w:t>
      </w:r>
      <w:r>
        <w:t>ze wijziging</w:t>
      </w:r>
      <w:r w:rsidRPr="00124AE4">
        <w:t xml:space="preserve"> heeft ingestemd.</w:t>
      </w:r>
    </w:p>
    <w:p w14:paraId="1BA6F845" w14:textId="77777777" w:rsidR="002D79F0" w:rsidRPr="00197F52" w:rsidRDefault="002D79F0" w:rsidP="002D79F0">
      <w:pPr>
        <w:pStyle w:val="Genummerd"/>
        <w:numPr>
          <w:ilvl w:val="0"/>
          <w:numId w:val="0"/>
        </w:numPr>
        <w:spacing w:line="255" w:lineRule="exact"/>
      </w:pPr>
    </w:p>
    <w:p w14:paraId="6F8F4036" w14:textId="77777777" w:rsidR="002D79F0" w:rsidRPr="005F5608" w:rsidRDefault="002D79F0" w:rsidP="002D79F0">
      <w:pPr>
        <w:pStyle w:val="Kop1"/>
        <w:spacing w:line="255" w:lineRule="exact"/>
      </w:pPr>
      <w:r w:rsidRPr="005F5608">
        <w:t>Inschakeling derden</w:t>
      </w:r>
    </w:p>
    <w:p w14:paraId="659F4CF4" w14:textId="77777777" w:rsidR="002D79F0" w:rsidRPr="00197F52" w:rsidRDefault="002D79F0" w:rsidP="002D79F0">
      <w:pPr>
        <w:spacing w:line="255" w:lineRule="exact"/>
      </w:pPr>
    </w:p>
    <w:p w14:paraId="2B5817DD" w14:textId="77777777" w:rsidR="002D79F0" w:rsidRPr="009B31BE" w:rsidRDefault="002D79F0" w:rsidP="002D79F0">
      <w:pPr>
        <w:numPr>
          <w:ilvl w:val="0"/>
          <w:numId w:val="13"/>
        </w:numPr>
        <w:spacing w:line="255" w:lineRule="exact"/>
      </w:pPr>
      <w:r>
        <w:t xml:space="preserve">Als de gebruiker dit nodig </w:t>
      </w:r>
      <w:r w:rsidRPr="009B31BE">
        <w:t>acht, mag hij bepaalde leveringen en werkzaamhede</w:t>
      </w:r>
      <w:r>
        <w:t>n door derden laten verrichten.</w:t>
      </w:r>
    </w:p>
    <w:p w14:paraId="6D985059" w14:textId="77777777" w:rsidR="002D79F0" w:rsidRPr="00BC4247" w:rsidRDefault="002D79F0" w:rsidP="002D79F0">
      <w:pPr>
        <w:numPr>
          <w:ilvl w:val="0"/>
          <w:numId w:val="13"/>
        </w:numPr>
        <w:spacing w:line="255" w:lineRule="exact"/>
      </w:pPr>
      <w:r w:rsidRPr="009B31BE">
        <w:t>Indien de opdracht met zich meebrengt dat de gebruiker met door de wederpartij aangestelde derden moet samenwerken, wijst de wederpartij een</w:t>
      </w:r>
      <w:r w:rsidRPr="00C24B45">
        <w:t xml:space="preserve"> hoofdverantwoordelijke aan en bepaalt hij een onderlinge taakverdeling. Dit gebeurt </w:t>
      </w:r>
      <w:r>
        <w:t>na</w:t>
      </w:r>
      <w:r w:rsidRPr="00C24B45">
        <w:t xml:space="preserve"> overleg </w:t>
      </w:r>
      <w:r>
        <w:t xml:space="preserve">en met </w:t>
      </w:r>
      <w:r w:rsidRPr="00C24B45">
        <w:t>instemming van de gebruiker.</w:t>
      </w:r>
    </w:p>
    <w:p w14:paraId="074F6916" w14:textId="77777777" w:rsidR="002D79F0" w:rsidRPr="00197F52" w:rsidRDefault="002D79F0" w:rsidP="002D79F0">
      <w:pPr>
        <w:spacing w:line="255" w:lineRule="exact"/>
      </w:pPr>
    </w:p>
    <w:p w14:paraId="0C7F231F" w14:textId="77777777" w:rsidR="002D79F0" w:rsidRPr="005F5608" w:rsidRDefault="002D79F0" w:rsidP="002D79F0">
      <w:pPr>
        <w:pStyle w:val="Kop1"/>
        <w:spacing w:line="255" w:lineRule="exact"/>
        <w:rPr>
          <w:bCs w:val="0"/>
        </w:rPr>
      </w:pPr>
      <w:r w:rsidRPr="005F5608">
        <w:rPr>
          <w:bCs w:val="0"/>
        </w:rPr>
        <w:t>Verplichtingen van de wederpartij</w:t>
      </w:r>
    </w:p>
    <w:p w14:paraId="04732399" w14:textId="77777777" w:rsidR="002D79F0" w:rsidRPr="005F5608" w:rsidRDefault="002D79F0" w:rsidP="002D79F0">
      <w:pPr>
        <w:spacing w:line="255" w:lineRule="exact"/>
      </w:pPr>
    </w:p>
    <w:p w14:paraId="5029550F" w14:textId="77777777" w:rsidR="002D79F0" w:rsidRPr="00BE60BD" w:rsidRDefault="002D79F0" w:rsidP="002D79F0">
      <w:pPr>
        <w:pStyle w:val="Genummerd"/>
        <w:numPr>
          <w:ilvl w:val="0"/>
          <w:numId w:val="29"/>
        </w:numPr>
        <w:spacing w:line="255" w:lineRule="exact"/>
      </w:pPr>
      <w:r w:rsidRPr="005F5608">
        <w:t>De wederpartij zorgt ervoor</w:t>
      </w:r>
      <w:r>
        <w:t xml:space="preserve"> dat:</w:t>
      </w:r>
    </w:p>
    <w:p w14:paraId="5CB10E4B" w14:textId="77777777" w:rsidR="002D79F0" w:rsidRDefault="002D79F0" w:rsidP="009B2382">
      <w:pPr>
        <w:pStyle w:val="Genummerd"/>
        <w:numPr>
          <w:ilvl w:val="1"/>
          <w:numId w:val="29"/>
        </w:numPr>
        <w:spacing w:line="255" w:lineRule="exact"/>
        <w:ind w:left="714" w:hanging="357"/>
      </w:pPr>
      <w:r w:rsidRPr="00BE60BD">
        <w:t xml:space="preserve">hij alle voor de uitvoering van de overeenkomst benodigde informatie (waaronder vergunningen, ontheffingen, </w:t>
      </w:r>
      <w:r w:rsidRPr="001002EA">
        <w:t>beschikkingen e.d.) tijdig en op de door de gebruiker gewenste wijze aan hem ter beschikking stelt;</w:t>
      </w:r>
    </w:p>
    <w:p w14:paraId="0F7E3807" w14:textId="77777777" w:rsidR="002D79F0" w:rsidRDefault="002D79F0" w:rsidP="009B2382">
      <w:pPr>
        <w:pStyle w:val="Genummerd"/>
        <w:numPr>
          <w:ilvl w:val="1"/>
          <w:numId w:val="29"/>
        </w:numPr>
        <w:spacing w:line="255" w:lineRule="exact"/>
        <w:ind w:left="714" w:hanging="357"/>
      </w:pPr>
      <w:r>
        <w:t>de overeengekomen kwaliteits- en/of veiligheidsplannen, sterkte- en/of stabiliteitsberekeningen worden opgesteld en hij deze tijdig aan de gebruiker ter beschikking stelt;</w:t>
      </w:r>
    </w:p>
    <w:p w14:paraId="783823C8" w14:textId="77777777" w:rsidR="002D79F0" w:rsidRPr="00F3614F" w:rsidRDefault="002D79F0" w:rsidP="009B2382">
      <w:pPr>
        <w:pStyle w:val="Genummerd"/>
        <w:numPr>
          <w:ilvl w:val="1"/>
          <w:numId w:val="29"/>
        </w:numPr>
        <w:spacing w:line="255" w:lineRule="exact"/>
        <w:ind w:left="714" w:hanging="357"/>
      </w:pPr>
      <w:r w:rsidRPr="00F3614F">
        <w:t>de gebruiker vóór aanvang van de werkzaamheden op de hoogte wordt gesteld van de ligging van (eigen en inpandige) kabels, leidingen e.d. die niet vallen onder de WION;</w:t>
      </w:r>
    </w:p>
    <w:p w14:paraId="1CC19530" w14:textId="77777777" w:rsidR="002D79F0" w:rsidRPr="00F3614F" w:rsidRDefault="002D79F0" w:rsidP="009B2382">
      <w:pPr>
        <w:pStyle w:val="Genummerd"/>
        <w:numPr>
          <w:ilvl w:val="1"/>
          <w:numId w:val="29"/>
        </w:numPr>
        <w:spacing w:line="255" w:lineRule="exact"/>
        <w:ind w:left="714" w:hanging="357"/>
      </w:pPr>
      <w:r w:rsidRPr="00F3614F">
        <w:t>hij de gebruiker direct informeert indien de ligging van de kabels, leidingen e.d. die wel onder de WION vallen</w:t>
      </w:r>
      <w:r>
        <w:t>,</w:t>
      </w:r>
      <w:r w:rsidRPr="00F3614F">
        <w:t xml:space="preserve"> is gewijzigd of mogelijk afwijkt van de bij het Kadaster bekende gegevens</w:t>
      </w:r>
      <w:r>
        <w:t>.</w:t>
      </w:r>
    </w:p>
    <w:p w14:paraId="49850AB5" w14:textId="77777777" w:rsidR="002D79F0" w:rsidRPr="006E31EE" w:rsidRDefault="002D79F0" w:rsidP="009B2382">
      <w:pPr>
        <w:pStyle w:val="Genummerd"/>
        <w:numPr>
          <w:ilvl w:val="1"/>
          <w:numId w:val="29"/>
        </w:numPr>
        <w:spacing w:line="255" w:lineRule="exact"/>
        <w:ind w:left="714" w:hanging="357"/>
        <w:rPr>
          <w:i/>
        </w:rPr>
      </w:pPr>
      <w:r w:rsidRPr="004C4920">
        <w:t xml:space="preserve">de gebruiker op de </w:t>
      </w:r>
      <w:r>
        <w:t>overeengekomen data en tijden</w:t>
      </w:r>
      <w:r w:rsidRPr="004C4920">
        <w:t xml:space="preserve"> toegang krijgt tot </w:t>
      </w:r>
      <w:r w:rsidRPr="00A10864">
        <w:t>het terrein, de opstal of het water waar</w:t>
      </w:r>
      <w:r>
        <w:t>op</w:t>
      </w:r>
      <w:r w:rsidRPr="00A10864">
        <w:t>/waar</w:t>
      </w:r>
      <w:r>
        <w:t>in</w:t>
      </w:r>
      <w:r w:rsidRPr="00A10864">
        <w:t xml:space="preserve"> de werkzaamheden moeten plaatsvinden (“de werklocatie”). Deze werklocatie moet voldoen aan de hiervoor geldende wettelijke (veiligheids)eisen;</w:t>
      </w:r>
    </w:p>
    <w:p w14:paraId="0FF8AB68" w14:textId="77777777" w:rsidR="002D79F0" w:rsidRDefault="002D79F0" w:rsidP="009B2382">
      <w:pPr>
        <w:pStyle w:val="Genummerd"/>
        <w:numPr>
          <w:ilvl w:val="1"/>
          <w:numId w:val="29"/>
        </w:numPr>
        <w:spacing w:line="255" w:lineRule="exact"/>
        <w:ind w:left="714" w:hanging="357"/>
      </w:pPr>
      <w:r w:rsidRPr="006E31EE">
        <w:t xml:space="preserve">de door </w:t>
      </w:r>
      <w:r>
        <w:t>hem</w:t>
      </w:r>
      <w:r w:rsidRPr="006E31EE">
        <w:t xml:space="preserve"> ingeschakelde derden </w:t>
      </w:r>
      <w:r>
        <w:t>hun</w:t>
      </w:r>
      <w:r w:rsidRPr="006E31EE">
        <w:t xml:space="preserve"> </w:t>
      </w:r>
      <w:r w:rsidRPr="00124AE4">
        <w:t xml:space="preserve">werkzaamheden en </w:t>
      </w:r>
      <w:r w:rsidRPr="00BE60BD">
        <w:t>leveringen op een zodanige wijze verrichten, dat de gebruiker hierdoor niet wordt belemmerd en geen vertraging ondervindt</w:t>
      </w:r>
      <w:r w:rsidRPr="006E31EE">
        <w:t xml:space="preserve"> bij de uitvoering van de overeenkomst;</w:t>
      </w:r>
    </w:p>
    <w:p w14:paraId="51D46C9A" w14:textId="77777777" w:rsidR="002D79F0" w:rsidRDefault="002D79F0" w:rsidP="009B2382">
      <w:pPr>
        <w:pStyle w:val="Genummerd"/>
        <w:numPr>
          <w:ilvl w:val="1"/>
          <w:numId w:val="29"/>
        </w:numPr>
        <w:spacing w:line="255" w:lineRule="exact"/>
        <w:ind w:left="714" w:hanging="357"/>
      </w:pPr>
      <w:r>
        <w:t>de werklocatie goed bereikbaar is voor machines en - indien dit aan de orde is - drijvend materieel van de gebruiker;</w:t>
      </w:r>
    </w:p>
    <w:p w14:paraId="5D573625" w14:textId="77777777" w:rsidR="002D79F0" w:rsidRPr="00BE60BD" w:rsidRDefault="002D79F0" w:rsidP="009B2382">
      <w:pPr>
        <w:pStyle w:val="Genummerd"/>
        <w:numPr>
          <w:ilvl w:val="1"/>
          <w:numId w:val="29"/>
        </w:numPr>
        <w:spacing w:line="255" w:lineRule="exact"/>
        <w:ind w:left="714" w:hanging="357"/>
      </w:pPr>
      <w:r w:rsidRPr="006E31EE">
        <w:t xml:space="preserve">de </w:t>
      </w:r>
      <w:r w:rsidRPr="00BE60BD">
        <w:t>werklocatie in een zodanige staat is dat de gebruiker ongehinderd de werkzaamheden kan verrichten en voortzetten;</w:t>
      </w:r>
    </w:p>
    <w:p w14:paraId="75C5205A" w14:textId="77777777" w:rsidR="002D79F0" w:rsidRDefault="002D79F0" w:rsidP="009B2382">
      <w:pPr>
        <w:pStyle w:val="Genummerd"/>
        <w:numPr>
          <w:ilvl w:val="1"/>
          <w:numId w:val="29"/>
        </w:numPr>
        <w:spacing w:line="255" w:lineRule="exact"/>
        <w:ind w:left="714" w:hanging="357"/>
      </w:pPr>
      <w:r w:rsidRPr="00BE60BD">
        <w:t>de gebruiker tijdig de mogelijkheid krijgt te zorgen voor de aanvoer, opslag en/of afvoer van (bouw)materialen en hulpmiddelen;</w:t>
      </w:r>
    </w:p>
    <w:p w14:paraId="267700A7" w14:textId="77777777" w:rsidR="002D79F0" w:rsidRPr="00BE60BD" w:rsidRDefault="002D79F0" w:rsidP="009B2382">
      <w:pPr>
        <w:pStyle w:val="Genummerd"/>
        <w:numPr>
          <w:ilvl w:val="1"/>
          <w:numId w:val="29"/>
        </w:numPr>
        <w:spacing w:line="255" w:lineRule="exact"/>
        <w:ind w:left="714" w:hanging="357"/>
      </w:pPr>
      <w:r>
        <w:t>de door hem zelf te leveren/beschikbaar te stellen materialen voldoen aan de hiervoor overeengekomen specificaties en hij deze ter beschikking stelt inclusief de noodzakelijke extra hoeveelheden met het oog op het verloren gaan van een deel van de materialen tijdens de werkzaamheden;</w:t>
      </w:r>
    </w:p>
    <w:p w14:paraId="3E60C622" w14:textId="77777777" w:rsidR="002D79F0" w:rsidRDefault="002D79F0" w:rsidP="009B2382">
      <w:pPr>
        <w:pStyle w:val="Genummerd"/>
        <w:numPr>
          <w:ilvl w:val="1"/>
          <w:numId w:val="29"/>
        </w:numPr>
        <w:spacing w:line="255" w:lineRule="exact"/>
        <w:ind w:left="714" w:hanging="357"/>
      </w:pPr>
      <w:r>
        <w:lastRenderedPageBreak/>
        <w:t>er voorzieningen worden getroffen ten behoeve van de verkeersveiligheid, de bescherming van het milieu en/of ter voorkoming van geluidsoverlast;</w:t>
      </w:r>
    </w:p>
    <w:p w14:paraId="219DDA6C" w14:textId="77777777" w:rsidR="002D79F0" w:rsidRDefault="002D79F0" w:rsidP="009B2382">
      <w:pPr>
        <w:pStyle w:val="Genummerd"/>
        <w:numPr>
          <w:ilvl w:val="1"/>
          <w:numId w:val="29"/>
        </w:numPr>
        <w:spacing w:line="255" w:lineRule="exact"/>
        <w:ind w:left="714" w:hanging="357"/>
      </w:pPr>
      <w:r>
        <w:t>de maatvoering van het uit te voeren werk voldoende duidelijk is aangegeven op de werklocatie;</w:t>
      </w:r>
    </w:p>
    <w:p w14:paraId="3FD1336E" w14:textId="77777777" w:rsidR="002D79F0" w:rsidRPr="00497BD2" w:rsidRDefault="002D79F0" w:rsidP="009B2382">
      <w:pPr>
        <w:pStyle w:val="Genummerd"/>
        <w:numPr>
          <w:ilvl w:val="1"/>
          <w:numId w:val="29"/>
        </w:numPr>
        <w:spacing w:line="255" w:lineRule="exact"/>
        <w:ind w:left="714" w:hanging="357"/>
      </w:pPr>
      <w:r w:rsidRPr="00BE60BD">
        <w:t xml:space="preserve">de </w:t>
      </w:r>
      <w:r w:rsidRPr="00497BD2">
        <w:t>gebruiker op de werklocatie kosteloos kan beschikken over de door hem gewenste aansluitmogelijkheden voor elektriciteit (krachtstroom), gas en water. Verloren arbeidsuren als gevolg van water-, gas- of stroomuitval zijn voor rekening van de wederpartij;</w:t>
      </w:r>
    </w:p>
    <w:p w14:paraId="57AEE6C4" w14:textId="77777777" w:rsidR="002D79F0" w:rsidRPr="00497BD2" w:rsidRDefault="002D79F0" w:rsidP="009B2382">
      <w:pPr>
        <w:pStyle w:val="Genummerd"/>
        <w:numPr>
          <w:ilvl w:val="1"/>
          <w:numId w:val="29"/>
        </w:numPr>
        <w:spacing w:line="255" w:lineRule="exact"/>
        <w:ind w:left="714" w:hanging="357"/>
      </w:pPr>
      <w:r w:rsidRPr="00497BD2">
        <w:t>op de werklocatie voldoende voorzieningen beschikbaar zijn voor het inzamelen van afval, zoals bouw- en chemisch afval;</w:t>
      </w:r>
    </w:p>
    <w:p w14:paraId="6BD7C4F1" w14:textId="77777777" w:rsidR="002D79F0" w:rsidRPr="00497BD2" w:rsidRDefault="002D79F0" w:rsidP="009B2382">
      <w:pPr>
        <w:pStyle w:val="Genummerd"/>
        <w:numPr>
          <w:ilvl w:val="1"/>
          <w:numId w:val="29"/>
        </w:numPr>
        <w:spacing w:line="255" w:lineRule="exact"/>
        <w:ind w:left="714" w:hanging="357"/>
      </w:pPr>
      <w:r w:rsidRPr="00497BD2">
        <w:t>de eventuele ruimte/locatie waar materieel, zaken e.d. van de gebruiker opgeslagen of opgeborgen kan/kunnen worden zodanig is dat geen beschadiging of diefstal kan plaatsvinden;</w:t>
      </w:r>
    </w:p>
    <w:p w14:paraId="4FAB464A" w14:textId="77777777" w:rsidR="002D79F0" w:rsidRPr="00497BD2" w:rsidRDefault="002D79F0" w:rsidP="009B2382">
      <w:pPr>
        <w:pStyle w:val="Genummerd"/>
        <w:numPr>
          <w:ilvl w:val="1"/>
          <w:numId w:val="29"/>
        </w:numPr>
        <w:spacing w:line="255" w:lineRule="exact"/>
        <w:ind w:left="714" w:hanging="357"/>
      </w:pPr>
      <w:r w:rsidRPr="00497BD2">
        <w:t>op de werklocatie kosteloos de door de gebruiker en/of diens onderaannemers in redelijkheid gewenste overige voorzieningen aanwezig zijn.</w:t>
      </w:r>
    </w:p>
    <w:p w14:paraId="78B45EB8" w14:textId="77777777" w:rsidR="002D79F0" w:rsidRPr="00497BD2" w:rsidRDefault="002D79F0" w:rsidP="002D79F0">
      <w:pPr>
        <w:pStyle w:val="Genummerd"/>
        <w:numPr>
          <w:ilvl w:val="0"/>
          <w:numId w:val="29"/>
        </w:numPr>
        <w:spacing w:line="255" w:lineRule="exact"/>
      </w:pPr>
      <w:r w:rsidRPr="00497BD2">
        <w:t>De wederpartij zorgt ervoor, dat de verstrekte informatie juist en volledig is en vrijwaart de gebruiker voor aanspraken van derden die voortvloeien uit het niet juist en/of onvolledig zijn van deze informatie.</w:t>
      </w:r>
    </w:p>
    <w:p w14:paraId="3AA2B0E1" w14:textId="77777777" w:rsidR="002D79F0" w:rsidRPr="00497BD2" w:rsidRDefault="002D79F0" w:rsidP="002D79F0">
      <w:pPr>
        <w:pStyle w:val="Genummerd"/>
        <w:numPr>
          <w:ilvl w:val="0"/>
          <w:numId w:val="29"/>
        </w:numPr>
        <w:spacing w:line="255" w:lineRule="exact"/>
      </w:pPr>
      <w:r w:rsidRPr="00497BD2">
        <w:t>De gebruiker behandelt de door de wederpartij verstrekte informatie vertrouwelijk en verstrekt deze alleen aan derden voor zover dit noodzakelijk is voor de uitvoering van de overeenkomst.</w:t>
      </w:r>
    </w:p>
    <w:p w14:paraId="0E688148" w14:textId="77777777" w:rsidR="002D79F0" w:rsidRPr="00497BD2" w:rsidRDefault="002D79F0" w:rsidP="002D79F0">
      <w:pPr>
        <w:pStyle w:val="Genummerd"/>
        <w:numPr>
          <w:ilvl w:val="0"/>
          <w:numId w:val="29"/>
        </w:numPr>
        <w:spacing w:line="255" w:lineRule="exact"/>
      </w:pPr>
      <w:r w:rsidRPr="00497BD2">
        <w:t>De wederpartij is aansprakelijk voor verlies, diefstal en overige schade aan het materieel, de zaken e.d. dat/die de</w:t>
      </w:r>
      <w:r w:rsidRPr="00124AE4">
        <w:t xml:space="preserve"> gebruiker tijdens de uitvoering van de werkzaamheden bij de wederpartij gebruikt of heeft </w:t>
      </w:r>
      <w:r w:rsidRPr="00497BD2">
        <w:t>opgeslagen. Daaronder valt tevens schade ontstaan door onvolkomenheden, mankementen e.d. op de werklocatie.</w:t>
      </w:r>
    </w:p>
    <w:p w14:paraId="5A345CF4" w14:textId="77777777" w:rsidR="002D79F0" w:rsidRPr="00497BD2" w:rsidRDefault="002D79F0" w:rsidP="002D79F0">
      <w:pPr>
        <w:pStyle w:val="Genummerd"/>
        <w:numPr>
          <w:ilvl w:val="0"/>
          <w:numId w:val="29"/>
        </w:numPr>
        <w:spacing w:line="255" w:lineRule="exact"/>
      </w:pPr>
      <w:r w:rsidRPr="00497BD2">
        <w:t>De wederpartij staat de gebruiker toe kosteloos naamsaanduidingen en reclame op de werklocatie of aan het werk aan te brengen.</w:t>
      </w:r>
    </w:p>
    <w:p w14:paraId="25DEE684" w14:textId="77777777" w:rsidR="002D79F0" w:rsidRDefault="002D79F0" w:rsidP="002D79F0">
      <w:pPr>
        <w:pStyle w:val="Genummerd"/>
        <w:numPr>
          <w:ilvl w:val="0"/>
          <w:numId w:val="29"/>
        </w:numPr>
        <w:spacing w:line="255" w:lineRule="exact"/>
      </w:pPr>
      <w:r w:rsidRPr="00201251">
        <w:t xml:space="preserve">Indien de wederpartij niet </w:t>
      </w:r>
      <w:r>
        <w:t>(tijdig)</w:t>
      </w:r>
      <w:r w:rsidRPr="00201251">
        <w:t xml:space="preserve"> aan voornoemde verplichtingen voldoet, </w:t>
      </w:r>
      <w:r>
        <w:t>mag</w:t>
      </w:r>
      <w:r w:rsidRPr="00201251">
        <w:t xml:space="preserve"> de gebruiker</w:t>
      </w:r>
      <w:r>
        <w:t xml:space="preserve"> </w:t>
      </w:r>
      <w:r w:rsidRPr="00201251">
        <w:t>de uitvoering van de overeenkomst op</w:t>
      </w:r>
      <w:r>
        <w:t>s</w:t>
      </w:r>
      <w:r w:rsidRPr="00201251">
        <w:t>chorten totdat de wederpartij wel aan zijn verplichtingen heeft voldaan. De kosten</w:t>
      </w:r>
      <w:r>
        <w:t xml:space="preserve"> en overige gevolgen</w:t>
      </w:r>
      <w:r w:rsidRPr="00BE60BD">
        <w:t xml:space="preserve"> die hieruit voortvloeien zijn voor rekening en risico</w:t>
      </w:r>
      <w:r w:rsidRPr="006E31EE">
        <w:t xml:space="preserve"> van de wederpartij.</w:t>
      </w:r>
    </w:p>
    <w:p w14:paraId="733E22AD" w14:textId="77777777" w:rsidR="002D79F0" w:rsidRPr="005900CD" w:rsidRDefault="002D79F0" w:rsidP="002D79F0">
      <w:pPr>
        <w:pStyle w:val="Genummerd"/>
        <w:numPr>
          <w:ilvl w:val="0"/>
          <w:numId w:val="29"/>
        </w:numPr>
        <w:spacing w:line="255" w:lineRule="exact"/>
      </w:pPr>
      <w:r w:rsidRPr="005D0784">
        <w:t xml:space="preserve">Indien de wederpartij zijn verplichtingen niet nakomt en de gebruiker </w:t>
      </w:r>
      <w:r>
        <w:t>niet direct nakoming verlangt</w:t>
      </w:r>
      <w:r w:rsidRPr="005D0784">
        <w:t xml:space="preserve">, tast dit het </w:t>
      </w:r>
      <w:r w:rsidRPr="005900CD">
        <w:t>recht van de gebruiker niet aan om later alsnog nakoming te verlangen.</w:t>
      </w:r>
    </w:p>
    <w:p w14:paraId="31C5470D" w14:textId="77777777" w:rsidR="002D79F0" w:rsidRPr="005900CD" w:rsidRDefault="002D79F0" w:rsidP="002D79F0">
      <w:pPr>
        <w:pStyle w:val="Genummerd"/>
        <w:numPr>
          <w:ilvl w:val="0"/>
          <w:numId w:val="0"/>
        </w:numPr>
        <w:spacing w:line="255" w:lineRule="exact"/>
      </w:pPr>
    </w:p>
    <w:p w14:paraId="78438F77" w14:textId="77777777" w:rsidR="002D79F0" w:rsidRPr="005900CD" w:rsidRDefault="002D79F0" w:rsidP="002D79F0">
      <w:pPr>
        <w:pStyle w:val="Kop1"/>
        <w:spacing w:line="255" w:lineRule="exact"/>
        <w:rPr>
          <w:bCs w:val="0"/>
        </w:rPr>
      </w:pPr>
      <w:r w:rsidRPr="005900CD">
        <w:rPr>
          <w:bCs w:val="0"/>
        </w:rPr>
        <w:t>Levering, (op)leveringstermijnen</w:t>
      </w:r>
    </w:p>
    <w:p w14:paraId="52E3CEF3" w14:textId="77777777" w:rsidR="002D79F0" w:rsidRPr="005900CD" w:rsidRDefault="002D79F0" w:rsidP="002D79F0">
      <w:pPr>
        <w:spacing w:line="255" w:lineRule="exact"/>
      </w:pPr>
    </w:p>
    <w:p w14:paraId="088730E6" w14:textId="77777777" w:rsidR="002D79F0" w:rsidRPr="006E31EE" w:rsidRDefault="002D79F0" w:rsidP="002D79F0">
      <w:pPr>
        <w:numPr>
          <w:ilvl w:val="0"/>
          <w:numId w:val="31"/>
        </w:numPr>
        <w:spacing w:line="255" w:lineRule="exact"/>
      </w:pPr>
      <w:r w:rsidRPr="005900CD">
        <w:t>Overeengekomen termijnen</w:t>
      </w:r>
      <w:r w:rsidRPr="0095628F">
        <w:t xml:space="preserve"> zijn nooit fatale termijnen. Indien de gebruiker zijn verplichtingen niet (tijdig) nakomt, moet de wederpartij hem schriftelijk in gebreke stellen en daarbij nog een redelijke termijn gunnen om deze alsnog na te komen.</w:t>
      </w:r>
    </w:p>
    <w:p w14:paraId="456B9B41" w14:textId="77777777" w:rsidR="002D79F0" w:rsidRDefault="002D79F0" w:rsidP="002D79F0">
      <w:pPr>
        <w:numPr>
          <w:ilvl w:val="0"/>
          <w:numId w:val="31"/>
        </w:numPr>
        <w:spacing w:line="255" w:lineRule="exact"/>
      </w:pPr>
      <w:r w:rsidRPr="00A53557">
        <w:t>De gebruiker mag de overeenkomst in gedeelten uitvoeren en iedere deellevering of -prestatie afzonderlijk dan wel periodiek factureren.</w:t>
      </w:r>
    </w:p>
    <w:p w14:paraId="4C2FF331" w14:textId="77777777" w:rsidR="002D79F0" w:rsidRPr="00497BD2" w:rsidRDefault="002D79F0" w:rsidP="002D79F0">
      <w:pPr>
        <w:numPr>
          <w:ilvl w:val="0"/>
          <w:numId w:val="31"/>
        </w:numPr>
        <w:spacing w:line="255" w:lineRule="exact"/>
      </w:pPr>
      <w:r w:rsidRPr="00A53557">
        <w:t>Het risico voor de te leveren zaken gaat</w:t>
      </w:r>
      <w:r w:rsidRPr="00C4655F">
        <w:t xml:space="preserve"> op de wederpartij over op het moment dat deze </w:t>
      </w:r>
      <w:r>
        <w:t>op de werklocatie/de andere door de wederpartij aangewezen locatie aankomen.</w:t>
      </w:r>
    </w:p>
    <w:p w14:paraId="66916BD3" w14:textId="77777777" w:rsidR="002D79F0" w:rsidRPr="004F2318" w:rsidRDefault="002D79F0" w:rsidP="002D79F0">
      <w:pPr>
        <w:numPr>
          <w:ilvl w:val="0"/>
          <w:numId w:val="31"/>
        </w:numPr>
        <w:spacing w:line="255" w:lineRule="exact"/>
      </w:pPr>
      <w:r>
        <w:t>T</w:t>
      </w:r>
      <w:r w:rsidRPr="003D4B96">
        <w:t xml:space="preserve">ransport van de zaken vindt plaats op </w:t>
      </w:r>
      <w:r w:rsidRPr="004F2318">
        <w:t>een door de gebruiker te bepalen wijze</w:t>
      </w:r>
      <w:r>
        <w:t>, maar voor rekening van de wederpartij.</w:t>
      </w:r>
    </w:p>
    <w:p w14:paraId="73E2735D" w14:textId="77777777" w:rsidR="002D79F0" w:rsidRPr="00FA6CA5" w:rsidRDefault="002D79F0" w:rsidP="002D79F0">
      <w:pPr>
        <w:numPr>
          <w:ilvl w:val="0"/>
          <w:numId w:val="31"/>
        </w:numPr>
        <w:tabs>
          <w:tab w:val="left" w:pos="720"/>
        </w:tabs>
        <w:spacing w:line="255" w:lineRule="exact"/>
        <w:rPr>
          <w:b/>
        </w:rPr>
      </w:pPr>
      <w:r w:rsidRPr="00FA6CA5">
        <w:t>Tenzij partijen een andere termijn overeenkomen, geldt voor levering aan de consument een termijn van maximaal 30 dagen na het sluiten van de overeenkomst. Daarbij gaat het risico op de consument over op het moment waa</w:t>
      </w:r>
      <w:r>
        <w:t>rop de zaken feitelijk aan hem/</w:t>
      </w:r>
      <w:r w:rsidRPr="00FA6CA5">
        <w:t xml:space="preserve">een door hem aangewezen derde (niet-zijnde de vervoerder) ter beschikking staan. </w:t>
      </w:r>
      <w:r w:rsidRPr="004F2318">
        <w:t xml:space="preserve">Indien de consument zelf de vervoerder aanwijst </w:t>
      </w:r>
      <w:r>
        <w:t xml:space="preserve">(niet-zijnde een door </w:t>
      </w:r>
      <w:r w:rsidRPr="00B56894">
        <w:t>de gebruiker voorgestelde vervoerder), gaat het risico op hem over bij ontvangst van de zaken door deze</w:t>
      </w:r>
      <w:r w:rsidRPr="004F2318">
        <w:t xml:space="preserve"> vervoerder. </w:t>
      </w:r>
      <w:r>
        <w:t>Transport</w:t>
      </w:r>
      <w:r w:rsidRPr="00FA6CA5">
        <w:t xml:space="preserve"> </w:t>
      </w:r>
      <w:r>
        <w:t>is</w:t>
      </w:r>
      <w:r w:rsidRPr="00FA6CA5">
        <w:t xml:space="preserve"> </w:t>
      </w:r>
      <w:r>
        <w:t>voor rekening van de consument.</w:t>
      </w:r>
    </w:p>
    <w:p w14:paraId="51709E56" w14:textId="77777777" w:rsidR="002D79F0" w:rsidRDefault="002D79F0" w:rsidP="002D79F0">
      <w:pPr>
        <w:numPr>
          <w:ilvl w:val="0"/>
          <w:numId w:val="31"/>
        </w:numPr>
        <w:tabs>
          <w:tab w:val="left" w:pos="720"/>
        </w:tabs>
        <w:spacing w:line="255" w:lineRule="exact"/>
      </w:pPr>
      <w:r>
        <w:t>Indien de bestelde zaken niet uit voorraad leverbaar zijn en door de toeleverancier alleen in bepaalde minimale hoeveelheden/aantallen of standaardmaten worden geleverd, is de wederpartij gehouden deze minimale hoeveelheden/aantallen of standaardmaten af te nemen en de bijbehorende (totale) koopprijs te voldoen.</w:t>
      </w:r>
    </w:p>
    <w:p w14:paraId="68772447" w14:textId="77777777" w:rsidR="002D79F0" w:rsidRPr="002B7789" w:rsidRDefault="002D79F0" w:rsidP="002D79F0">
      <w:pPr>
        <w:numPr>
          <w:ilvl w:val="0"/>
          <w:numId w:val="31"/>
        </w:numPr>
        <w:tabs>
          <w:tab w:val="left" w:pos="720"/>
        </w:tabs>
        <w:spacing w:line="255" w:lineRule="exact"/>
      </w:pPr>
      <w:r w:rsidRPr="00D33050">
        <w:lastRenderedPageBreak/>
        <w:t xml:space="preserve">Indien </w:t>
      </w:r>
      <w:r w:rsidRPr="002B7789">
        <w:t>het, wegens een oorzaak gelegen in de risicosfeer van de wederpartij, niet mogelijk blijkt de overeengekomen prestatie of zaken (op de overeengekomen wijze) aan de wederpartij te leveren</w:t>
      </w:r>
      <w:r>
        <w:t>,</w:t>
      </w:r>
      <w:r w:rsidRPr="002B7789">
        <w:t xml:space="preserve"> mag de gebruiker de</w:t>
      </w:r>
      <w:r>
        <w:t xml:space="preserve"> bestelde</w:t>
      </w:r>
      <w:r w:rsidRPr="002B7789">
        <w:t xml:space="preserve"> zaken</w:t>
      </w:r>
      <w:r>
        <w:t xml:space="preserve">/de zaken </w:t>
      </w:r>
      <w:r w:rsidRPr="00A53557">
        <w:t>die voor de uitvoering van de overeenkomst zijn aangeschaft voor rekening en risico van de wederpartij opslaan. De wederpartij stelt de gebruiker dan binnen een door de gebruiker gestelde redelijke termijn in staat de prestatie of de zaken alsnog te leveren.</w:t>
      </w:r>
    </w:p>
    <w:p w14:paraId="3DB7AC3B" w14:textId="77777777" w:rsidR="002D79F0" w:rsidRPr="00E3758A" w:rsidRDefault="002D79F0" w:rsidP="002D79F0">
      <w:pPr>
        <w:numPr>
          <w:ilvl w:val="0"/>
          <w:numId w:val="31"/>
        </w:numPr>
        <w:tabs>
          <w:tab w:val="left" w:pos="720"/>
        </w:tabs>
        <w:spacing w:line="255" w:lineRule="exact"/>
      </w:pPr>
      <w:r w:rsidRPr="002B7789">
        <w:t xml:space="preserve">Indien de wederpartij na voornoemde redelijke termijn in gebreke blijft aan zijn verplichtingen te voldoen, is hij per direct in verzuim. De gebruiker mag de overeenkomst dan met onmiddellijke ingang door een schriftelijke verklaring geheel of gedeeltelijk ontbinden, de zaken aan derden verkopen en eventuele al vervaardigde </w:t>
      </w:r>
      <w:r w:rsidRPr="00E3758A">
        <w:t>documenten vernietigen zonder gehouden te zijn tot vergoeding van schade, kosten en rente. Dit tast de verplichting van de wederpartij tot vergoeding van eventuele (opslag-)kosten, schade en winstderving van de gebruike</w:t>
      </w:r>
      <w:r>
        <w:t>r en/</w:t>
      </w:r>
      <w:r w:rsidRPr="00E3758A">
        <w:t>of het recht van de gebruiker alsnog nakoming te vorderen niet aan.</w:t>
      </w:r>
    </w:p>
    <w:p w14:paraId="4A57379D" w14:textId="77777777" w:rsidR="002D79F0" w:rsidRPr="002B7789" w:rsidRDefault="002D79F0" w:rsidP="009B2382">
      <w:pPr>
        <w:numPr>
          <w:ilvl w:val="0"/>
          <w:numId w:val="31"/>
        </w:numPr>
        <w:tabs>
          <w:tab w:val="clear" w:pos="360"/>
          <w:tab w:val="left" w:pos="357"/>
        </w:tabs>
        <w:spacing w:line="255" w:lineRule="exact"/>
      </w:pPr>
      <w:r w:rsidRPr="00E3758A">
        <w:t>Indien een overeengekomen opleveringstermijn is uitgedrukt in werkdagen</w:t>
      </w:r>
      <w:r w:rsidRPr="002B7789">
        <w:t>, wordt hieronder verstaan: kalenderdagen met uitzondering van weekenden e</w:t>
      </w:r>
      <w:r>
        <w:t>n erkende nationale feestdagen.</w:t>
      </w:r>
    </w:p>
    <w:p w14:paraId="0EFD5642" w14:textId="77777777" w:rsidR="002D79F0" w:rsidRPr="002B7789" w:rsidRDefault="002D79F0" w:rsidP="009B2382">
      <w:pPr>
        <w:numPr>
          <w:ilvl w:val="0"/>
          <w:numId w:val="31"/>
        </w:numPr>
        <w:tabs>
          <w:tab w:val="clear" w:pos="360"/>
          <w:tab w:val="left" w:pos="357"/>
        </w:tabs>
        <w:spacing w:line="255" w:lineRule="exact"/>
      </w:pPr>
      <w:r w:rsidRPr="002B7789">
        <w:t>Werkdagen respectievelijk halve werkdagen waarop - als gevolg van omstandigheden die niet aan de gebruiker te wijten zijn - gedurende minimaal 5 uren respectievelijk 2 uren niet kan worden gewerkt, worden als onwerkbaar beschouwd. De hieruit voortvloeiende gevolgen, zoals een vertraging in de oplevering of kosten voor het verrichten van extra werkzaamheden, zijn voor rekening van de wederpartij.</w:t>
      </w:r>
    </w:p>
    <w:p w14:paraId="27E2DBC0" w14:textId="77777777" w:rsidR="002D79F0" w:rsidRDefault="002D79F0" w:rsidP="009B2382">
      <w:pPr>
        <w:numPr>
          <w:ilvl w:val="0"/>
          <w:numId w:val="31"/>
        </w:numPr>
        <w:tabs>
          <w:tab w:val="clear" w:pos="360"/>
          <w:tab w:val="left" w:pos="357"/>
        </w:tabs>
        <w:spacing w:line="255" w:lineRule="exact"/>
      </w:pPr>
      <w:r>
        <w:t>Indien</w:t>
      </w:r>
      <w:r w:rsidRPr="002B7789">
        <w:t xml:space="preserve"> de oplevering van het werk moet plaatsvinden op een dag die geen werkdag is, geldt de eerstvolgende werkdag als de overeengekomen dag van oplevering.</w:t>
      </w:r>
    </w:p>
    <w:p w14:paraId="451509F3" w14:textId="77777777" w:rsidR="002D79F0" w:rsidRPr="001C3DF4" w:rsidRDefault="002D79F0" w:rsidP="002D79F0">
      <w:pPr>
        <w:tabs>
          <w:tab w:val="left" w:pos="357"/>
        </w:tabs>
        <w:spacing w:line="255" w:lineRule="exact"/>
      </w:pPr>
    </w:p>
    <w:p w14:paraId="532B87C4" w14:textId="77777777" w:rsidR="002D79F0" w:rsidRPr="005900CD" w:rsidRDefault="002D79F0" w:rsidP="002D79F0">
      <w:pPr>
        <w:pStyle w:val="Kop1"/>
        <w:spacing w:line="255" w:lineRule="exact"/>
        <w:rPr>
          <w:bCs w:val="0"/>
        </w:rPr>
      </w:pPr>
      <w:r w:rsidRPr="005900CD">
        <w:rPr>
          <w:bCs w:val="0"/>
        </w:rPr>
        <w:t>Voortgang, uitvoering overeenkomst</w:t>
      </w:r>
    </w:p>
    <w:p w14:paraId="480457E6" w14:textId="77777777" w:rsidR="002D79F0" w:rsidRPr="005900CD" w:rsidRDefault="002D79F0" w:rsidP="002D79F0">
      <w:pPr>
        <w:spacing w:line="255" w:lineRule="exact"/>
      </w:pPr>
    </w:p>
    <w:p w14:paraId="69ACE965" w14:textId="77777777" w:rsidR="002D79F0" w:rsidRPr="00124AE4" w:rsidRDefault="002D79F0" w:rsidP="002D79F0">
      <w:pPr>
        <w:numPr>
          <w:ilvl w:val="0"/>
          <w:numId w:val="32"/>
        </w:numPr>
        <w:spacing w:line="255" w:lineRule="exact"/>
      </w:pPr>
      <w:r w:rsidRPr="005900CD">
        <w:t>Indien de aanvang, voortgang</w:t>
      </w:r>
      <w:r>
        <w:t xml:space="preserve"> of oplevering van het werk</w:t>
      </w:r>
      <w:r w:rsidRPr="00124AE4">
        <w:t xml:space="preserve"> of de overeengekomen levering van zaken wordt vertraagd doordat:</w:t>
      </w:r>
    </w:p>
    <w:p w14:paraId="2982B58A" w14:textId="77777777" w:rsidR="002D79F0" w:rsidRPr="007D1D55" w:rsidRDefault="002D79F0" w:rsidP="002D79F0">
      <w:pPr>
        <w:pStyle w:val="Genummerd"/>
        <w:numPr>
          <w:ilvl w:val="2"/>
          <w:numId w:val="32"/>
        </w:numPr>
        <w:tabs>
          <w:tab w:val="left" w:pos="360"/>
        </w:tabs>
        <w:spacing w:line="255" w:lineRule="exact"/>
      </w:pPr>
      <w:r w:rsidRPr="007D1D55">
        <w:t>de gebruiker niet tijdig alle noodzakelijke informatie van de wederpartij heeft ontvangen;</w:t>
      </w:r>
    </w:p>
    <w:p w14:paraId="167B2D8D" w14:textId="77777777" w:rsidR="002D79F0" w:rsidRDefault="002D79F0" w:rsidP="002D79F0">
      <w:pPr>
        <w:pStyle w:val="Genummerd"/>
        <w:numPr>
          <w:ilvl w:val="2"/>
          <w:numId w:val="32"/>
        </w:numPr>
        <w:tabs>
          <w:tab w:val="left" w:pos="360"/>
        </w:tabs>
        <w:spacing w:line="255" w:lineRule="exact"/>
      </w:pPr>
      <w:r>
        <w:t>de gebruiker niet tijdig de eventueel overeengekomen (vooruit)betaling van de wederpartij heeft ontvangen;</w:t>
      </w:r>
    </w:p>
    <w:p w14:paraId="0E8F3977" w14:textId="77777777" w:rsidR="002D79F0" w:rsidRPr="004728B1" w:rsidRDefault="002D79F0" w:rsidP="002D79F0">
      <w:pPr>
        <w:pStyle w:val="Genummerd"/>
        <w:numPr>
          <w:ilvl w:val="2"/>
          <w:numId w:val="32"/>
        </w:numPr>
        <w:spacing w:line="255" w:lineRule="exact"/>
      </w:pPr>
      <w:r>
        <w:t xml:space="preserve">er sprake is van overige omstandigheden die </w:t>
      </w:r>
      <w:r w:rsidRPr="004728B1">
        <w:t>voor rekening en risico van de wederpartij komen;</w:t>
      </w:r>
    </w:p>
    <w:p w14:paraId="279C4966" w14:textId="77777777" w:rsidR="002D79F0" w:rsidRPr="00450679" w:rsidRDefault="002D79F0" w:rsidP="002D79F0">
      <w:pPr>
        <w:pStyle w:val="Genummerd"/>
        <w:numPr>
          <w:ilvl w:val="0"/>
          <w:numId w:val="0"/>
        </w:numPr>
        <w:tabs>
          <w:tab w:val="left" w:pos="360"/>
        </w:tabs>
        <w:spacing w:line="255" w:lineRule="exact"/>
        <w:ind w:left="360"/>
      </w:pPr>
      <w:r>
        <w:t>heeft de</w:t>
      </w:r>
      <w:r w:rsidRPr="004728B1">
        <w:t xml:space="preserve"> gebruiker recht op een redelijke verlenging van de (op)leveringstermijn en op vergoeding van de hiermee gemoeide kosten en schade, zoals eventuele wachturen.</w:t>
      </w:r>
    </w:p>
    <w:p w14:paraId="31B88641" w14:textId="77777777" w:rsidR="002D79F0" w:rsidRPr="007D1D55" w:rsidRDefault="002D79F0" w:rsidP="002D79F0">
      <w:pPr>
        <w:pStyle w:val="Genummerd"/>
        <w:numPr>
          <w:ilvl w:val="0"/>
          <w:numId w:val="20"/>
        </w:numPr>
        <w:spacing w:line="255" w:lineRule="exact"/>
      </w:pPr>
      <w:r w:rsidRPr="00A40D0D">
        <w:t xml:space="preserve">Indien de overeenkomst in fasen </w:t>
      </w:r>
      <w:r w:rsidRPr="00450679">
        <w:t xml:space="preserve">wordt </w:t>
      </w:r>
      <w:r w:rsidRPr="005A384D">
        <w:t>uitgevoerd, mag de gebruiker de uitvoering van de onderdelen die tot een volgende fase behoren opschorten, totdat</w:t>
      </w:r>
      <w:r w:rsidRPr="00450679">
        <w:t xml:space="preserve"> de wederpartij de resultaten van de voorgaande fase heeft goedgekeurd. De hieruit voortvloeiende</w:t>
      </w:r>
      <w:r w:rsidRPr="007D1D55">
        <w:t xml:space="preserve"> kosten en schade zijn vo</w:t>
      </w:r>
      <w:r>
        <w:t>or rekening van de wederpartij.</w:t>
      </w:r>
    </w:p>
    <w:p w14:paraId="0F0327EF" w14:textId="77777777" w:rsidR="002D79F0" w:rsidRPr="007D1D55" w:rsidRDefault="002D79F0" w:rsidP="002D79F0">
      <w:pPr>
        <w:pStyle w:val="Genummerd"/>
        <w:numPr>
          <w:ilvl w:val="0"/>
          <w:numId w:val="20"/>
        </w:numPr>
        <w:spacing w:line="255" w:lineRule="exact"/>
      </w:pPr>
      <w:r w:rsidRPr="007D1D55">
        <w:t>De gebruiker spant zich in de overeengekomen werkzaamheden en leveringen binnen de hiervoor overeengekomen en geplande tijd te realiseren</w:t>
      </w:r>
      <w:r>
        <w:t xml:space="preserve">, voor zover dit </w:t>
      </w:r>
      <w:r w:rsidRPr="00CC389F">
        <w:t>redelijkerwijs van hem kan worden verlangd. Indien de uitvoering van de overeenkomst op verzoek van de wederpartij wordt bespoedigd</w:t>
      </w:r>
      <w:r w:rsidRPr="005A384D">
        <w:t>, mag de gebruiker de hiermee gemoeide overwerkuren en overige kosten in rekening brengen bij de wederpartij</w:t>
      </w:r>
      <w:r w:rsidRPr="007D1D55">
        <w:t>.</w:t>
      </w:r>
    </w:p>
    <w:p w14:paraId="071FB7C5" w14:textId="77777777" w:rsidR="002D79F0" w:rsidRPr="007D1D55" w:rsidRDefault="002D79F0" w:rsidP="002D79F0">
      <w:pPr>
        <w:pStyle w:val="Genummerd"/>
        <w:numPr>
          <w:ilvl w:val="0"/>
          <w:numId w:val="20"/>
        </w:numPr>
        <w:spacing w:line="255" w:lineRule="exact"/>
      </w:pPr>
      <w:r w:rsidRPr="007D1D55">
        <w:t xml:space="preserve">De </w:t>
      </w:r>
      <w:r w:rsidRPr="005A384D">
        <w:t xml:space="preserve">gebruiker </w:t>
      </w:r>
      <w:r w:rsidRPr="00877BC5">
        <w:t>voert het werk goed, deugdelijk en naar de bepalingen van de overeenkomst uit op zodanige wijze, dat daardoor schade aan personen, zaken of het milieu zoveel mogelijk wordt beperkt. De gebruiker volgt de in dit kader door of namens de wederpartij gegeven orders en aanwijzingen zoveel mogelijk op.</w:t>
      </w:r>
    </w:p>
    <w:p w14:paraId="66D9C007" w14:textId="77777777" w:rsidR="002D79F0" w:rsidRPr="007D1D55" w:rsidRDefault="002D79F0" w:rsidP="002D79F0">
      <w:pPr>
        <w:pStyle w:val="Genummerd"/>
        <w:numPr>
          <w:ilvl w:val="0"/>
          <w:numId w:val="20"/>
        </w:numPr>
        <w:spacing w:line="255" w:lineRule="exact"/>
      </w:pPr>
      <w:r w:rsidRPr="007D1D55">
        <w:t xml:space="preserve">De </w:t>
      </w:r>
      <w:r w:rsidRPr="00877BC5">
        <w:t>gebruiker wijst de wederpartij op onvolkomenheden</w:t>
      </w:r>
      <w:r w:rsidRPr="007D1D55">
        <w:t>, fouten, gebreken e.d. in de</w:t>
      </w:r>
      <w:r>
        <w:t xml:space="preserve"> door of namens de wederpartij:</w:t>
      </w:r>
    </w:p>
    <w:p w14:paraId="4AA8C6FA" w14:textId="77777777" w:rsidR="002D79F0" w:rsidRPr="007D1D55" w:rsidRDefault="002D79F0" w:rsidP="009B2382">
      <w:pPr>
        <w:pStyle w:val="Genummerd"/>
        <w:numPr>
          <w:ilvl w:val="1"/>
          <w:numId w:val="20"/>
        </w:numPr>
        <w:tabs>
          <w:tab w:val="left" w:pos="720"/>
        </w:tabs>
        <w:spacing w:line="255" w:lineRule="exact"/>
        <w:ind w:left="709" w:hanging="352"/>
      </w:pPr>
      <w:r w:rsidRPr="007D1D55">
        <w:t xml:space="preserve">verstrekte </w:t>
      </w:r>
      <w:r>
        <w:t>documenten</w:t>
      </w:r>
      <w:r w:rsidRPr="007D1D55">
        <w:t>;</w:t>
      </w:r>
    </w:p>
    <w:p w14:paraId="47E63704" w14:textId="77777777" w:rsidR="002D79F0" w:rsidRPr="007D1D55" w:rsidRDefault="002D79F0" w:rsidP="009B2382">
      <w:pPr>
        <w:pStyle w:val="Genummerd"/>
        <w:numPr>
          <w:ilvl w:val="1"/>
          <w:numId w:val="20"/>
        </w:numPr>
        <w:tabs>
          <w:tab w:val="left" w:pos="720"/>
        </w:tabs>
        <w:spacing w:line="255" w:lineRule="exact"/>
        <w:ind w:left="709" w:hanging="352"/>
      </w:pPr>
      <w:r w:rsidRPr="007D1D55">
        <w:t>voorgeschreven constructies, werkwijzen e.d.;</w:t>
      </w:r>
    </w:p>
    <w:p w14:paraId="65D97841" w14:textId="77777777" w:rsidR="002D79F0" w:rsidRPr="007D1D55" w:rsidRDefault="002D79F0" w:rsidP="009B2382">
      <w:pPr>
        <w:pStyle w:val="Genummerd"/>
        <w:numPr>
          <w:ilvl w:val="1"/>
          <w:numId w:val="20"/>
        </w:numPr>
        <w:tabs>
          <w:tab w:val="left" w:pos="720"/>
        </w:tabs>
        <w:spacing w:line="255" w:lineRule="exact"/>
        <w:ind w:left="709" w:hanging="352"/>
      </w:pPr>
      <w:r w:rsidRPr="007D1D55">
        <w:lastRenderedPageBreak/>
        <w:t>gegeven aanwijzingen;</w:t>
      </w:r>
    </w:p>
    <w:p w14:paraId="62E753B7" w14:textId="77777777" w:rsidR="002D79F0" w:rsidRPr="007D1D55" w:rsidRDefault="002D79F0" w:rsidP="009B2382">
      <w:pPr>
        <w:pStyle w:val="Genummerd"/>
        <w:numPr>
          <w:ilvl w:val="1"/>
          <w:numId w:val="20"/>
        </w:numPr>
        <w:tabs>
          <w:tab w:val="left" w:pos="720"/>
        </w:tabs>
        <w:spacing w:line="255" w:lineRule="exact"/>
        <w:ind w:left="709" w:hanging="352"/>
      </w:pPr>
      <w:r w:rsidRPr="007D1D55">
        <w:t>ter beschikking gestelde of voorgeschreven materialen</w:t>
      </w:r>
      <w:r>
        <w:t>, materieel</w:t>
      </w:r>
      <w:r w:rsidRPr="007D1D55">
        <w:t xml:space="preserve"> en hulpmiddelen;</w:t>
      </w:r>
    </w:p>
    <w:p w14:paraId="5F838838" w14:textId="77777777" w:rsidR="002D79F0" w:rsidRPr="007D1D55" w:rsidRDefault="002D79F0" w:rsidP="002D79F0">
      <w:pPr>
        <w:pStyle w:val="Genummerd"/>
        <w:numPr>
          <w:ilvl w:val="0"/>
          <w:numId w:val="0"/>
        </w:numPr>
        <w:tabs>
          <w:tab w:val="left" w:pos="360"/>
        </w:tabs>
        <w:spacing w:line="255" w:lineRule="exact"/>
        <w:ind w:left="360"/>
      </w:pPr>
      <w:r w:rsidRPr="007D1D55">
        <w:t>voor zover deze</w:t>
      </w:r>
      <w:r>
        <w:t xml:space="preserve"> onvolkomenheden, fouten, gebreken e.d.</w:t>
      </w:r>
      <w:r w:rsidRPr="007D1D55">
        <w:t xml:space="preserve"> relevant zijn voor de prestatie van de gebruiker </w:t>
      </w:r>
      <w:r w:rsidRPr="00CC389F">
        <w:t>en hij hiermee</w:t>
      </w:r>
      <w:r w:rsidRPr="007D1D55">
        <w:t xml:space="preserve"> bekend is of kan zijn.</w:t>
      </w:r>
    </w:p>
    <w:p w14:paraId="540DA608" w14:textId="77777777" w:rsidR="002D79F0" w:rsidRPr="007D1D55" w:rsidRDefault="002D79F0" w:rsidP="002D79F0">
      <w:pPr>
        <w:pStyle w:val="Genummerd"/>
        <w:numPr>
          <w:ilvl w:val="0"/>
          <w:numId w:val="20"/>
        </w:numPr>
        <w:spacing w:line="255" w:lineRule="exact"/>
      </w:pPr>
      <w:r w:rsidRPr="0048524A">
        <w:t>De gebruiker wordt geacht bekend te zijn met de relevante wettelijke voorschriften en beschikkingen van overheidswege. De</w:t>
      </w:r>
      <w:r w:rsidRPr="007D1D55">
        <w:t xml:space="preserve"> aan de naleving van deze voorschriften en beschikkingen verbonden kosten zijn voor rekening van de wederpartij.</w:t>
      </w:r>
    </w:p>
    <w:p w14:paraId="2AA76B02" w14:textId="77777777" w:rsidR="002D79F0" w:rsidRDefault="002D79F0" w:rsidP="002D79F0">
      <w:pPr>
        <w:pStyle w:val="Genummerd"/>
        <w:numPr>
          <w:ilvl w:val="0"/>
          <w:numId w:val="20"/>
        </w:numPr>
        <w:spacing w:line="255" w:lineRule="exact"/>
      </w:pPr>
      <w:r>
        <w:t xml:space="preserve">De </w:t>
      </w:r>
      <w:r w:rsidRPr="00877BC5">
        <w:t>gebruiker informeert de</w:t>
      </w:r>
      <w:r>
        <w:t xml:space="preserve"> wederpartij over de gevolgen voor overeengekomen prijzen, tarieven en termijnen:</w:t>
      </w:r>
    </w:p>
    <w:p w14:paraId="73C0E6FE" w14:textId="77777777" w:rsidR="002D79F0" w:rsidRDefault="002D79F0" w:rsidP="009B2382">
      <w:pPr>
        <w:pStyle w:val="Genummerd"/>
        <w:numPr>
          <w:ilvl w:val="1"/>
          <w:numId w:val="20"/>
        </w:numPr>
        <w:tabs>
          <w:tab w:val="clear" w:pos="357"/>
          <w:tab w:val="left" w:pos="360"/>
          <w:tab w:val="left" w:pos="720"/>
        </w:tabs>
        <w:spacing w:line="255" w:lineRule="exact"/>
        <w:ind w:left="709" w:hanging="352"/>
      </w:pPr>
      <w:r>
        <w:t>bij door de wederpartij gewenste wijzigingen</w:t>
      </w:r>
      <w:r w:rsidRPr="007D1D55">
        <w:t xml:space="preserve"> in het overeengekomen werk</w:t>
      </w:r>
      <w:r>
        <w:t>;</w:t>
      </w:r>
    </w:p>
    <w:p w14:paraId="4A6A921D" w14:textId="77777777" w:rsidR="002D79F0" w:rsidRDefault="002D79F0" w:rsidP="009B2382">
      <w:pPr>
        <w:pStyle w:val="Genummerd"/>
        <w:numPr>
          <w:ilvl w:val="1"/>
          <w:numId w:val="20"/>
        </w:numPr>
        <w:tabs>
          <w:tab w:val="clear" w:pos="357"/>
          <w:tab w:val="left" w:pos="360"/>
          <w:tab w:val="left" w:pos="720"/>
        </w:tabs>
        <w:spacing w:line="255" w:lineRule="exact"/>
        <w:ind w:left="709" w:hanging="352"/>
      </w:pPr>
      <w:r>
        <w:t>indien tijdens de uitvoering van de overeenkomst blijkt dat deze als gevolg van onvoorziene omstandigheden niet op de overeengekomen wijze kan worden uitgevoerd. In dit geval overlegt de gebruiker eerst met de wederpartij over de gewijzigde uitvoering. Indien uitvoering onmogelijk is geworden, heeft de gebruiker in ieder geval recht op volledige vergoeding van de al verrichte werkzaamheden en leveringen.</w:t>
      </w:r>
    </w:p>
    <w:p w14:paraId="7574357A" w14:textId="77777777" w:rsidR="002D79F0" w:rsidRPr="00197F52" w:rsidRDefault="002D79F0" w:rsidP="002D79F0">
      <w:pPr>
        <w:spacing w:line="255" w:lineRule="exact"/>
      </w:pPr>
    </w:p>
    <w:p w14:paraId="06348C73" w14:textId="77777777" w:rsidR="002D79F0" w:rsidRPr="005900CD" w:rsidRDefault="002D79F0" w:rsidP="002D79F0">
      <w:pPr>
        <w:pStyle w:val="Kop1"/>
        <w:spacing w:line="255" w:lineRule="exact"/>
        <w:rPr>
          <w:bCs w:val="0"/>
        </w:rPr>
      </w:pPr>
      <w:r w:rsidRPr="005900CD">
        <w:rPr>
          <w:bCs w:val="0"/>
        </w:rPr>
        <w:t>Meer- en minderwerk</w:t>
      </w:r>
    </w:p>
    <w:p w14:paraId="28FCC676" w14:textId="77777777" w:rsidR="002D79F0" w:rsidRPr="00197F52" w:rsidRDefault="002D79F0" w:rsidP="002D79F0">
      <w:pPr>
        <w:spacing w:line="255" w:lineRule="exact"/>
      </w:pPr>
    </w:p>
    <w:p w14:paraId="04565691" w14:textId="77777777" w:rsidR="002D79F0" w:rsidRPr="001E52E9" w:rsidRDefault="002D79F0" w:rsidP="002D79F0">
      <w:pPr>
        <w:numPr>
          <w:ilvl w:val="0"/>
          <w:numId w:val="17"/>
        </w:numPr>
        <w:spacing w:line="255" w:lineRule="exact"/>
        <w:rPr>
          <w:spacing w:val="-3"/>
        </w:rPr>
      </w:pPr>
      <w:r w:rsidRPr="00C91310">
        <w:rPr>
          <w:spacing w:val="-3"/>
        </w:rPr>
        <w:t>Onder meerwerk wordt verstaan: alle op verzoek van de wederpartij</w:t>
      </w:r>
      <w:r>
        <w:rPr>
          <w:spacing w:val="-3"/>
        </w:rPr>
        <w:t>,</w:t>
      </w:r>
      <w:r w:rsidRPr="00C91310">
        <w:rPr>
          <w:spacing w:val="-3"/>
        </w:rPr>
        <w:t xml:space="preserve"> of noodzakelijkerwijs uit het werk </w:t>
      </w:r>
      <w:r w:rsidRPr="001E52E9">
        <w:rPr>
          <w:spacing w:val="-3"/>
        </w:rPr>
        <w:t>voortvloeiende</w:t>
      </w:r>
      <w:r>
        <w:rPr>
          <w:spacing w:val="-3"/>
        </w:rPr>
        <w:t>,</w:t>
      </w:r>
      <w:r w:rsidRPr="001E52E9">
        <w:rPr>
          <w:spacing w:val="-3"/>
        </w:rPr>
        <w:t xml:space="preserve"> extra werkzaamheden en leveringen die niet zijn opgenome</w:t>
      </w:r>
      <w:r>
        <w:rPr>
          <w:spacing w:val="-3"/>
        </w:rPr>
        <w:t>n in het aanbod of de opdracht.</w:t>
      </w:r>
    </w:p>
    <w:p w14:paraId="7F43A6E7" w14:textId="77777777" w:rsidR="002D79F0" w:rsidRPr="001E52E9" w:rsidRDefault="002D79F0" w:rsidP="002D79F0">
      <w:pPr>
        <w:numPr>
          <w:ilvl w:val="0"/>
          <w:numId w:val="17"/>
        </w:numPr>
        <w:spacing w:line="255" w:lineRule="exact"/>
        <w:rPr>
          <w:spacing w:val="-3"/>
        </w:rPr>
      </w:pPr>
      <w:r w:rsidRPr="001E52E9">
        <w:rPr>
          <w:spacing w:val="-3"/>
        </w:rPr>
        <w:t>Meer- en minderwerk wordt schriftelijk tussen de gebruiker en de wederpartij overeengekomen.</w:t>
      </w:r>
      <w:r w:rsidRPr="001E52E9">
        <w:t xml:space="preserve"> De gebruiker is pas gebonden aan mondelinge afspraken na schriftelijke bevestiging hiervan aan de wederpartij of zodra hij - zonder tegenwerping van de wederpartij - met de uitvoering van deze afspraken is begonnen.</w:t>
      </w:r>
    </w:p>
    <w:p w14:paraId="6166EEE4" w14:textId="77777777" w:rsidR="002D79F0" w:rsidRPr="001E52E9" w:rsidRDefault="002D79F0" w:rsidP="002D79F0">
      <w:pPr>
        <w:pStyle w:val="Genummerd"/>
        <w:numPr>
          <w:ilvl w:val="0"/>
          <w:numId w:val="17"/>
        </w:numPr>
        <w:spacing w:line="255" w:lineRule="exact"/>
      </w:pPr>
      <w:r w:rsidRPr="001E52E9">
        <w:t>Verrekening van meer- en minderwerk vindt in ieder geval plaats bij:</w:t>
      </w:r>
    </w:p>
    <w:p w14:paraId="44E78E26" w14:textId="77777777" w:rsidR="002D79F0" w:rsidRPr="001E52E9" w:rsidRDefault="002D79F0" w:rsidP="009B2382">
      <w:pPr>
        <w:pStyle w:val="Genummerd"/>
        <w:numPr>
          <w:ilvl w:val="1"/>
          <w:numId w:val="17"/>
        </w:numPr>
        <w:spacing w:line="255" w:lineRule="exact"/>
        <w:ind w:left="714" w:hanging="357"/>
      </w:pPr>
      <w:r w:rsidRPr="001E52E9">
        <w:t>wijzigingen in de oorspronkelijke opdracht;</w:t>
      </w:r>
    </w:p>
    <w:p w14:paraId="0245222C" w14:textId="77777777" w:rsidR="002D79F0" w:rsidRPr="001E52E9" w:rsidRDefault="002D79F0" w:rsidP="009B2382">
      <w:pPr>
        <w:pStyle w:val="Genummerd"/>
        <w:numPr>
          <w:ilvl w:val="1"/>
          <w:numId w:val="17"/>
        </w:numPr>
        <w:spacing w:line="255" w:lineRule="exact"/>
        <w:ind w:left="714" w:hanging="357"/>
      </w:pPr>
      <w:r w:rsidRPr="001E52E9">
        <w:t>onvoorziene kostenverhogingen of -verlagingen en afwijkingen van verrekenbare en/of geschatte hoeveelheden.</w:t>
      </w:r>
    </w:p>
    <w:p w14:paraId="313CA7B6" w14:textId="77777777" w:rsidR="002D79F0" w:rsidRPr="005900CD" w:rsidRDefault="002D79F0" w:rsidP="002D79F0">
      <w:pPr>
        <w:pStyle w:val="Genummerd"/>
        <w:numPr>
          <w:ilvl w:val="0"/>
          <w:numId w:val="17"/>
        </w:numPr>
        <w:spacing w:line="255" w:lineRule="exact"/>
      </w:pPr>
      <w:r w:rsidRPr="001E52E9">
        <w:t xml:space="preserve">Verrekening van meer- en/of minderwerk vindt bij de eindafrekening plaats, tenzij partijen schriftelijk anders zijn overeengekomen. Als daarbij het saldo van het minderwerk dat van het meerwerk overtreft, mag de gebruiker bij de eindafrekening 10% van het verschil van de saldi bij de wederpartij in rekening brengen. Dit geldt niet indien het minderwerk het gevolg is van een verzoek van de </w:t>
      </w:r>
      <w:r w:rsidRPr="005900CD">
        <w:t>gebruiker.</w:t>
      </w:r>
    </w:p>
    <w:p w14:paraId="7EFAADA8" w14:textId="77777777" w:rsidR="002D79F0" w:rsidRPr="005900CD" w:rsidRDefault="002D79F0" w:rsidP="002D79F0">
      <w:pPr>
        <w:spacing w:line="255" w:lineRule="exact"/>
      </w:pPr>
    </w:p>
    <w:p w14:paraId="71E5143E" w14:textId="77777777" w:rsidR="002D79F0" w:rsidRPr="005900CD" w:rsidRDefault="002D79F0" w:rsidP="002D79F0">
      <w:pPr>
        <w:pStyle w:val="Kop1"/>
      </w:pPr>
      <w:r w:rsidRPr="005900CD">
        <w:t>Oplevering, goedkeuring</w:t>
      </w:r>
    </w:p>
    <w:p w14:paraId="7C46856E" w14:textId="77777777" w:rsidR="002D79F0" w:rsidRPr="005900CD" w:rsidRDefault="002D79F0" w:rsidP="002D79F0">
      <w:pPr>
        <w:spacing w:line="255" w:lineRule="exact"/>
      </w:pPr>
    </w:p>
    <w:p w14:paraId="3879D75B" w14:textId="77777777" w:rsidR="002D79F0" w:rsidRPr="005900CD" w:rsidRDefault="002D79F0" w:rsidP="002D79F0">
      <w:pPr>
        <w:pStyle w:val="Genummerd"/>
        <w:numPr>
          <w:ilvl w:val="0"/>
          <w:numId w:val="10"/>
        </w:numPr>
        <w:spacing w:line="255" w:lineRule="exact"/>
      </w:pPr>
      <w:r w:rsidRPr="005900CD">
        <w:t>Op het moment dat de overeengekomen werkzaamheden afgerond zijn informeert de gebruiker de wederpartij hierover.</w:t>
      </w:r>
    </w:p>
    <w:p w14:paraId="3547846B" w14:textId="77777777" w:rsidR="002D79F0" w:rsidRPr="00C8112A" w:rsidRDefault="002D79F0" w:rsidP="002D79F0">
      <w:pPr>
        <w:pStyle w:val="Genummerd"/>
        <w:numPr>
          <w:ilvl w:val="0"/>
          <w:numId w:val="10"/>
        </w:numPr>
        <w:spacing w:line="255" w:lineRule="exact"/>
      </w:pPr>
      <w:r w:rsidRPr="00C8112A">
        <w:t>De werkzaamheden zijn conform de overeenkomst opgeleverd, op het moment dat de wederpartij deze</w:t>
      </w:r>
      <w:r>
        <w:t>/het bewerkte terrein</w:t>
      </w:r>
      <w:r w:rsidRPr="00C8112A">
        <w:t xml:space="preserve"> heeft gecontroleerd en de opleverstaat of werkbon voor goedkeuring heeft getekend.</w:t>
      </w:r>
    </w:p>
    <w:p w14:paraId="13AFC5DB" w14:textId="77777777" w:rsidR="002D79F0" w:rsidRPr="00C8112A" w:rsidRDefault="002D79F0" w:rsidP="002D79F0">
      <w:pPr>
        <w:pStyle w:val="Genummerd"/>
        <w:numPr>
          <w:ilvl w:val="0"/>
          <w:numId w:val="10"/>
        </w:numPr>
        <w:spacing w:line="255" w:lineRule="exact"/>
      </w:pPr>
      <w:r w:rsidRPr="00C8112A">
        <w:t>De werkzaamheden worden geacht te zijn goedgekeurd indien:</w:t>
      </w:r>
    </w:p>
    <w:p w14:paraId="594612E3" w14:textId="77777777" w:rsidR="002D79F0" w:rsidRPr="00C8112A" w:rsidRDefault="002D79F0" w:rsidP="002D79F0">
      <w:pPr>
        <w:pStyle w:val="Genummerd"/>
        <w:numPr>
          <w:ilvl w:val="1"/>
          <w:numId w:val="10"/>
        </w:numPr>
        <w:tabs>
          <w:tab w:val="left" w:pos="720"/>
        </w:tabs>
        <w:spacing w:line="255" w:lineRule="exact"/>
      </w:pPr>
      <w:r w:rsidRPr="00C8112A">
        <w:t>de wederpartij een verstrekte opleverstaat of werkbon niet binnen 2 weken getekend aan de gebruiker retourneert en hij binnen deze termijn ook niet heeft gereclameerd;</w:t>
      </w:r>
    </w:p>
    <w:p w14:paraId="704F6E5F" w14:textId="77777777" w:rsidR="002D79F0" w:rsidRPr="00C8112A" w:rsidRDefault="002D79F0" w:rsidP="002D79F0">
      <w:pPr>
        <w:pStyle w:val="Genummerd"/>
        <w:numPr>
          <w:ilvl w:val="1"/>
          <w:numId w:val="10"/>
        </w:numPr>
        <w:tabs>
          <w:tab w:val="left" w:pos="720"/>
        </w:tabs>
        <w:spacing w:line="255" w:lineRule="exact"/>
      </w:pPr>
      <w:r w:rsidRPr="00C8112A">
        <w:t>de gebruiker geen opleverstaat of werkbon heeft verstrekt en de wederpartij niet binnen 2 weken na afronding van de werkzaamheden heeft gereclameerd;</w:t>
      </w:r>
    </w:p>
    <w:p w14:paraId="324A1F89" w14:textId="77777777" w:rsidR="002D79F0" w:rsidRPr="00C8112A" w:rsidRDefault="002D79F0" w:rsidP="002D79F0">
      <w:pPr>
        <w:pStyle w:val="Genummerd"/>
        <w:numPr>
          <w:ilvl w:val="1"/>
          <w:numId w:val="10"/>
        </w:numPr>
        <w:tabs>
          <w:tab w:val="left" w:pos="720"/>
        </w:tabs>
        <w:spacing w:line="255" w:lineRule="exact"/>
      </w:pPr>
      <w:r w:rsidRPr="00C8112A">
        <w:t>het resultaat hiervan</w:t>
      </w:r>
      <w:r>
        <w:t xml:space="preserve">/het terrein </w:t>
      </w:r>
      <w:r w:rsidRPr="00C8112A">
        <w:t xml:space="preserve">al voor het verstrijken van voornoemde termijn </w:t>
      </w:r>
      <w:r>
        <w:t xml:space="preserve">(weer) </w:t>
      </w:r>
      <w:r w:rsidRPr="00C8112A">
        <w:t>door de wederpartij in gebruik is genomen.</w:t>
      </w:r>
    </w:p>
    <w:p w14:paraId="60A88955" w14:textId="77777777" w:rsidR="002D79F0" w:rsidRPr="00785182" w:rsidRDefault="002D79F0" w:rsidP="002D79F0">
      <w:pPr>
        <w:pStyle w:val="Genummerd"/>
        <w:numPr>
          <w:ilvl w:val="0"/>
          <w:numId w:val="10"/>
        </w:numPr>
        <w:spacing w:line="255" w:lineRule="exact"/>
      </w:pPr>
      <w:r>
        <w:lastRenderedPageBreak/>
        <w:t>Nog niet verrichte/</w:t>
      </w:r>
      <w:r w:rsidRPr="00C8112A">
        <w:t>niet beëindigde werkzaamheden van door of namens de wederpartij ingeschakelde derden, die van</w:t>
      </w:r>
      <w:r w:rsidRPr="005E1643">
        <w:t xml:space="preserve"> invloed zijn op een behoorlijk gebruik van het </w:t>
      </w:r>
      <w:r>
        <w:t>resultaat/bewerkte terrein</w:t>
      </w:r>
      <w:r w:rsidRPr="005E1643">
        <w:t xml:space="preserve">, zijn geen reden tot onthouding van een goedkeuring </w:t>
      </w:r>
      <w:r>
        <w:t>aan</w:t>
      </w:r>
      <w:r w:rsidRPr="005E1643">
        <w:t xml:space="preserve"> het door de gebruiker voltooide werk.</w:t>
      </w:r>
    </w:p>
    <w:p w14:paraId="3CA9756B" w14:textId="77777777" w:rsidR="002D79F0" w:rsidRPr="00E43856" w:rsidRDefault="002D79F0" w:rsidP="002D79F0">
      <w:pPr>
        <w:numPr>
          <w:ilvl w:val="0"/>
          <w:numId w:val="10"/>
        </w:numPr>
        <w:spacing w:line="255" w:lineRule="exact"/>
      </w:pPr>
      <w:r w:rsidRPr="00E43856">
        <w:t>Indien de wederpartij na de oplevering</w:t>
      </w:r>
      <w:r>
        <w:t xml:space="preserve"> </w:t>
      </w:r>
      <w:r w:rsidRPr="00E43856">
        <w:t>nog onvolkomenheden e.d. constateert, gelden hiervoor de bepalingen van het klachtartikel.</w:t>
      </w:r>
    </w:p>
    <w:p w14:paraId="4C0A6728" w14:textId="77777777" w:rsidR="002D79F0" w:rsidRPr="00197F52" w:rsidRDefault="002D79F0" w:rsidP="002D79F0">
      <w:pPr>
        <w:spacing w:line="255" w:lineRule="exact"/>
      </w:pPr>
    </w:p>
    <w:p w14:paraId="462448D7" w14:textId="77777777" w:rsidR="002D79F0" w:rsidRPr="005900CD" w:rsidRDefault="002D79F0" w:rsidP="002D79F0">
      <w:pPr>
        <w:pStyle w:val="Kop1"/>
        <w:spacing w:line="255" w:lineRule="exact"/>
      </w:pPr>
      <w:r w:rsidRPr="005900CD">
        <w:t>Klachten</w:t>
      </w:r>
    </w:p>
    <w:p w14:paraId="790B3BBD" w14:textId="77777777" w:rsidR="002D79F0" w:rsidRPr="005900CD" w:rsidRDefault="002D79F0" w:rsidP="002D79F0">
      <w:pPr>
        <w:spacing w:line="255" w:lineRule="exact"/>
      </w:pPr>
    </w:p>
    <w:p w14:paraId="3EFFC77C" w14:textId="77777777" w:rsidR="002D79F0" w:rsidRPr="00E6120F" w:rsidRDefault="002D79F0" w:rsidP="002D79F0">
      <w:pPr>
        <w:numPr>
          <w:ilvl w:val="0"/>
          <w:numId w:val="9"/>
        </w:numPr>
        <w:spacing w:line="255" w:lineRule="exact"/>
      </w:pPr>
      <w:r w:rsidRPr="005900CD">
        <w:t>De wederpartij controleert de geleverde zaken direct na ontvangst en vermeldt eventuele zichtbare onvolkomenheden</w:t>
      </w:r>
      <w:r w:rsidRPr="00E6120F">
        <w:t xml:space="preserve"> en/of afwijkingen in hoeveelheden, aantallen e.d. op de vrachtbrief of begeleidende bon of meldt deze - bij gebreke daarvan - binnen 2 werkdagen schriftelijk aan de gebruiker. Indien dergelijke klachten niet tijdig worden gemeld, worden de zaken geacht in goede staat te zijn ontvangen en aan de overeenkomst te beantwoorden.</w:t>
      </w:r>
    </w:p>
    <w:p w14:paraId="7594A368" w14:textId="77777777" w:rsidR="002D79F0" w:rsidRPr="00DC3130" w:rsidRDefault="002D79F0" w:rsidP="002D79F0">
      <w:pPr>
        <w:numPr>
          <w:ilvl w:val="0"/>
          <w:numId w:val="9"/>
        </w:numPr>
        <w:spacing w:line="255" w:lineRule="exact"/>
      </w:pPr>
      <w:r w:rsidRPr="00E6120F">
        <w:t>Overige klachten over de geleverde zaken meldt de wederpartij direct na ontdekking - maar uiterlijk binnen de overeengekomen garantietermijn - schriftelijk aan de gebruiker. Alle gevolgen van het niet direct melden zijn voor risico van de wederpartij. Indien geen garantietermijn is overeengekomen, geldt een termijn van 1 jaar na</w:t>
      </w:r>
      <w:r w:rsidRPr="00DC3130">
        <w:t xml:space="preserve"> levering.</w:t>
      </w:r>
    </w:p>
    <w:p w14:paraId="624DB1EF" w14:textId="77777777" w:rsidR="002D79F0" w:rsidRPr="00E6120F" w:rsidRDefault="002D79F0" w:rsidP="002D79F0">
      <w:pPr>
        <w:numPr>
          <w:ilvl w:val="0"/>
          <w:numId w:val="9"/>
        </w:numPr>
        <w:spacing w:line="255" w:lineRule="exact"/>
      </w:pPr>
      <w:r>
        <w:t xml:space="preserve">Klachten </w:t>
      </w:r>
      <w:r w:rsidRPr="00E7216D">
        <w:t xml:space="preserve">over verrichte werkzaamheden </w:t>
      </w:r>
      <w:r w:rsidRPr="007338F8">
        <w:t>meldt de</w:t>
      </w:r>
      <w:r w:rsidRPr="00E30263">
        <w:t xml:space="preserve"> wederpartij </w:t>
      </w:r>
      <w:r w:rsidRPr="00E6120F">
        <w:t>direct na ontdekking - maar uiterlijk binnen een eventueel door de gebruiker gestelde (garantie)termijn na oplevering - schriftelijk aan de gebruiker. Alle gevolgen van het niet direct melden zijn voor risico van de wederpartij. Indien geen (garantie)termijn is overeengekomen, geldt een (garantie)termijn van 3 maanden. Indien dergelijke klachten niet tijdig worden gemeld, worden de werkzaamheden geacht conform de overeenkomst te zijn verricht.</w:t>
      </w:r>
    </w:p>
    <w:p w14:paraId="59B0000E" w14:textId="77777777" w:rsidR="002D79F0" w:rsidRPr="00E6120F" w:rsidRDefault="002D79F0" w:rsidP="002D79F0">
      <w:pPr>
        <w:numPr>
          <w:ilvl w:val="0"/>
          <w:numId w:val="9"/>
        </w:numPr>
        <w:spacing w:line="255" w:lineRule="exact"/>
      </w:pPr>
      <w:r w:rsidRPr="00E6120F">
        <w:t>Bij gebreke van een tijdige klacht, is geen beroep mogelijk op een overeengekomen garantie.</w:t>
      </w:r>
    </w:p>
    <w:p w14:paraId="4FFEF7F2" w14:textId="77777777" w:rsidR="002D79F0" w:rsidRPr="00E6120F" w:rsidRDefault="002D79F0" w:rsidP="002D79F0">
      <w:pPr>
        <w:numPr>
          <w:ilvl w:val="0"/>
          <w:numId w:val="9"/>
        </w:numPr>
        <w:spacing w:line="255" w:lineRule="exact"/>
        <w:rPr>
          <w:b/>
          <w:color w:val="000000"/>
        </w:rPr>
      </w:pPr>
      <w:r w:rsidRPr="00E6120F">
        <w:rPr>
          <w:color w:val="000000"/>
        </w:rPr>
        <w:t>Indien bestelde zaken uitsluitend in bij de gebruiker/toeleverancier voorradige (groothandels)verpakkingen, minimale hoeveelheden/aantallen of standaardmaten kunnen worden geleverd, kunnen de zaken onderling geringe - in de branche geaccepteerde - afwijkingen vertonen wat betreft opgegeven maten, gewichten, aantallen, kleuren e.d. Deze afwijkingen zijn geen tekortkoming aan de zijde van de gebruiker en hierbij is geen beroep op de garantie mogelijk.</w:t>
      </w:r>
    </w:p>
    <w:p w14:paraId="037AD71C" w14:textId="77777777" w:rsidR="002D79F0" w:rsidRPr="00543AC5" w:rsidRDefault="002D79F0" w:rsidP="002D79F0">
      <w:pPr>
        <w:numPr>
          <w:ilvl w:val="0"/>
          <w:numId w:val="9"/>
        </w:numPr>
        <w:spacing w:line="255" w:lineRule="exact"/>
      </w:pPr>
      <w:r>
        <w:t>K</w:t>
      </w:r>
      <w:r w:rsidRPr="00C833EC">
        <w:t xml:space="preserve">lachten schorten de </w:t>
      </w:r>
      <w:r w:rsidRPr="00543AC5">
        <w:t>betalingsverplichting van de wederpartij niet op.</w:t>
      </w:r>
    </w:p>
    <w:p w14:paraId="1A9AF8A2" w14:textId="77777777" w:rsidR="002D79F0" w:rsidRPr="00543AC5" w:rsidRDefault="002D79F0" w:rsidP="002D79F0">
      <w:pPr>
        <w:numPr>
          <w:ilvl w:val="0"/>
          <w:numId w:val="9"/>
        </w:numPr>
        <w:spacing w:line="255" w:lineRule="exact"/>
      </w:pPr>
      <w:r w:rsidRPr="00543AC5">
        <w:t>Het vorige lid geldt niet voor de consument.</w:t>
      </w:r>
    </w:p>
    <w:p w14:paraId="46411FD0" w14:textId="77777777" w:rsidR="002D79F0" w:rsidRPr="00CB6ADF" w:rsidRDefault="002D79F0" w:rsidP="002D79F0">
      <w:pPr>
        <w:numPr>
          <w:ilvl w:val="0"/>
          <w:numId w:val="9"/>
        </w:numPr>
        <w:spacing w:line="255" w:lineRule="exact"/>
      </w:pPr>
      <w:r w:rsidRPr="00D671B0">
        <w:t xml:space="preserve">De </w:t>
      </w:r>
      <w:r w:rsidRPr="00543AC5">
        <w:t xml:space="preserve">wederpartij </w:t>
      </w:r>
      <w:r w:rsidRPr="007338F8">
        <w:t>stelt de gebruiker in staat de klacht te onderzoeken en verstrekt alle hiervoor relevante informatie. Indien voor het onderzoek retourzending noodzakelijk is of de gebruiker de klacht ter plaatse moet onderzoeken, geschiedt dit voor</w:t>
      </w:r>
      <w:r w:rsidRPr="00DE3A49">
        <w:t xml:space="preserve"> rekening van de wederpartij, tenzij de klacht achteraf gegrond blijkt te zijn. Het transportrisico is altijd voor de wederpartij.</w:t>
      </w:r>
    </w:p>
    <w:p w14:paraId="4B6E5AE9" w14:textId="77777777" w:rsidR="002D79F0" w:rsidRPr="00DE3A49" w:rsidRDefault="002D79F0" w:rsidP="002D79F0">
      <w:pPr>
        <w:numPr>
          <w:ilvl w:val="0"/>
          <w:numId w:val="9"/>
        </w:numPr>
        <w:spacing w:line="255" w:lineRule="exact"/>
      </w:pPr>
      <w:r w:rsidRPr="00DE3A49">
        <w:t>Retourzending vindt plaats op een door de gebruiker te bepalen wijze en in de originele</w:t>
      </w:r>
      <w:r>
        <w:t xml:space="preserve"> </w:t>
      </w:r>
      <w:r w:rsidRPr="00DE3A49">
        <w:t>verpakking of emballage.</w:t>
      </w:r>
    </w:p>
    <w:p w14:paraId="63A26925" w14:textId="77777777" w:rsidR="002D79F0" w:rsidRPr="00D914FF" w:rsidRDefault="002D79F0" w:rsidP="002D79F0">
      <w:pPr>
        <w:numPr>
          <w:ilvl w:val="0"/>
          <w:numId w:val="9"/>
        </w:numPr>
        <w:spacing w:line="255" w:lineRule="exact"/>
      </w:pPr>
      <w:r w:rsidRPr="00442731">
        <w:t xml:space="preserve">Geen klachten </w:t>
      </w:r>
      <w:r w:rsidRPr="00D914FF">
        <w:t>zijn mogelijk over:</w:t>
      </w:r>
    </w:p>
    <w:p w14:paraId="68A89BBD" w14:textId="77777777" w:rsidR="002D79F0" w:rsidRPr="00D914FF" w:rsidRDefault="002D79F0" w:rsidP="002D79F0">
      <w:pPr>
        <w:numPr>
          <w:ilvl w:val="7"/>
          <w:numId w:val="33"/>
        </w:numPr>
        <w:spacing w:line="255" w:lineRule="exact"/>
      </w:pPr>
      <w:r w:rsidRPr="00D914FF">
        <w:t>onvolkomenheden in of eigenschappen van zaken die zijn vervaardigd/bestaan uit natuurlijke materialen of</w:t>
      </w:r>
      <w:r w:rsidRPr="00D914FF">
        <w:rPr>
          <w:color w:val="000000"/>
        </w:rPr>
        <w:t xml:space="preserve"> over onvolkomenheden die zijn veroorzaakt doordat de werkzaamheden worden verricht met gebruikmaking van deze materialen, indien deze onvolkomenheden of eigenschappen inherent zijn aan de aard van de materialen;</w:t>
      </w:r>
    </w:p>
    <w:p w14:paraId="276B7FB2" w14:textId="77777777" w:rsidR="002D79F0" w:rsidRDefault="002D79F0" w:rsidP="002D79F0">
      <w:pPr>
        <w:numPr>
          <w:ilvl w:val="7"/>
          <w:numId w:val="33"/>
        </w:numPr>
        <w:spacing w:line="255" w:lineRule="exact"/>
      </w:pPr>
      <w:r w:rsidRPr="00543AC5">
        <w:t>zaken die na ontvangst door de wederpartij van aard en/of samenstelling zijn veranderd dan wel geheel</w:t>
      </w:r>
      <w:r w:rsidRPr="00A526BC">
        <w:t xml:space="preserve"> of gedeeltelijk zijn be- </w:t>
      </w:r>
      <w:r w:rsidRPr="00543AC5">
        <w:t>of verwerkt.</w:t>
      </w:r>
    </w:p>
    <w:p w14:paraId="620EA7EE" w14:textId="77777777" w:rsidR="002D79F0" w:rsidRPr="00197F52" w:rsidRDefault="002D79F0" w:rsidP="002D79F0">
      <w:pPr>
        <w:spacing w:line="255" w:lineRule="exact"/>
      </w:pPr>
    </w:p>
    <w:p w14:paraId="674D2E40" w14:textId="77777777" w:rsidR="002D79F0" w:rsidRPr="005900CD" w:rsidRDefault="002D79F0" w:rsidP="002D79F0">
      <w:pPr>
        <w:pStyle w:val="Kop1"/>
        <w:spacing w:line="255" w:lineRule="exact"/>
      </w:pPr>
      <w:r w:rsidRPr="005900CD">
        <w:t>Garanties</w:t>
      </w:r>
    </w:p>
    <w:p w14:paraId="16F43075" w14:textId="77777777" w:rsidR="002D79F0" w:rsidRPr="005900CD" w:rsidRDefault="002D79F0" w:rsidP="002D79F0">
      <w:pPr>
        <w:spacing w:line="255" w:lineRule="exact"/>
      </w:pPr>
    </w:p>
    <w:p w14:paraId="30F3BEDD" w14:textId="77777777" w:rsidR="002D79F0" w:rsidRPr="00E459B1" w:rsidRDefault="002D79F0" w:rsidP="002D79F0">
      <w:pPr>
        <w:pStyle w:val="Genummerd"/>
        <w:numPr>
          <w:ilvl w:val="0"/>
          <w:numId w:val="8"/>
        </w:numPr>
        <w:spacing w:line="255" w:lineRule="exact"/>
      </w:pPr>
      <w:r w:rsidRPr="005900CD">
        <w:t>De gebruiker voert de overeengekomen leveringen en werkzaamheden naar behoren en conform de in zijn branche geldende normen</w:t>
      </w:r>
      <w:r w:rsidRPr="00E459B1">
        <w:t xml:space="preserve"> uit, maar geeft nooit een verdergaande garantie dan zoals uit</w:t>
      </w:r>
      <w:r>
        <w:t>drukkelijk werd overeengekomen.</w:t>
      </w:r>
    </w:p>
    <w:p w14:paraId="11EDED45" w14:textId="77777777" w:rsidR="002D79F0" w:rsidRPr="00E459B1" w:rsidRDefault="002D79F0" w:rsidP="002D79F0">
      <w:pPr>
        <w:numPr>
          <w:ilvl w:val="0"/>
          <w:numId w:val="8"/>
        </w:numPr>
        <w:spacing w:line="255" w:lineRule="exact"/>
      </w:pPr>
      <w:r w:rsidRPr="00E459B1">
        <w:lastRenderedPageBreak/>
        <w:t>De gebruiker staat gedurende de overeengekomen (garantie)termijn in voor de gebruikelijke kwaliteit en deugdelijkheid van het (op)geleverde.</w:t>
      </w:r>
    </w:p>
    <w:p w14:paraId="6FB42064" w14:textId="77777777" w:rsidR="002D79F0" w:rsidRPr="00E459B1" w:rsidRDefault="002D79F0" w:rsidP="002D79F0">
      <w:pPr>
        <w:pStyle w:val="Genummerd"/>
        <w:numPr>
          <w:ilvl w:val="0"/>
          <w:numId w:val="8"/>
        </w:numPr>
        <w:spacing w:line="255" w:lineRule="exact"/>
      </w:pPr>
      <w:r w:rsidRPr="00AD7DB7">
        <w:t xml:space="preserve">Bij het gebruik van de voor de uitvoering van de overeenkomst </w:t>
      </w:r>
      <w:r w:rsidRPr="00CB15D4">
        <w:t xml:space="preserve">benodigde </w:t>
      </w:r>
      <w:r>
        <w:t>zaken</w:t>
      </w:r>
      <w:r w:rsidRPr="00CB15D4">
        <w:t xml:space="preserve"> baseert de gebruiker zich op de informatie die de </w:t>
      </w:r>
      <w:r>
        <w:t xml:space="preserve">leverancier </w:t>
      </w:r>
      <w:r w:rsidRPr="00CB15D4">
        <w:t>verstrekt over de eigenschappen hiervan. Indien door de leverancier een garantie is afgegeven</w:t>
      </w:r>
      <w:r>
        <w:t xml:space="preserve"> voor de bestelde/gebruikte zaken</w:t>
      </w:r>
      <w:r w:rsidRPr="00CB15D4">
        <w:t xml:space="preserve">, geldt die garantie op dezelfde wijze tussen partijen. De gebruiker informeert de </w:t>
      </w:r>
      <w:r w:rsidRPr="00E459B1">
        <w:t>wederpartij hierover.</w:t>
      </w:r>
    </w:p>
    <w:p w14:paraId="6C4BA299" w14:textId="77777777" w:rsidR="002D79F0" w:rsidRPr="00E459B1" w:rsidRDefault="002D79F0" w:rsidP="002D79F0">
      <w:pPr>
        <w:pStyle w:val="Genummerd"/>
        <w:numPr>
          <w:ilvl w:val="0"/>
          <w:numId w:val="8"/>
        </w:numPr>
        <w:spacing w:line="255" w:lineRule="exact"/>
      </w:pPr>
      <w:r w:rsidRPr="00E459B1">
        <w:t>Indien het doel waarvoor de wederpartij de zaken wil bewerken, verwerken of gebruiken afwijkt van het gebruikelijke doel, garandeert de gebruiker alleen dat de zaken hiervoor geschikt zijn, indien hij dit schriftelijk aan de wederpartij heeft bevestigd.</w:t>
      </w:r>
    </w:p>
    <w:p w14:paraId="2CA9B49B" w14:textId="77777777" w:rsidR="002D79F0" w:rsidRPr="00F368D9" w:rsidRDefault="002D79F0" w:rsidP="002D79F0">
      <w:pPr>
        <w:pStyle w:val="Genummerd"/>
        <w:numPr>
          <w:ilvl w:val="0"/>
          <w:numId w:val="8"/>
        </w:numPr>
        <w:spacing w:line="255" w:lineRule="exact"/>
      </w:pPr>
      <w:r w:rsidRPr="00A815A2">
        <w:t xml:space="preserve">Geen beroep op de garantie is </w:t>
      </w:r>
      <w:r w:rsidRPr="00E459B1">
        <w:t xml:space="preserve">mogelijk, zolang de wederpartij de voor de zaken en/of de </w:t>
      </w:r>
      <w:r w:rsidRPr="00F368D9">
        <w:t>werkzaamheden overeengekomen prijs/vergoeding nog niet heeft voldaan.</w:t>
      </w:r>
    </w:p>
    <w:p w14:paraId="05825CE1" w14:textId="77777777" w:rsidR="002D79F0" w:rsidRPr="00F368D9" w:rsidRDefault="002D79F0" w:rsidP="002D79F0">
      <w:pPr>
        <w:pStyle w:val="Genummerd"/>
        <w:numPr>
          <w:ilvl w:val="0"/>
          <w:numId w:val="8"/>
        </w:numPr>
        <w:spacing w:line="255" w:lineRule="exact"/>
      </w:pPr>
      <w:r w:rsidRPr="00F368D9">
        <w:t>Het vorige li</w:t>
      </w:r>
      <w:r>
        <w:t>d geldt niet voor de consument.</w:t>
      </w:r>
    </w:p>
    <w:p w14:paraId="7531CA8C" w14:textId="77777777" w:rsidR="002D79F0" w:rsidRPr="00F368D9" w:rsidRDefault="002D79F0" w:rsidP="002D79F0">
      <w:pPr>
        <w:numPr>
          <w:ilvl w:val="0"/>
          <w:numId w:val="8"/>
        </w:numPr>
        <w:spacing w:line="255" w:lineRule="exact"/>
      </w:pPr>
      <w:r w:rsidRPr="00F368D9">
        <w:t>Bij een terecht beroep op de garantie zorgt de gebruiker - naar zijn keuze - voor kosteloze vervanging van de zaken, het alsnog op de juiste wijze uitvoeren van de overeengekomen werkzaamheden dan wel voor terugbetaling van of een korting op de overeengekomen prijs of vergoeding. Indien er sprake is van bijkomende schade, gelden hiervoor de bepalingen van het aansprakelijkheidsartikel.</w:t>
      </w:r>
    </w:p>
    <w:p w14:paraId="12346083" w14:textId="77777777" w:rsidR="002D79F0" w:rsidRPr="00F368D9" w:rsidRDefault="002D79F0" w:rsidP="002D79F0">
      <w:pPr>
        <w:numPr>
          <w:ilvl w:val="0"/>
          <w:numId w:val="8"/>
        </w:numPr>
        <w:spacing w:line="255" w:lineRule="exact"/>
        <w:rPr>
          <w:b/>
        </w:rPr>
      </w:pPr>
      <w:r w:rsidRPr="00F368D9">
        <w:t>De consument mag altijd kiezen voor kosteloze vervanging van de zaken respectievelijk het alsnog op de juiste wijze uitvoeren van de overeengekomen werkzaamheden, tenzij dit in redelijkheid niet kan worden gevergd van de gebruiker. In dit laatste geval mag de consument de overeenkomst bij schriftelijke verklaring ontbinden of een korting op de overeengekomen prijs of vergoeding verlangen.</w:t>
      </w:r>
    </w:p>
    <w:p w14:paraId="7E673A9B" w14:textId="77777777" w:rsidR="002D79F0" w:rsidRPr="00197F52" w:rsidRDefault="002D79F0" w:rsidP="002D79F0">
      <w:pPr>
        <w:spacing w:line="255" w:lineRule="exact"/>
      </w:pPr>
    </w:p>
    <w:p w14:paraId="59405547" w14:textId="77777777" w:rsidR="002D79F0" w:rsidRPr="005900CD" w:rsidRDefault="002D79F0" w:rsidP="002D79F0">
      <w:pPr>
        <w:pStyle w:val="Kop1"/>
        <w:spacing w:line="255" w:lineRule="exact"/>
      </w:pPr>
      <w:r w:rsidRPr="005900CD">
        <w:t>Aansprakelijkheid</w:t>
      </w:r>
    </w:p>
    <w:p w14:paraId="14146022" w14:textId="77777777" w:rsidR="002D79F0" w:rsidRPr="005900CD" w:rsidRDefault="002D79F0" w:rsidP="002D79F0">
      <w:pPr>
        <w:spacing w:line="255" w:lineRule="exact"/>
      </w:pPr>
    </w:p>
    <w:p w14:paraId="6CB8BBEF" w14:textId="77777777" w:rsidR="002D79F0" w:rsidRPr="00B70A4F" w:rsidRDefault="002D79F0" w:rsidP="002D79F0">
      <w:pPr>
        <w:numPr>
          <w:ilvl w:val="0"/>
          <w:numId w:val="18"/>
        </w:numPr>
        <w:spacing w:line="255" w:lineRule="exact"/>
        <w:rPr>
          <w:i/>
        </w:rPr>
      </w:pPr>
      <w:r w:rsidRPr="005900CD">
        <w:t>Buiten de expliciet overeengekomen of door de gebruiker gegarandeerde resultaten of kwaliteitseisen, aanvaardt de gebruiker</w:t>
      </w:r>
      <w:r>
        <w:t xml:space="preserve"> geen enkele aansprakelijkheid.</w:t>
      </w:r>
    </w:p>
    <w:p w14:paraId="060EB9E3" w14:textId="77777777" w:rsidR="002D79F0" w:rsidRPr="001F5CCD" w:rsidRDefault="002D79F0" w:rsidP="002D79F0">
      <w:pPr>
        <w:numPr>
          <w:ilvl w:val="0"/>
          <w:numId w:val="18"/>
        </w:numPr>
        <w:spacing w:line="255" w:lineRule="exact"/>
      </w:pPr>
      <w:r w:rsidRPr="00494C7C">
        <w:t xml:space="preserve">De </w:t>
      </w:r>
      <w:r w:rsidRPr="00A14880">
        <w:t>gebruiker is alleen aansprakelijk voor directe schade. Iedere aansprakelijkheid voor gevolgschade, zoals bedrijfsschade, winstderving en/of geleden verlies, vertragingsschade en/of personen- of letselschade, is uitdrukkelijk</w:t>
      </w:r>
      <w:r w:rsidRPr="001F5CCD">
        <w:t xml:space="preserve"> uitgesloten.</w:t>
      </w:r>
    </w:p>
    <w:p w14:paraId="7DFDE8E4" w14:textId="77777777" w:rsidR="002D79F0" w:rsidRPr="001F5CCD" w:rsidRDefault="002D79F0" w:rsidP="002D79F0">
      <w:pPr>
        <w:numPr>
          <w:ilvl w:val="0"/>
          <w:numId w:val="18"/>
        </w:numPr>
        <w:spacing w:line="255" w:lineRule="exact"/>
      </w:pPr>
      <w:r w:rsidRPr="001F5CCD">
        <w:t xml:space="preserve">De </w:t>
      </w:r>
      <w:r w:rsidRPr="00E20DB4">
        <w:t xml:space="preserve">wederpartij </w:t>
      </w:r>
      <w:r>
        <w:t>neemt</w:t>
      </w:r>
      <w:r w:rsidRPr="00E20DB4">
        <w:t xml:space="preserve"> </w:t>
      </w:r>
      <w:r w:rsidRPr="00494C7C">
        <w:t>alle noodzakelijke maatregelen</w:t>
      </w:r>
      <w:r w:rsidRPr="00E20DB4">
        <w:t xml:space="preserve"> ter voorkoming of beperking van de schade.</w:t>
      </w:r>
    </w:p>
    <w:p w14:paraId="10DC7236" w14:textId="77777777" w:rsidR="002D79F0" w:rsidRDefault="002D79F0" w:rsidP="002D79F0">
      <w:pPr>
        <w:numPr>
          <w:ilvl w:val="0"/>
          <w:numId w:val="18"/>
        </w:numPr>
        <w:spacing w:line="255" w:lineRule="exact"/>
      </w:pPr>
      <w:r>
        <w:t xml:space="preserve">Indien de </w:t>
      </w:r>
      <w:r w:rsidRPr="00A14880">
        <w:t>gebruiker aansprakelijk is, is de schadevergoedingsplicht altijd beperkt tot maximaal het bedrag dat door zijn assuradeur in het voorkomende geval wordt uitgekeerd. Indien de assuradeur niet uitkeert of de schade niet onder een door de gebruiker gesloten verzekering valt, is de schadevergoedingsplicht beperkt tot maximaal het factuurbedrag voor de geleverde zaken en/of de verrichte werkzaamheden.</w:t>
      </w:r>
    </w:p>
    <w:p w14:paraId="74162CFF" w14:textId="77777777" w:rsidR="002D79F0" w:rsidRPr="00A12B7C" w:rsidRDefault="002D79F0" w:rsidP="002D79F0">
      <w:pPr>
        <w:numPr>
          <w:ilvl w:val="0"/>
          <w:numId w:val="18"/>
        </w:numPr>
        <w:spacing w:line="255" w:lineRule="exact"/>
        <w:rPr>
          <w:b/>
        </w:rPr>
      </w:pPr>
      <w:r w:rsidRPr="00A12B7C">
        <w:t>Uiterlijk binnen 6 maanden nadat hij bekend is geworden of had kunnen zijn met de door hem geleden schade, moet de wederpartij de gebruiker hiervoor aanspreken.</w:t>
      </w:r>
    </w:p>
    <w:p w14:paraId="11C9395C" w14:textId="77777777" w:rsidR="002D79F0" w:rsidRPr="00A14880" w:rsidRDefault="002D79F0" w:rsidP="002D79F0">
      <w:pPr>
        <w:numPr>
          <w:ilvl w:val="0"/>
          <w:numId w:val="18"/>
        </w:numPr>
        <w:spacing w:line="255" w:lineRule="exact"/>
      </w:pPr>
      <w:r w:rsidRPr="00A14880">
        <w:t>In afwijking van het vorige lid geldt voor de consument een termijn van 1 jaar.</w:t>
      </w:r>
    </w:p>
    <w:p w14:paraId="6FAA48AC" w14:textId="77777777" w:rsidR="002D79F0" w:rsidRPr="00A14880" w:rsidRDefault="002D79F0" w:rsidP="002D79F0">
      <w:pPr>
        <w:numPr>
          <w:ilvl w:val="0"/>
          <w:numId w:val="18"/>
        </w:numPr>
        <w:spacing w:line="255" w:lineRule="exact"/>
      </w:pPr>
      <w:r w:rsidRPr="00A14880">
        <w:t>Indien de gebruiker zijn werkzaamheden of leveringen moet verrichten aan de hand van door/namens de wederpartij verstrekte documenten, is hij niet verantwoordelijk voor de inhoud, juistheid en volledigheid van deze docu</w:t>
      </w:r>
      <w:r>
        <w:t>menten.</w:t>
      </w:r>
    </w:p>
    <w:p w14:paraId="72B2EEE9" w14:textId="77777777" w:rsidR="002D79F0" w:rsidRDefault="002D79F0" w:rsidP="002D79F0">
      <w:pPr>
        <w:pStyle w:val="Genummerd"/>
        <w:numPr>
          <w:ilvl w:val="0"/>
          <w:numId w:val="18"/>
        </w:numPr>
        <w:spacing w:line="255" w:lineRule="exact"/>
      </w:pPr>
      <w:r w:rsidRPr="00A14880">
        <w:t>Als de wederpartij materialen voor verdere verwerking beschikbaar stelt, is de gebruiker verantwoordelijk voor een correcte verwerking, maar niet voor de deugdelijkheid van de materialen zelf.</w:t>
      </w:r>
    </w:p>
    <w:p w14:paraId="5584475F" w14:textId="77777777" w:rsidR="002D79F0" w:rsidRDefault="002D79F0" w:rsidP="002D79F0">
      <w:pPr>
        <w:pStyle w:val="Genummerd"/>
        <w:numPr>
          <w:ilvl w:val="0"/>
          <w:numId w:val="18"/>
        </w:numPr>
        <w:spacing w:line="255" w:lineRule="exact"/>
      </w:pPr>
      <w:r>
        <w:t>De gebruiker is niet aansprakelijk voor:</w:t>
      </w:r>
    </w:p>
    <w:p w14:paraId="4EB2E28D" w14:textId="77777777" w:rsidR="002D79F0" w:rsidRDefault="002D79F0" w:rsidP="009B2382">
      <w:pPr>
        <w:pStyle w:val="Genummerd"/>
        <w:numPr>
          <w:ilvl w:val="1"/>
          <w:numId w:val="18"/>
        </w:numPr>
        <w:tabs>
          <w:tab w:val="clear" w:pos="357"/>
          <w:tab w:val="left" w:pos="360"/>
          <w:tab w:val="left" w:pos="720"/>
        </w:tabs>
        <w:spacing w:line="255" w:lineRule="exact"/>
      </w:pPr>
      <w:r>
        <w:t>schade ontstaan door vervuiling die zich bevindt in de te bewerken/vervoeren grond, zoals de aanwezigheid van teer, zwaar ijzerhoudende grond, verborgen asbest en/of chemicaliën;</w:t>
      </w:r>
    </w:p>
    <w:p w14:paraId="3FAA094C" w14:textId="77777777" w:rsidR="002D79F0" w:rsidRDefault="002D79F0" w:rsidP="009B2382">
      <w:pPr>
        <w:pStyle w:val="Genummerd"/>
        <w:numPr>
          <w:ilvl w:val="1"/>
          <w:numId w:val="18"/>
        </w:numPr>
        <w:tabs>
          <w:tab w:val="clear" w:pos="357"/>
          <w:tab w:val="left" w:pos="360"/>
          <w:tab w:val="left" w:pos="720"/>
        </w:tabs>
        <w:spacing w:line="255" w:lineRule="exact"/>
      </w:pPr>
      <w:r w:rsidRPr="00A14880">
        <w:t xml:space="preserve">schade aan het werk als gevolg van door/namens de wederpartij uitgevoerde </w:t>
      </w:r>
      <w:r>
        <w:t>werkzaamheden of leveringen;</w:t>
      </w:r>
    </w:p>
    <w:p w14:paraId="79338CC9" w14:textId="77777777" w:rsidR="002D79F0" w:rsidRPr="00A14880" w:rsidRDefault="002D79F0" w:rsidP="009B2382">
      <w:pPr>
        <w:pStyle w:val="Genummerd"/>
        <w:numPr>
          <w:ilvl w:val="1"/>
          <w:numId w:val="18"/>
        </w:numPr>
        <w:tabs>
          <w:tab w:val="clear" w:pos="357"/>
          <w:tab w:val="left" w:pos="360"/>
          <w:tab w:val="left" w:pos="720"/>
        </w:tabs>
        <w:spacing w:line="255" w:lineRule="exact"/>
      </w:pPr>
      <w:r>
        <w:lastRenderedPageBreak/>
        <w:t>(schade ontstaan door) olielekkages die veroorzaakt worden door graafwerkzaamheden waarbij oude olievaten of ondergrondse tanks beschadigd worden noch voor de hierdoor veroorzaakte grond- of waterverontreiniging.</w:t>
      </w:r>
    </w:p>
    <w:p w14:paraId="49ACF59A" w14:textId="77777777" w:rsidR="002D79F0" w:rsidRPr="00A14880" w:rsidRDefault="002D79F0" w:rsidP="002D79F0">
      <w:pPr>
        <w:pStyle w:val="Genummerd"/>
        <w:numPr>
          <w:ilvl w:val="0"/>
          <w:numId w:val="18"/>
        </w:numPr>
        <w:spacing w:line="255" w:lineRule="exact"/>
      </w:pPr>
      <w:r w:rsidRPr="00A14880">
        <w:rPr>
          <w:rFonts w:cs="Arial"/>
        </w:rPr>
        <w:t>De wederpartij vrijwaart de gebruiker voor alle aanspraken van derden tot vergoeding van schade, indien de gebruiker de voor de uitvoering van de overeenkomst op grond van de WION verplichte KLIC-graafmelding tijdig bij het Kadaster heeft gedaan, de graafwerkzaamheden zorgvuldig heeft verricht en er desondanks schade aan ondergrondse netten ontstaat.</w:t>
      </w:r>
    </w:p>
    <w:p w14:paraId="0B56F515" w14:textId="77777777" w:rsidR="002D79F0" w:rsidRPr="007B1BA7" w:rsidRDefault="002D79F0" w:rsidP="002D79F0">
      <w:pPr>
        <w:pStyle w:val="Genummerd"/>
        <w:numPr>
          <w:ilvl w:val="0"/>
          <w:numId w:val="18"/>
        </w:numPr>
        <w:spacing w:line="255" w:lineRule="exact"/>
      </w:pPr>
      <w:r>
        <w:rPr>
          <w:rFonts w:cs="Arial"/>
        </w:rPr>
        <w:t xml:space="preserve">Alle schade ontstaan aan materieel, voertuigen, hulpmiddelen e.d. van de gebruiker die wordt veroorzaakt door op/onder het maaiveld van het te bewerken terrein aanwezige voorwerpen is voor rekening van de wederpartij, indien de wederpartij kennis had/kon hebben van deze voorwerpen, de gebruiker hier niet op </w:t>
      </w:r>
      <w:r w:rsidRPr="007B1BA7">
        <w:rPr>
          <w:rFonts w:cs="Arial"/>
        </w:rPr>
        <w:t>heeft gewezen en de gebruiker hiervan niet op andere wijze op de hoogte was/kon zijn.</w:t>
      </w:r>
    </w:p>
    <w:p w14:paraId="2204DBD5" w14:textId="77777777" w:rsidR="002D79F0" w:rsidRPr="007B1BA7" w:rsidRDefault="002D79F0" w:rsidP="002D79F0">
      <w:pPr>
        <w:pStyle w:val="Genummerd"/>
        <w:numPr>
          <w:ilvl w:val="0"/>
          <w:numId w:val="18"/>
        </w:numPr>
        <w:spacing w:line="255" w:lineRule="exact"/>
      </w:pPr>
      <w:r w:rsidRPr="007B1BA7">
        <w:t>Indien na de totstandkoming van de overeenkomst blijkt dat de werklocatie of de uit het werk voortkomende materialen verontreinigd is/zijn, is de wederpartij aansprakelijk voor de daaruit voortvloeiende gevolgen en vrijwaart hij de gebruiker voor eventuele aanspraken van derden.</w:t>
      </w:r>
    </w:p>
    <w:p w14:paraId="2F722C82" w14:textId="77777777" w:rsidR="002D79F0" w:rsidRPr="008865FF" w:rsidRDefault="002D79F0" w:rsidP="002D79F0">
      <w:pPr>
        <w:pStyle w:val="Genummerd"/>
        <w:numPr>
          <w:ilvl w:val="0"/>
          <w:numId w:val="18"/>
        </w:numPr>
        <w:spacing w:line="255" w:lineRule="exact"/>
        <w:rPr>
          <w:rFonts w:cs="Arial"/>
        </w:rPr>
      </w:pPr>
      <w:r w:rsidRPr="008865FF">
        <w:rPr>
          <w:rFonts w:cs="Arial"/>
        </w:rPr>
        <w:t>De gebruiker is niet aansprakelijk - en de wederpartij kan geen beroep doen op de toepasselijke garantie - indien de schade is ontstaan door:</w:t>
      </w:r>
    </w:p>
    <w:p w14:paraId="4A223E8F" w14:textId="77777777" w:rsidR="002D79F0" w:rsidRPr="008865FF" w:rsidRDefault="002D79F0" w:rsidP="009B2382">
      <w:pPr>
        <w:numPr>
          <w:ilvl w:val="1"/>
          <w:numId w:val="18"/>
        </w:numPr>
        <w:tabs>
          <w:tab w:val="left" w:pos="720"/>
        </w:tabs>
        <w:ind w:left="709" w:hanging="352"/>
        <w:rPr>
          <w:rFonts w:cs="Arial"/>
        </w:rPr>
      </w:pPr>
      <w:r w:rsidRPr="008865FF">
        <w:rPr>
          <w:rFonts w:cs="Arial"/>
        </w:rPr>
        <w:t>ondeskundig gebruik, gebruik in strijd met het doel van het geleverde of gebruik in strijd met de door/namens de gebruiker verstrekte instructies, adviezen, (gebruiks)aanwijzingen e.d.;</w:t>
      </w:r>
    </w:p>
    <w:p w14:paraId="1EC6CACB" w14:textId="77777777" w:rsidR="002D79F0" w:rsidRPr="008865FF" w:rsidRDefault="002D79F0" w:rsidP="009B2382">
      <w:pPr>
        <w:numPr>
          <w:ilvl w:val="1"/>
          <w:numId w:val="18"/>
        </w:numPr>
        <w:tabs>
          <w:tab w:val="left" w:pos="720"/>
        </w:tabs>
        <w:ind w:left="709" w:hanging="352"/>
        <w:rPr>
          <w:rFonts w:cs="Arial"/>
        </w:rPr>
      </w:pPr>
      <w:r w:rsidRPr="008865FF">
        <w:rPr>
          <w:rFonts w:cs="Arial"/>
        </w:rPr>
        <w:t>ondeskundig(e) bewaring (opslag) van de zaken;</w:t>
      </w:r>
    </w:p>
    <w:p w14:paraId="4B5E953A" w14:textId="77777777" w:rsidR="002D79F0" w:rsidRPr="00845E3A" w:rsidRDefault="002D79F0" w:rsidP="009B2382">
      <w:pPr>
        <w:numPr>
          <w:ilvl w:val="1"/>
          <w:numId w:val="18"/>
        </w:numPr>
        <w:tabs>
          <w:tab w:val="left" w:pos="720"/>
        </w:tabs>
        <w:ind w:left="709" w:hanging="352"/>
        <w:rPr>
          <w:rFonts w:cs="Arial"/>
        </w:rPr>
      </w:pPr>
      <w:r w:rsidRPr="008865FF">
        <w:rPr>
          <w:rFonts w:cs="Arial"/>
        </w:rPr>
        <w:t xml:space="preserve">fouten, onvolledigheden, gebreken e.d. in de door of namens de wederpartij aan de gebruiker verstrekte/voorgeschreven informatie </w:t>
      </w:r>
      <w:r w:rsidRPr="00845E3A">
        <w:rPr>
          <w:rFonts w:cs="Arial"/>
        </w:rPr>
        <w:t>of materialen;</w:t>
      </w:r>
    </w:p>
    <w:p w14:paraId="068FB6DA" w14:textId="77777777" w:rsidR="002D79F0" w:rsidRPr="00845E3A" w:rsidRDefault="002D79F0" w:rsidP="009B2382">
      <w:pPr>
        <w:numPr>
          <w:ilvl w:val="1"/>
          <w:numId w:val="18"/>
        </w:numPr>
        <w:tabs>
          <w:tab w:val="left" w:pos="720"/>
        </w:tabs>
        <w:ind w:left="709" w:hanging="352"/>
        <w:rPr>
          <w:rFonts w:cs="Arial"/>
        </w:rPr>
      </w:pPr>
      <w:r w:rsidRPr="00845E3A">
        <w:rPr>
          <w:rFonts w:cs="Arial"/>
        </w:rPr>
        <w:t>aanwijzingen of instructies van/namens de wederpartij;</w:t>
      </w:r>
    </w:p>
    <w:p w14:paraId="5266886F" w14:textId="77777777" w:rsidR="002D79F0" w:rsidRPr="00845E3A" w:rsidRDefault="002D79F0" w:rsidP="009B2382">
      <w:pPr>
        <w:numPr>
          <w:ilvl w:val="1"/>
          <w:numId w:val="18"/>
        </w:numPr>
        <w:tabs>
          <w:tab w:val="left" w:pos="720"/>
        </w:tabs>
        <w:ind w:left="709" w:hanging="352"/>
        <w:rPr>
          <w:rFonts w:cs="Arial"/>
        </w:rPr>
      </w:pPr>
      <w:r w:rsidRPr="00845E3A">
        <w:rPr>
          <w:rFonts w:cs="Arial"/>
        </w:rPr>
        <w:t>of als gevolg van een keuze van de wederpartij die afwijkt van wat de gebruiker adviseerde en/of gebruikelijk is;</w:t>
      </w:r>
    </w:p>
    <w:p w14:paraId="428CEFDA" w14:textId="77777777" w:rsidR="002D79F0" w:rsidRPr="00845E3A" w:rsidRDefault="002D79F0" w:rsidP="009B2382">
      <w:pPr>
        <w:numPr>
          <w:ilvl w:val="1"/>
          <w:numId w:val="18"/>
        </w:numPr>
        <w:tabs>
          <w:tab w:val="left" w:pos="720"/>
        </w:tabs>
        <w:ind w:left="709" w:hanging="352"/>
        <w:rPr>
          <w:rFonts w:cs="Arial"/>
        </w:rPr>
      </w:pPr>
      <w:r w:rsidRPr="00845E3A">
        <w:rPr>
          <w:rFonts w:cs="Arial"/>
        </w:rPr>
        <w:t>of doordat door/namens de wederpartij werkzaamheden of bewerkingen aan het (op)geleverde zijn uitgevoerd, zonder uitdrukkelijke voorafgaande toestemming van de gebruiker.</w:t>
      </w:r>
    </w:p>
    <w:p w14:paraId="33DA5CC2" w14:textId="77777777" w:rsidR="002D79F0" w:rsidRPr="00877CF8" w:rsidRDefault="002D79F0" w:rsidP="002D79F0">
      <w:pPr>
        <w:numPr>
          <w:ilvl w:val="0"/>
          <w:numId w:val="18"/>
        </w:numPr>
        <w:spacing w:line="255" w:lineRule="exact"/>
      </w:pPr>
      <w:r w:rsidRPr="00877CF8">
        <w:rPr>
          <w:rFonts w:cs="Arial"/>
        </w:rPr>
        <w:t>De wederpartij is in de gevallen als opgesomd in het vorige lid volledig aansprakelijk voor de hieruit voortvloeiende schade en vrijwaart de gebruiker voor eventuele aanspraken van derden.</w:t>
      </w:r>
    </w:p>
    <w:p w14:paraId="5B253ACB" w14:textId="77777777" w:rsidR="002D79F0" w:rsidRPr="00FF289B" w:rsidRDefault="002D79F0" w:rsidP="002D79F0">
      <w:pPr>
        <w:numPr>
          <w:ilvl w:val="0"/>
          <w:numId w:val="18"/>
        </w:numPr>
        <w:spacing w:line="255" w:lineRule="exact"/>
      </w:pPr>
      <w:r w:rsidRPr="004935E1">
        <w:t xml:space="preserve">De in dit artikel opgenomen beperkingen van de aansprakelijkheid gelden niet indien de schade te wijten is aan </w:t>
      </w:r>
      <w:r w:rsidRPr="00877CF8">
        <w:t xml:space="preserve">opzet en/of bewuste roekeloosheid van de gebruiker of het leidinggevend personeel op directieniveau of indien dwingendrechtelijke wettelijke bepalingen zich hiertegen verzetten. Uitsluitend </w:t>
      </w:r>
      <w:r w:rsidRPr="00FF289B">
        <w:t>in deze gevallen zal de gebruiker de wederpartij vrijwaren voor eventuele aanspraken van derden.</w:t>
      </w:r>
    </w:p>
    <w:p w14:paraId="3E4D600D" w14:textId="77777777" w:rsidR="002D79F0" w:rsidRPr="00FF289B" w:rsidRDefault="002D79F0" w:rsidP="002D79F0">
      <w:pPr>
        <w:spacing w:line="255" w:lineRule="exact"/>
      </w:pPr>
    </w:p>
    <w:p w14:paraId="396AB88D" w14:textId="77777777" w:rsidR="002D79F0" w:rsidRPr="00FF289B" w:rsidRDefault="002D79F0" w:rsidP="002D79F0">
      <w:pPr>
        <w:pStyle w:val="Kop1"/>
        <w:tabs>
          <w:tab w:val="clear" w:pos="113"/>
        </w:tabs>
        <w:spacing w:line="255" w:lineRule="exact"/>
      </w:pPr>
      <w:r w:rsidRPr="00FF289B">
        <w:t>Betaling</w:t>
      </w:r>
    </w:p>
    <w:p w14:paraId="4E36CD4B" w14:textId="77777777" w:rsidR="002D79F0" w:rsidRPr="00FF289B" w:rsidRDefault="002D79F0" w:rsidP="002D79F0">
      <w:pPr>
        <w:spacing w:line="255" w:lineRule="exact"/>
      </w:pPr>
    </w:p>
    <w:p w14:paraId="276E8872" w14:textId="77777777" w:rsidR="002D79F0" w:rsidRPr="00FF289B" w:rsidRDefault="002D79F0" w:rsidP="002D79F0">
      <w:pPr>
        <w:numPr>
          <w:ilvl w:val="0"/>
          <w:numId w:val="34"/>
        </w:numPr>
        <w:spacing w:line="255" w:lineRule="exact"/>
        <w:rPr>
          <w:color w:val="000000"/>
        </w:rPr>
      </w:pPr>
      <w:r w:rsidRPr="00FF289B">
        <w:rPr>
          <w:color w:val="000000"/>
        </w:rPr>
        <w:t>De gebruiker mag altijd een (gedeeltelijke) vooruitbetaling of andere zekerheid voor betaling vragen. De gevraagde vooruitbetaling bedraagt voor consumenten maximaal 50% van de overeengekomen prijs.</w:t>
      </w:r>
    </w:p>
    <w:p w14:paraId="56753ADB" w14:textId="77777777" w:rsidR="002D79F0" w:rsidRPr="00E7262F" w:rsidRDefault="002D79F0" w:rsidP="002D79F0">
      <w:pPr>
        <w:numPr>
          <w:ilvl w:val="0"/>
          <w:numId w:val="34"/>
        </w:numPr>
        <w:spacing w:line="255" w:lineRule="exact"/>
        <w:rPr>
          <w:color w:val="000000"/>
        </w:rPr>
      </w:pPr>
      <w:r w:rsidRPr="00FF289B">
        <w:rPr>
          <w:color w:val="000000"/>
        </w:rPr>
        <w:t>Betaling moet binnen</w:t>
      </w:r>
      <w:r w:rsidRPr="00E7262F">
        <w:rPr>
          <w:color w:val="000000"/>
        </w:rPr>
        <w:t xml:space="preserve"> een vervaltermijn van 30 dagen na de factuurdatum plaatsvinden, tenzij partijen schriftelijk een andere betaaltermijn zijn overeengekomen. Daarbij staat de juistheid van een factuur vast indien niet binnen deze betaaltermijn bezwaar is gemaakt.</w:t>
      </w:r>
    </w:p>
    <w:p w14:paraId="6A5FBB4C" w14:textId="77777777" w:rsidR="002D79F0" w:rsidRPr="00E7262F" w:rsidRDefault="002D79F0" w:rsidP="002D79F0">
      <w:pPr>
        <w:numPr>
          <w:ilvl w:val="0"/>
          <w:numId w:val="34"/>
        </w:numPr>
        <w:spacing w:line="255" w:lineRule="exact"/>
        <w:rPr>
          <w:color w:val="000000"/>
        </w:rPr>
      </w:pPr>
      <w:r w:rsidRPr="00E7262F">
        <w:rPr>
          <w:color w:val="000000"/>
        </w:rPr>
        <w:t>Indien een factuur na het verstrijken van de in het vorige lid bedoelde termijn niet volledig is betaald, is de wederpartij aan de gebruiker een vertragingsrente verschuldigd ter grootte van 2% per maand, cumulatief te berekenen over de hoofdsom. Gedeelten van een maand worden da</w:t>
      </w:r>
      <w:r>
        <w:rPr>
          <w:color w:val="000000"/>
        </w:rPr>
        <w:t>arbij als volle maand gerekend.</w:t>
      </w:r>
    </w:p>
    <w:p w14:paraId="75A14758" w14:textId="77777777" w:rsidR="002D79F0" w:rsidRPr="00DD1F45" w:rsidRDefault="002D79F0" w:rsidP="002D79F0">
      <w:pPr>
        <w:numPr>
          <w:ilvl w:val="0"/>
          <w:numId w:val="34"/>
        </w:numPr>
        <w:spacing w:line="255" w:lineRule="exact"/>
      </w:pPr>
      <w:r w:rsidRPr="00C6515D">
        <w:t xml:space="preserve">In voornoemde situatie geldt voor de consument </w:t>
      </w:r>
      <w:r w:rsidRPr="00C6515D">
        <w:rPr>
          <w:color w:val="000000"/>
        </w:rPr>
        <w:t xml:space="preserve">een vertragingsrente ter grootte van 6% op jaarbasis, tenzij de wettelijke rente hoger is. In dat geval geldt de </w:t>
      </w:r>
      <w:r w:rsidRPr="00DD1F45">
        <w:rPr>
          <w:color w:val="000000"/>
        </w:rPr>
        <w:t>wettelijke rente.</w:t>
      </w:r>
    </w:p>
    <w:p w14:paraId="473AFB05" w14:textId="77777777" w:rsidR="002D79F0" w:rsidRPr="00DD1F45" w:rsidRDefault="002D79F0" w:rsidP="002D79F0">
      <w:pPr>
        <w:numPr>
          <w:ilvl w:val="0"/>
          <w:numId w:val="34"/>
        </w:numPr>
        <w:spacing w:line="255" w:lineRule="exact"/>
      </w:pPr>
      <w:r w:rsidRPr="00DD1F45">
        <w:t>Indien na aanmaning betaling alsnog uitblijft, mag de gebruiker bovendien aan de wederpartij buitengerechtelijke incassokosten in rekening brengen ter hoogte van 15% van het factuurbedrag met een minimum van € 40,00.</w:t>
      </w:r>
    </w:p>
    <w:p w14:paraId="3CBCD8FE" w14:textId="77777777" w:rsidR="002D79F0" w:rsidRPr="00DD1F45" w:rsidRDefault="002D79F0" w:rsidP="002D79F0">
      <w:pPr>
        <w:numPr>
          <w:ilvl w:val="0"/>
          <w:numId w:val="34"/>
        </w:numPr>
        <w:spacing w:line="255" w:lineRule="exact"/>
      </w:pPr>
      <w:r w:rsidRPr="00DD1F45">
        <w:lastRenderedPageBreak/>
        <w:t>De gebruiker geeft aan de consument bij genoemde aanmaning minimaal een termijn van 15 dagen om alsnog te betalen. Blijft betaling opnieuw uit, dan bedragen de buitengerechtelijke incassokosten voor de consument:</w:t>
      </w:r>
    </w:p>
    <w:p w14:paraId="33DD4A83" w14:textId="77777777" w:rsidR="002D79F0" w:rsidRPr="00DD1F45" w:rsidRDefault="002D79F0" w:rsidP="002D79F0">
      <w:pPr>
        <w:numPr>
          <w:ilvl w:val="0"/>
          <w:numId w:val="35"/>
        </w:numPr>
        <w:spacing w:line="255" w:lineRule="exact"/>
      </w:pPr>
      <w:r w:rsidRPr="00DD1F45">
        <w:t>15% van het bedrag van de hoofdsom over de eerste € 2.500,00 van de vordering (met een minimum van € 40,00);</w:t>
      </w:r>
    </w:p>
    <w:p w14:paraId="4B804CF2" w14:textId="77777777" w:rsidR="002D79F0" w:rsidRPr="00DD1F45" w:rsidRDefault="002D79F0" w:rsidP="002D79F0">
      <w:pPr>
        <w:numPr>
          <w:ilvl w:val="0"/>
          <w:numId w:val="35"/>
        </w:numPr>
        <w:spacing w:line="255" w:lineRule="exact"/>
      </w:pPr>
      <w:r w:rsidRPr="00DD1F45">
        <w:t>10% van het bedrag van de hoofdsom over de volgende € 2.500,00 van de vordering;</w:t>
      </w:r>
    </w:p>
    <w:p w14:paraId="1414B316" w14:textId="77777777" w:rsidR="002D79F0" w:rsidRPr="00DD1F45" w:rsidRDefault="002D79F0" w:rsidP="002D79F0">
      <w:pPr>
        <w:numPr>
          <w:ilvl w:val="0"/>
          <w:numId w:val="35"/>
        </w:numPr>
        <w:spacing w:line="255" w:lineRule="exact"/>
      </w:pPr>
      <w:r w:rsidRPr="00DD1F45">
        <w:t>5% van het bedrag van de hoofdsom over de volgende € 5.000,00 van de vordering;</w:t>
      </w:r>
    </w:p>
    <w:p w14:paraId="79271E4B" w14:textId="77777777" w:rsidR="002D79F0" w:rsidRPr="00DD1F45" w:rsidRDefault="002D79F0" w:rsidP="002D79F0">
      <w:pPr>
        <w:numPr>
          <w:ilvl w:val="0"/>
          <w:numId w:val="35"/>
        </w:numPr>
        <w:spacing w:line="255" w:lineRule="exact"/>
      </w:pPr>
      <w:r w:rsidRPr="00DD1F45">
        <w:t>1% van het bedrag van de hoofdsom over de volgende € 190.000,00 van de vordering;</w:t>
      </w:r>
    </w:p>
    <w:p w14:paraId="6CC21223" w14:textId="77777777" w:rsidR="002D79F0" w:rsidRPr="00DD1F45" w:rsidRDefault="002D79F0" w:rsidP="002D79F0">
      <w:pPr>
        <w:numPr>
          <w:ilvl w:val="0"/>
          <w:numId w:val="35"/>
        </w:numPr>
        <w:spacing w:line="255" w:lineRule="exact"/>
      </w:pPr>
      <w:r w:rsidRPr="00DD1F45">
        <w:t>0,5% van het meerdere van de hoofdsom.</w:t>
      </w:r>
    </w:p>
    <w:p w14:paraId="6C3EC252" w14:textId="77777777" w:rsidR="002D79F0" w:rsidRPr="00DD1F45" w:rsidRDefault="002D79F0" w:rsidP="002D79F0">
      <w:pPr>
        <w:spacing w:line="255" w:lineRule="exact"/>
        <w:ind w:left="360"/>
      </w:pPr>
      <w:r w:rsidRPr="00DD1F45">
        <w:t>Dit alles met een absoluut maximum van € 6.775,00.</w:t>
      </w:r>
    </w:p>
    <w:p w14:paraId="3EB1BC80" w14:textId="77777777" w:rsidR="002D79F0" w:rsidRPr="00DD1F45" w:rsidRDefault="002D79F0" w:rsidP="002D79F0">
      <w:pPr>
        <w:numPr>
          <w:ilvl w:val="0"/>
          <w:numId w:val="34"/>
        </w:numPr>
        <w:spacing w:line="255" w:lineRule="exact"/>
        <w:rPr>
          <w:color w:val="000000"/>
        </w:rPr>
      </w:pPr>
      <w:r w:rsidRPr="00DD1F45">
        <w:rPr>
          <w:color w:val="000000"/>
        </w:rPr>
        <w:t>Voor de berekening van de buitengerechtelijke incassokosten mag de gebruiker de hoofdsom van de vordering na verloop van 1 jaar verhogen met de in dat jaar opgebouwde vertragingsrente.</w:t>
      </w:r>
    </w:p>
    <w:p w14:paraId="439945F4" w14:textId="77777777" w:rsidR="002D79F0" w:rsidRPr="00F12547" w:rsidRDefault="002D79F0" w:rsidP="002D79F0">
      <w:pPr>
        <w:numPr>
          <w:ilvl w:val="0"/>
          <w:numId w:val="34"/>
        </w:numPr>
        <w:spacing w:line="255" w:lineRule="exact"/>
      </w:pPr>
      <w:r w:rsidRPr="001868EA">
        <w:t xml:space="preserve">Bij uitblijven </w:t>
      </w:r>
      <w:r w:rsidRPr="00FE36B6">
        <w:t>van volledige betaling, mag</w:t>
      </w:r>
      <w:r w:rsidRPr="001868EA">
        <w:t xml:space="preserve"> de gebruiker de overeenkomst, zonder nadere</w:t>
      </w:r>
      <w:r w:rsidRPr="00F37206">
        <w:t xml:space="preserve"> ingebrekestelling door een schriftelijke </w:t>
      </w:r>
      <w:r w:rsidRPr="00E7262F">
        <w:t>verklaring ontbinden of zijn verplichtingen uit de overeenkomst opschorten, totdat er alsnog betaald is of hiervoor een deugdelijke zekerheid is gesteld. Voornoemd opschortingrecht heeft de gebruiker eveneens indien hij al voordat de wederpartij/de consument in verzuim is met de betaling gegronde redenen heeft om aan de kredietwaardigheid</w:t>
      </w:r>
      <w:r w:rsidRPr="00FE36B6">
        <w:t xml:space="preserve"> van de wederpartij/consument</w:t>
      </w:r>
      <w:r w:rsidRPr="00F12547">
        <w:t xml:space="preserve"> te twijfelen.</w:t>
      </w:r>
    </w:p>
    <w:p w14:paraId="6A1D781B" w14:textId="77777777" w:rsidR="002D79F0" w:rsidRPr="001868EA" w:rsidRDefault="002D79F0" w:rsidP="002D79F0">
      <w:pPr>
        <w:numPr>
          <w:ilvl w:val="0"/>
          <w:numId w:val="34"/>
        </w:numPr>
        <w:spacing w:line="255" w:lineRule="exact"/>
      </w:pPr>
      <w:r w:rsidRPr="00A31D54">
        <w:t>Ontvangen betalingen brengt de gebruiker eerst in mindering op alle verschuldigde rente en kosten en vervolgens op de opeisbare</w:t>
      </w:r>
      <w:r w:rsidRPr="00423826">
        <w:t xml:space="preserve"> facturen die het langst openstaan, tenzij </w:t>
      </w:r>
      <w:r>
        <w:t xml:space="preserve">bij </w:t>
      </w:r>
      <w:r w:rsidRPr="00423826">
        <w:t xml:space="preserve">de betaling </w:t>
      </w:r>
      <w:r w:rsidRPr="00A74C61">
        <w:t>schriftelijk</w:t>
      </w:r>
      <w:r w:rsidRPr="00423826">
        <w:t xml:space="preserve"> </w:t>
      </w:r>
      <w:r>
        <w:t>wordt vermeld</w:t>
      </w:r>
      <w:r w:rsidRPr="00423826">
        <w:t xml:space="preserve"> dat deze</w:t>
      </w:r>
      <w:r w:rsidRPr="00F12547">
        <w:t xml:space="preserve"> betrekking heeft op een latere </w:t>
      </w:r>
      <w:r w:rsidRPr="001868EA">
        <w:t>factuur.</w:t>
      </w:r>
    </w:p>
    <w:p w14:paraId="0795952E" w14:textId="77777777" w:rsidR="002D79F0" w:rsidRPr="001868EA" w:rsidRDefault="002D79F0" w:rsidP="002D79F0">
      <w:pPr>
        <w:numPr>
          <w:ilvl w:val="0"/>
          <w:numId w:val="34"/>
        </w:numPr>
        <w:spacing w:line="255" w:lineRule="exact"/>
      </w:pPr>
      <w:r w:rsidRPr="001868EA">
        <w:t>De wederpartij mag de vorderingen van de gebruiker niet verrekenen met eventuele tegenvorderingen die hij op de gebruiker heeft. Dit geldt eveneens indien de wederpartij (voorlopige) surseance van betaling aanvraagt of in staat van faillissement wordt verklaard.</w:t>
      </w:r>
    </w:p>
    <w:p w14:paraId="1088B25F" w14:textId="77777777" w:rsidR="002D79F0" w:rsidRPr="00FF289B" w:rsidRDefault="002D79F0" w:rsidP="002D79F0">
      <w:pPr>
        <w:numPr>
          <w:ilvl w:val="0"/>
          <w:numId w:val="34"/>
        </w:numPr>
        <w:spacing w:line="255" w:lineRule="exact"/>
      </w:pPr>
      <w:r w:rsidRPr="00FF289B">
        <w:t>Het vorige lid geldt niet voor de consument.</w:t>
      </w:r>
    </w:p>
    <w:p w14:paraId="672FA3E0" w14:textId="77777777" w:rsidR="002D79F0" w:rsidRPr="00FF289B" w:rsidRDefault="002D79F0" w:rsidP="002D79F0">
      <w:pPr>
        <w:pStyle w:val="Genummerd"/>
        <w:numPr>
          <w:ilvl w:val="0"/>
          <w:numId w:val="0"/>
        </w:numPr>
        <w:spacing w:line="255" w:lineRule="exact"/>
      </w:pPr>
    </w:p>
    <w:p w14:paraId="29AEBF83" w14:textId="77777777" w:rsidR="002D79F0" w:rsidRPr="00FF289B" w:rsidRDefault="002D79F0" w:rsidP="002D79F0">
      <w:pPr>
        <w:pStyle w:val="Kop1"/>
        <w:spacing w:line="255" w:lineRule="exact"/>
      </w:pPr>
      <w:r w:rsidRPr="00FF289B">
        <w:t>Eigendomsvoorbehoud</w:t>
      </w:r>
    </w:p>
    <w:p w14:paraId="2FF5D716" w14:textId="77777777" w:rsidR="002D79F0" w:rsidRPr="00FF289B" w:rsidRDefault="002D79F0" w:rsidP="002D79F0">
      <w:pPr>
        <w:spacing w:line="255" w:lineRule="exact"/>
      </w:pPr>
    </w:p>
    <w:p w14:paraId="05494050" w14:textId="77777777" w:rsidR="002D79F0" w:rsidRPr="001066BF" w:rsidRDefault="002D79F0" w:rsidP="002D79F0">
      <w:pPr>
        <w:pStyle w:val="Genummerd"/>
        <w:numPr>
          <w:ilvl w:val="0"/>
          <w:numId w:val="30"/>
        </w:numPr>
        <w:spacing w:line="255" w:lineRule="exact"/>
      </w:pPr>
      <w:r w:rsidRPr="00FF289B">
        <w:t>Alle krachtens de overeenkomst</w:t>
      </w:r>
      <w:r>
        <w:t xml:space="preserve"> geleverde/</w:t>
      </w:r>
      <w:r w:rsidRPr="000E3123">
        <w:t xml:space="preserve">te leveren zaken blijven eigendom van de gebruiker totdat de </w:t>
      </w:r>
      <w:r w:rsidRPr="001066BF">
        <w:t>wederpartij aan al zijn betalingsverplichtin</w:t>
      </w:r>
      <w:r>
        <w:t>gen heeft voldaan.</w:t>
      </w:r>
    </w:p>
    <w:p w14:paraId="6634DDF4" w14:textId="77777777" w:rsidR="002D79F0" w:rsidRPr="001066BF" w:rsidRDefault="002D79F0" w:rsidP="002D79F0">
      <w:pPr>
        <w:pStyle w:val="Genummerd"/>
        <w:numPr>
          <w:ilvl w:val="0"/>
          <w:numId w:val="30"/>
        </w:numPr>
        <w:spacing w:line="255" w:lineRule="exact"/>
      </w:pPr>
      <w:r w:rsidRPr="001066BF">
        <w:t>Deze betalingsverplichtingen bestaan uit het betalen van de koopprijs van de zaken, vermeerderd met vorderingen wegens verrichte werkzaamheden die met de levering verband houden en vorderingen wegens een toerekenbare tekortkoming van de wederpartij, zoals</w:t>
      </w:r>
      <w:r w:rsidRPr="00D03BB3">
        <w:t xml:space="preserve"> vorderingen tot het betalen van </w:t>
      </w:r>
      <w:r w:rsidRPr="001066BF">
        <w:t>schadevergoeding, buitengerechtelijke incassokosten, rente en eventuele boetes.</w:t>
      </w:r>
    </w:p>
    <w:p w14:paraId="1533CFE1" w14:textId="77777777" w:rsidR="002D79F0" w:rsidRPr="006E31EE" w:rsidRDefault="002D79F0" w:rsidP="002D79F0">
      <w:pPr>
        <w:pStyle w:val="Genummerd"/>
        <w:numPr>
          <w:ilvl w:val="0"/>
          <w:numId w:val="30"/>
        </w:numPr>
        <w:spacing w:line="255" w:lineRule="exact"/>
      </w:pPr>
      <w:r w:rsidRPr="001066BF">
        <w:t>Bij de levering van identieke, niet individualiseerbare zaken, wordt telkens de partij</w:t>
      </w:r>
      <w:r>
        <w:t xml:space="preserve"> </w:t>
      </w:r>
      <w:r w:rsidRPr="001066BF">
        <w:t xml:space="preserve">behorend bij de oudste facturen geacht als eerste te zijn </w:t>
      </w:r>
      <w:r>
        <w:t>be- of verwerkt</w:t>
      </w:r>
      <w:r w:rsidRPr="001066BF">
        <w:t xml:space="preserve">. Het eigendomsvoorbehoud rust dus altijd op alle geleverde zaken die </w:t>
      </w:r>
      <w:r>
        <w:t>b</w:t>
      </w:r>
      <w:r w:rsidRPr="001066BF">
        <w:t>ij</w:t>
      </w:r>
      <w:r>
        <w:t xml:space="preserve"> </w:t>
      </w:r>
      <w:r w:rsidRPr="001E049F">
        <w:t xml:space="preserve">het inroepen van het eigendomsvoorbehoud nog </w:t>
      </w:r>
      <w:r>
        <w:t>onbewerkt/onverwerkt op de werklocatie/de locatie van de wederpartij bevinden.</w:t>
      </w:r>
    </w:p>
    <w:p w14:paraId="7FBAB656" w14:textId="77777777" w:rsidR="002D79F0" w:rsidRPr="00490F35" w:rsidRDefault="002D79F0" w:rsidP="002D79F0">
      <w:pPr>
        <w:pStyle w:val="Genummerd"/>
        <w:numPr>
          <w:ilvl w:val="0"/>
          <w:numId w:val="30"/>
        </w:numPr>
        <w:spacing w:line="255" w:lineRule="exact"/>
      </w:pPr>
      <w:r w:rsidRPr="00490F35">
        <w:t>Zolang op de zaken een eigendomsvoorbehoud rust, mag de wederpartij deze niet op enige wijze verpanden of in de feitelijke macht van een financier brengen.</w:t>
      </w:r>
    </w:p>
    <w:p w14:paraId="38F20C03" w14:textId="77777777" w:rsidR="002D79F0" w:rsidRPr="009D7510" w:rsidRDefault="002D79F0" w:rsidP="002D79F0">
      <w:pPr>
        <w:pStyle w:val="Genummerd"/>
        <w:numPr>
          <w:ilvl w:val="0"/>
          <w:numId w:val="30"/>
        </w:numPr>
        <w:spacing w:line="255" w:lineRule="exact"/>
      </w:pPr>
      <w:r w:rsidRPr="00D03BB3">
        <w:t xml:space="preserve">De </w:t>
      </w:r>
      <w:r w:rsidRPr="00FC2C29">
        <w:t>wederpartij informeert</w:t>
      </w:r>
      <w:r w:rsidRPr="00D03BB3">
        <w:t xml:space="preserve"> de gebruiker direct </w:t>
      </w:r>
      <w:r w:rsidRPr="00490F35">
        <w:t xml:space="preserve">schriftelijk indien derden </w:t>
      </w:r>
      <w:r>
        <w:t>stellen</w:t>
      </w:r>
      <w:r w:rsidRPr="00490F35">
        <w:t xml:space="preserve"> eigendoms- of overige rechten te hebben op </w:t>
      </w:r>
      <w:r w:rsidRPr="009D7510">
        <w:t>de zaken.</w:t>
      </w:r>
    </w:p>
    <w:p w14:paraId="38C391DA" w14:textId="77777777" w:rsidR="002D79F0" w:rsidRPr="009D7510" w:rsidRDefault="002D79F0" w:rsidP="002D79F0">
      <w:pPr>
        <w:pStyle w:val="Genummerd"/>
        <w:numPr>
          <w:ilvl w:val="0"/>
          <w:numId w:val="30"/>
        </w:numPr>
        <w:spacing w:line="255" w:lineRule="exact"/>
      </w:pPr>
      <w:r w:rsidRPr="009D7510">
        <w:t>Zolang de wederpartij de zaken onder zich heeft, bewaart hij deze zorgvuldig en als identificeerbaar eigendom van de gebruiker.</w:t>
      </w:r>
    </w:p>
    <w:p w14:paraId="41BF2BF7" w14:textId="77777777" w:rsidR="002D79F0" w:rsidRPr="009D7510" w:rsidRDefault="002D79F0" w:rsidP="002D79F0">
      <w:pPr>
        <w:pStyle w:val="Genummerd"/>
        <w:numPr>
          <w:ilvl w:val="0"/>
          <w:numId w:val="30"/>
        </w:numPr>
        <w:spacing w:line="255" w:lineRule="exact"/>
        <w:rPr>
          <w:color w:val="000000"/>
        </w:rPr>
      </w:pPr>
      <w:r w:rsidRPr="009D7510">
        <w:t xml:space="preserve">De wederpartij zorgt voor een zodanige bedrijfs- of </w:t>
      </w:r>
      <w:r>
        <w:t xml:space="preserve">andere </w:t>
      </w:r>
      <w:r w:rsidRPr="009D7510">
        <w:t>verzekering, dat zaken die onder eigendomsvoorbehoud zijn geleverd te allen tijde zijn meeverzekerd. Hij geeft de gebruiker op diens eerste verzoek inzage in de verzekeringspolis en bijbehorende premiebetalingsbewijzen.</w:t>
      </w:r>
    </w:p>
    <w:p w14:paraId="5E067F6A" w14:textId="77777777" w:rsidR="002D79F0" w:rsidRPr="009D7510" w:rsidRDefault="002D79F0" w:rsidP="002D79F0">
      <w:pPr>
        <w:pStyle w:val="Genummerd"/>
        <w:numPr>
          <w:ilvl w:val="0"/>
          <w:numId w:val="30"/>
        </w:numPr>
        <w:spacing w:line="255" w:lineRule="exact"/>
        <w:rPr>
          <w:color w:val="000000"/>
        </w:rPr>
      </w:pPr>
      <w:r w:rsidRPr="009D7510">
        <w:t>Indien de wederpartij handelt in strijd met dit artikel of de gebruiker een beroep doet op het eigendomsvoorbehoud, mogen de gebruiker en zijn werknemers het terrein</w:t>
      </w:r>
      <w:r w:rsidRPr="00FA541B">
        <w:t xml:space="preserve"> van de wederparti</w:t>
      </w:r>
      <w:r>
        <w:t>j/de werklocatie</w:t>
      </w:r>
      <w:r w:rsidRPr="00FA541B">
        <w:t xml:space="preserve"> betreden en de zaken terug</w:t>
      </w:r>
      <w:r>
        <w:t>nemen</w:t>
      </w:r>
      <w:r w:rsidRPr="00FA541B">
        <w:t xml:space="preserve">. Dit </w:t>
      </w:r>
      <w:r>
        <w:t>tast</w:t>
      </w:r>
      <w:r w:rsidRPr="00FA541B">
        <w:t xml:space="preserve"> het</w:t>
      </w:r>
      <w:r w:rsidRPr="00D03BB3">
        <w:t xml:space="preserve"> recht van de gebruiker op vergoeding van </w:t>
      </w:r>
      <w:r w:rsidRPr="00D03BB3">
        <w:lastRenderedPageBreak/>
        <w:t>schade, gederfde winst en rente en het recht de overeenkomst zonder nadere ingebrekestelling, door een schriftelijke verklaring,</w:t>
      </w:r>
      <w:r>
        <w:t xml:space="preserve"> te ontbinden niet aan</w:t>
      </w:r>
      <w:r w:rsidRPr="000A6F42">
        <w:t>.</w:t>
      </w:r>
    </w:p>
    <w:p w14:paraId="3A52F9CC" w14:textId="77777777" w:rsidR="002D79F0" w:rsidRPr="009D7510" w:rsidRDefault="002D79F0" w:rsidP="002D79F0">
      <w:pPr>
        <w:pStyle w:val="Genummerd"/>
        <w:numPr>
          <w:ilvl w:val="0"/>
          <w:numId w:val="0"/>
        </w:numPr>
        <w:spacing w:line="255" w:lineRule="exact"/>
        <w:rPr>
          <w:color w:val="000000"/>
        </w:rPr>
      </w:pPr>
    </w:p>
    <w:p w14:paraId="1C45DD5B" w14:textId="77777777" w:rsidR="002D79F0" w:rsidRPr="00FF289B" w:rsidRDefault="002D79F0" w:rsidP="002D79F0">
      <w:pPr>
        <w:pStyle w:val="Kop1"/>
        <w:spacing w:line="255" w:lineRule="exact"/>
      </w:pPr>
      <w:r w:rsidRPr="00FF289B">
        <w:t>Faillissement, beschikkingsonbevoegdheid e.d.</w:t>
      </w:r>
    </w:p>
    <w:p w14:paraId="3F49A228" w14:textId="77777777" w:rsidR="002D79F0" w:rsidRPr="00FF289B" w:rsidRDefault="002D79F0" w:rsidP="002D79F0">
      <w:pPr>
        <w:spacing w:line="255" w:lineRule="exact"/>
      </w:pPr>
    </w:p>
    <w:p w14:paraId="06DEB7EB" w14:textId="77777777" w:rsidR="002D79F0" w:rsidRPr="00FF289B" w:rsidRDefault="002D79F0" w:rsidP="002D79F0">
      <w:pPr>
        <w:numPr>
          <w:ilvl w:val="0"/>
          <w:numId w:val="5"/>
        </w:numPr>
        <w:spacing w:line="255" w:lineRule="exact"/>
      </w:pPr>
      <w:r w:rsidRPr="00FF289B">
        <w:t>De gebruiker mag de overeenkomst zonder nadere ingebrekestelling door een schriftelijke verklaring aan de wederpartij ontbinden op het tijdstip waarop de wederpartij:</w:t>
      </w:r>
    </w:p>
    <w:p w14:paraId="29426E9D" w14:textId="77777777" w:rsidR="002D79F0" w:rsidRPr="00FF289B" w:rsidRDefault="002D79F0" w:rsidP="009B2382">
      <w:pPr>
        <w:numPr>
          <w:ilvl w:val="0"/>
          <w:numId w:val="6"/>
        </w:numPr>
        <w:tabs>
          <w:tab w:val="clear" w:pos="357"/>
          <w:tab w:val="num" w:pos="720"/>
        </w:tabs>
        <w:spacing w:line="255" w:lineRule="exact"/>
      </w:pPr>
      <w:r w:rsidRPr="00FF289B">
        <w:t>in staat van faillissement wordt verklaard of een aanvraag hiertoe is gedaan;</w:t>
      </w:r>
    </w:p>
    <w:p w14:paraId="749A585F" w14:textId="77777777" w:rsidR="002D79F0" w:rsidRPr="00FF289B" w:rsidRDefault="002D79F0" w:rsidP="009B2382">
      <w:pPr>
        <w:numPr>
          <w:ilvl w:val="0"/>
          <w:numId w:val="6"/>
        </w:numPr>
        <w:tabs>
          <w:tab w:val="clear" w:pos="357"/>
          <w:tab w:val="num" w:pos="720"/>
        </w:tabs>
        <w:spacing w:line="255" w:lineRule="exact"/>
      </w:pPr>
      <w:r w:rsidRPr="00FF289B">
        <w:t>(voorlopige) surseance van betaling aanvraagt;</w:t>
      </w:r>
    </w:p>
    <w:p w14:paraId="603D1E75" w14:textId="77777777" w:rsidR="002D79F0" w:rsidRPr="00FF289B" w:rsidRDefault="002D79F0" w:rsidP="009B2382">
      <w:pPr>
        <w:numPr>
          <w:ilvl w:val="0"/>
          <w:numId w:val="6"/>
        </w:numPr>
        <w:tabs>
          <w:tab w:val="clear" w:pos="357"/>
          <w:tab w:val="num" w:pos="720"/>
        </w:tabs>
        <w:spacing w:line="255" w:lineRule="exact"/>
      </w:pPr>
      <w:r w:rsidRPr="00FF289B">
        <w:t>door executoriale beslaglegging wordt getroffen;</w:t>
      </w:r>
    </w:p>
    <w:p w14:paraId="23C668B7" w14:textId="77777777" w:rsidR="002D79F0" w:rsidRPr="00FF289B" w:rsidRDefault="002D79F0" w:rsidP="009B2382">
      <w:pPr>
        <w:numPr>
          <w:ilvl w:val="0"/>
          <w:numId w:val="6"/>
        </w:numPr>
        <w:tabs>
          <w:tab w:val="clear" w:pos="357"/>
          <w:tab w:val="num" w:pos="720"/>
        </w:tabs>
        <w:spacing w:line="255" w:lineRule="exact"/>
      </w:pPr>
      <w:r w:rsidRPr="00FF289B">
        <w:t>onder curatele of onder bewind wordt gesteld;</w:t>
      </w:r>
    </w:p>
    <w:p w14:paraId="0DABF1C6" w14:textId="77777777" w:rsidR="002D79F0" w:rsidRPr="00FF289B" w:rsidRDefault="002D79F0" w:rsidP="009B2382">
      <w:pPr>
        <w:numPr>
          <w:ilvl w:val="0"/>
          <w:numId w:val="6"/>
        </w:numPr>
        <w:tabs>
          <w:tab w:val="clear" w:pos="357"/>
          <w:tab w:val="num" w:pos="720"/>
        </w:tabs>
        <w:spacing w:line="255" w:lineRule="exact"/>
      </w:pPr>
      <w:r w:rsidRPr="00FF289B">
        <w:t>anderszins de beschikkingsbevoegdheid of handelingsbekwaamheid met betrekking tot (delen van) zijn vermogen verliest.</w:t>
      </w:r>
    </w:p>
    <w:p w14:paraId="186702BD" w14:textId="77777777" w:rsidR="002D79F0" w:rsidRPr="00FF289B" w:rsidRDefault="002D79F0" w:rsidP="002D79F0">
      <w:pPr>
        <w:numPr>
          <w:ilvl w:val="0"/>
          <w:numId w:val="5"/>
        </w:numPr>
        <w:spacing w:line="255" w:lineRule="exact"/>
      </w:pPr>
      <w:r w:rsidRPr="00FF289B">
        <w:t>De wederpartij informeert de curator of bewindvoerder altijd over de (inhoud van de) overeenkomst en deze algemene voorwaarden.</w:t>
      </w:r>
    </w:p>
    <w:p w14:paraId="42E0BCEA" w14:textId="77777777" w:rsidR="002D79F0" w:rsidRPr="00FF289B" w:rsidRDefault="002D79F0" w:rsidP="002D79F0">
      <w:pPr>
        <w:pStyle w:val="Kop1"/>
        <w:numPr>
          <w:ilvl w:val="0"/>
          <w:numId w:val="0"/>
        </w:numPr>
        <w:spacing w:line="255" w:lineRule="exact"/>
        <w:rPr>
          <w:b w:val="0"/>
        </w:rPr>
      </w:pPr>
    </w:p>
    <w:p w14:paraId="42BC35F3" w14:textId="77777777" w:rsidR="002D79F0" w:rsidRPr="00FF289B" w:rsidRDefault="002D79F0" w:rsidP="002D79F0">
      <w:pPr>
        <w:pStyle w:val="Kop1"/>
        <w:spacing w:line="255" w:lineRule="exact"/>
      </w:pPr>
      <w:r w:rsidRPr="00FF289B">
        <w:t>Overmacht</w:t>
      </w:r>
    </w:p>
    <w:p w14:paraId="496E760E" w14:textId="77777777" w:rsidR="002D79F0" w:rsidRPr="00FF289B" w:rsidRDefault="002D79F0" w:rsidP="002D79F0">
      <w:pPr>
        <w:spacing w:line="255" w:lineRule="exact"/>
      </w:pPr>
    </w:p>
    <w:p w14:paraId="2DB3DB91" w14:textId="77777777" w:rsidR="002D79F0" w:rsidRPr="00E047C8" w:rsidRDefault="002D79F0" w:rsidP="002D79F0">
      <w:pPr>
        <w:numPr>
          <w:ilvl w:val="0"/>
          <w:numId w:val="7"/>
        </w:numPr>
        <w:spacing w:line="255" w:lineRule="exact"/>
      </w:pPr>
      <w:r w:rsidRPr="00FF289B">
        <w:t>Bij overmacht van de wederpartij</w:t>
      </w:r>
      <w:r w:rsidRPr="0066187A">
        <w:t xml:space="preserve"> of </w:t>
      </w:r>
      <w:r>
        <w:t>de gebruiker,</w:t>
      </w:r>
      <w:r w:rsidRPr="00C774D2">
        <w:t xml:space="preserve"> </w:t>
      </w:r>
      <w:r w:rsidRPr="00AD1BD9">
        <w:t xml:space="preserve">mag </w:t>
      </w:r>
      <w:r>
        <w:t>laatstgenoemde</w:t>
      </w:r>
      <w:r w:rsidRPr="00C774D2">
        <w:t xml:space="preserve"> </w:t>
      </w:r>
      <w:r>
        <w:t>d</w:t>
      </w:r>
      <w:r w:rsidRPr="00C774D2">
        <w:t xml:space="preserve">e overeenkomst door een schriftelijke verklaring aan de </w:t>
      </w:r>
      <w:r w:rsidRPr="00E047C8">
        <w:t>wederpartij ontbinden of de nakoming van zijn verplichtingen jegens de wederpartij voor een redelijke termijn opschorten zonder tot enige schadevergoeding gehouden te zijn.</w:t>
      </w:r>
    </w:p>
    <w:p w14:paraId="67FB1367" w14:textId="77777777" w:rsidR="002D79F0" w:rsidRPr="00E047C8" w:rsidRDefault="002D79F0" w:rsidP="002D79F0">
      <w:pPr>
        <w:numPr>
          <w:ilvl w:val="0"/>
          <w:numId w:val="7"/>
        </w:numPr>
        <w:spacing w:line="255" w:lineRule="exact"/>
      </w:pPr>
      <w:r w:rsidRPr="00E047C8">
        <w:t>Onder overmacht van de gebruiker wordt verstaan: een niet-toerekenbare tekortkoming van de gebruiker, van de door hem ingeschakelde derden of toeleveranciers of overige zwaarwegende redenen aan zijn zijde.</w:t>
      </w:r>
    </w:p>
    <w:p w14:paraId="26244C6F" w14:textId="77777777" w:rsidR="002D79F0" w:rsidRPr="00E047C8" w:rsidRDefault="002D79F0" w:rsidP="002D79F0">
      <w:pPr>
        <w:numPr>
          <w:ilvl w:val="0"/>
          <w:numId w:val="7"/>
        </w:numPr>
        <w:spacing w:line="255" w:lineRule="exact"/>
      </w:pPr>
      <w:r>
        <w:t xml:space="preserve">In </w:t>
      </w:r>
      <w:r w:rsidRPr="00E047C8">
        <w:t>de volgende omstandigheden is in ieder geval sprake van overmacht bij de gebruiker: oorlog, oproer, mobilisatie, binnen- en buitenlandse onlusten, overheidsmaatregelen, stakingen binnen de organisatie van de gebruiker of dreiging van deze e.d. omstan</w:t>
      </w:r>
      <w:r>
        <w:t>digheden</w:t>
      </w:r>
      <w:r w:rsidRPr="00E047C8">
        <w:t>, verstoring van de bij het aangaan van de overeenkomst bestaande valutaverhoudingen, bedrijfsstoringen door brand, inbraak, sabotage, uitval van elektriciteit, internet- of telefoonverbindingen, natuurverschijnselen, (natuur)rampen e.d. evenals door weersomstandigheden, wegblokkades, ongeval, import en export belemmerende maatregelen e.d. ontstane transportmoeilijkheden en (op)leveringsproblemen.</w:t>
      </w:r>
    </w:p>
    <w:p w14:paraId="5994F505" w14:textId="77777777" w:rsidR="002D79F0" w:rsidRPr="00FF289B" w:rsidRDefault="002D79F0" w:rsidP="002D79F0">
      <w:pPr>
        <w:numPr>
          <w:ilvl w:val="0"/>
          <w:numId w:val="7"/>
        </w:numPr>
        <w:spacing w:line="255" w:lineRule="exact"/>
      </w:pPr>
      <w:r w:rsidRPr="00E047C8">
        <w:t xml:space="preserve">Indien de overmachtsituatie intreedt als de overeenkomst al gedeeltelijk is uitgevoerd, moet de </w:t>
      </w:r>
      <w:r w:rsidRPr="00FF289B">
        <w:t>wederpartij zijn verplichtingen jegens de gebruiker tot aan dat moment nakomen.</w:t>
      </w:r>
    </w:p>
    <w:p w14:paraId="4288B195" w14:textId="77777777" w:rsidR="002D79F0" w:rsidRPr="00FF289B" w:rsidRDefault="002D79F0" w:rsidP="002D79F0">
      <w:pPr>
        <w:spacing w:line="255" w:lineRule="exact"/>
      </w:pPr>
    </w:p>
    <w:p w14:paraId="11118922" w14:textId="77777777" w:rsidR="002D79F0" w:rsidRPr="00FF289B" w:rsidRDefault="002D79F0" w:rsidP="002D79F0">
      <w:pPr>
        <w:pStyle w:val="Kop1"/>
        <w:spacing w:line="255" w:lineRule="exact"/>
        <w:rPr>
          <w:szCs w:val="20"/>
        </w:rPr>
      </w:pPr>
      <w:r w:rsidRPr="00FF289B">
        <w:rPr>
          <w:szCs w:val="20"/>
        </w:rPr>
        <w:t xml:space="preserve">Annulering, opschorting </w:t>
      </w:r>
    </w:p>
    <w:p w14:paraId="68C69552" w14:textId="77777777" w:rsidR="002D79F0" w:rsidRPr="00FF289B" w:rsidRDefault="002D79F0" w:rsidP="002D79F0">
      <w:pPr>
        <w:spacing w:line="255" w:lineRule="exact"/>
      </w:pPr>
    </w:p>
    <w:p w14:paraId="255B5EEE" w14:textId="77777777" w:rsidR="002D79F0" w:rsidRPr="00FF289B" w:rsidRDefault="002D79F0" w:rsidP="002D79F0">
      <w:pPr>
        <w:pStyle w:val="Genummerd"/>
        <w:numPr>
          <w:ilvl w:val="0"/>
          <w:numId w:val="14"/>
        </w:numPr>
        <w:spacing w:line="255" w:lineRule="exact"/>
      </w:pPr>
      <w:r w:rsidRPr="00FF289B">
        <w:t>Indien de wederpartij de overeenkomst voorafgaand aan of tijdens de uitvoering wil annuleren, mag de gebruiker van de wederpartij een gefixeerde schadevergoeding vragen voor alle gemaakte kosten en de door de annulering geleden schade inclusief de gederfde winst. Naar keuze van de gebruiker en afhankelijk van de al verrichte werkzaamheden en/of leveringen bedraagt deze schadevergoeding 20 tot 100% van de overeengekomen prijs.</w:t>
      </w:r>
    </w:p>
    <w:p w14:paraId="3D5598C4" w14:textId="77777777" w:rsidR="002D79F0" w:rsidRPr="00FF289B" w:rsidRDefault="002D79F0" w:rsidP="002D79F0">
      <w:pPr>
        <w:pStyle w:val="Genummerd"/>
        <w:numPr>
          <w:ilvl w:val="0"/>
          <w:numId w:val="14"/>
        </w:numPr>
        <w:spacing w:line="255" w:lineRule="exact"/>
      </w:pPr>
      <w:r w:rsidRPr="00FF289B">
        <w:t xml:space="preserve">De wederpartij vrijwaart de gebruiker voor uit de annulering voortvloeiende aanspraken van derden. </w:t>
      </w:r>
    </w:p>
    <w:p w14:paraId="17D27BE9" w14:textId="77777777" w:rsidR="002D79F0" w:rsidRPr="007B273C" w:rsidRDefault="002D79F0" w:rsidP="002D79F0">
      <w:pPr>
        <w:pStyle w:val="Genummerd"/>
        <w:numPr>
          <w:ilvl w:val="0"/>
          <w:numId w:val="14"/>
        </w:numPr>
        <w:spacing w:line="255" w:lineRule="exact"/>
      </w:pPr>
      <w:r w:rsidRPr="00FF289B">
        <w:t>De gebruiker mag de verschuldigde schadevergoeding verrekenen met alle door de wederpartij betaalde bedragen en eventuele</w:t>
      </w:r>
      <w:r w:rsidRPr="007B273C">
        <w:t xml:space="preserve"> tegenvorderingen van de wederpartij.</w:t>
      </w:r>
    </w:p>
    <w:p w14:paraId="00E851EB" w14:textId="77777777" w:rsidR="002D79F0" w:rsidRPr="00384253" w:rsidRDefault="002D79F0" w:rsidP="002D79F0">
      <w:pPr>
        <w:pStyle w:val="Genummerd"/>
        <w:numPr>
          <w:ilvl w:val="0"/>
          <w:numId w:val="14"/>
        </w:numPr>
        <w:spacing w:line="255" w:lineRule="exact"/>
        <w:rPr>
          <w:color w:val="000000"/>
        </w:rPr>
      </w:pPr>
      <w:r w:rsidRPr="007B273C">
        <w:rPr>
          <w:color w:val="000000"/>
        </w:rPr>
        <w:t xml:space="preserve">Bij opschorting van de overeenkomst op verzoek van de wederpartij, is de vergoeding voor alle </w:t>
      </w:r>
      <w:r>
        <w:rPr>
          <w:color w:val="000000"/>
        </w:rPr>
        <w:t xml:space="preserve">verrichte </w:t>
      </w:r>
      <w:r w:rsidRPr="00291DA4">
        <w:rPr>
          <w:color w:val="000000"/>
        </w:rPr>
        <w:t>werkzaamheden/leveringen per direct opeisbaar en mag de gebruiker deze bij de wederpartij in rekening brengen. Dit geldt ook voor al gemaakte kosten, kosten voortvloeiend uit de opschorting en/of uren die op het moment van opschorting al door de gebruiker zijn gereserveerd voor de opschortingperiode.</w:t>
      </w:r>
    </w:p>
    <w:p w14:paraId="6B9B67A8" w14:textId="77777777" w:rsidR="002D79F0" w:rsidRPr="00384253" w:rsidRDefault="002D79F0" w:rsidP="002D79F0">
      <w:pPr>
        <w:pStyle w:val="Genummerd"/>
        <w:numPr>
          <w:ilvl w:val="0"/>
          <w:numId w:val="14"/>
        </w:numPr>
        <w:spacing w:line="255" w:lineRule="exact"/>
        <w:rPr>
          <w:color w:val="000000"/>
        </w:rPr>
      </w:pPr>
      <w:r>
        <w:rPr>
          <w:color w:val="000000"/>
        </w:rPr>
        <w:lastRenderedPageBreak/>
        <w:t>Kosten die</w:t>
      </w:r>
      <w:r w:rsidRPr="00384253">
        <w:rPr>
          <w:color w:val="000000"/>
        </w:rPr>
        <w:t xml:space="preserve"> voor </w:t>
      </w:r>
      <w:r w:rsidRPr="00670600">
        <w:rPr>
          <w:color w:val="000000"/>
        </w:rPr>
        <w:t>de gebruiker voortvloeien uit het hervatten van de werkzaamheden/levering(en), zijn voor rekening van de wederpartij. Indien de uitvoering van de overeenkomst na de opschorting niet kan worden hervat, mag de gebruiker de overeenkomst door een schriftelijke verklaring aan de wederpartij ontbinden.</w:t>
      </w:r>
    </w:p>
    <w:p w14:paraId="43E47638" w14:textId="77777777" w:rsidR="002D79F0" w:rsidRPr="00197F52" w:rsidRDefault="002D79F0" w:rsidP="002D79F0">
      <w:pPr>
        <w:spacing w:line="255" w:lineRule="exact"/>
      </w:pPr>
    </w:p>
    <w:p w14:paraId="2E980DCC" w14:textId="77777777" w:rsidR="002D79F0" w:rsidRPr="00FF289B" w:rsidRDefault="002D79F0" w:rsidP="002D79F0">
      <w:pPr>
        <w:pStyle w:val="Kop1"/>
        <w:spacing w:line="255" w:lineRule="exact"/>
      </w:pPr>
      <w:r w:rsidRPr="00FF289B">
        <w:t>Toepasselijk recht, bevoegde rechter</w:t>
      </w:r>
    </w:p>
    <w:p w14:paraId="1A562194" w14:textId="77777777" w:rsidR="002D79F0" w:rsidRPr="00FF289B" w:rsidRDefault="002D79F0" w:rsidP="002D79F0">
      <w:pPr>
        <w:spacing w:line="255" w:lineRule="exact"/>
      </w:pPr>
    </w:p>
    <w:p w14:paraId="7552F5C4" w14:textId="77777777" w:rsidR="002D79F0" w:rsidRPr="00FF289B" w:rsidRDefault="002D79F0" w:rsidP="002D79F0">
      <w:pPr>
        <w:pStyle w:val="Genummerd"/>
        <w:numPr>
          <w:ilvl w:val="0"/>
          <w:numId w:val="15"/>
        </w:numPr>
        <w:spacing w:line="255" w:lineRule="exact"/>
        <w:rPr>
          <w:spacing w:val="-3"/>
        </w:rPr>
      </w:pPr>
      <w:r w:rsidRPr="00FF289B">
        <w:rPr>
          <w:snapToGrid w:val="0"/>
        </w:rPr>
        <w:t>Op de tussen partijen gesloten overeenkomst is uitsluitend Nederlands recht van toepassing.</w:t>
      </w:r>
    </w:p>
    <w:p w14:paraId="0AAB5997" w14:textId="77777777" w:rsidR="002D79F0" w:rsidRPr="003C69AC" w:rsidRDefault="002D79F0" w:rsidP="002D79F0">
      <w:pPr>
        <w:pStyle w:val="Genummerd"/>
        <w:numPr>
          <w:ilvl w:val="0"/>
          <w:numId w:val="15"/>
        </w:numPr>
        <w:spacing w:line="255" w:lineRule="exact"/>
        <w:rPr>
          <w:b/>
          <w:i/>
        </w:rPr>
      </w:pPr>
      <w:r w:rsidRPr="00FF289B">
        <w:t>De toepasselijkheid van het Weens Koopverdrag</w:t>
      </w:r>
      <w:r w:rsidRPr="003C69AC">
        <w:t xml:space="preserve"> (CISG) is uitdrukkelijk uitgesloten.</w:t>
      </w:r>
    </w:p>
    <w:p w14:paraId="6A98B338" w14:textId="77777777" w:rsidR="002D79F0" w:rsidRPr="004D6F57" w:rsidRDefault="002D79F0" w:rsidP="002D79F0">
      <w:pPr>
        <w:pStyle w:val="Genummerd"/>
        <w:numPr>
          <w:ilvl w:val="0"/>
          <w:numId w:val="15"/>
        </w:numPr>
        <w:spacing w:line="255" w:lineRule="exact"/>
      </w:pPr>
      <w:r w:rsidRPr="003C69AC">
        <w:rPr>
          <w:snapToGrid w:val="0"/>
        </w:rPr>
        <w:t>E</w:t>
      </w:r>
      <w:r w:rsidRPr="003C69AC">
        <w:t>ventuele geschillen worden voorgelegd aan</w:t>
      </w:r>
      <w:r>
        <w:t xml:space="preserve"> de bevoegde rechter in de vestigingsplaats van de gebruiker, maar de gebruiker behoudt altijd het recht het geschil voor te leggen aan de bevoegde rechter in de </w:t>
      </w:r>
      <w:r w:rsidRPr="004D6F57">
        <w:t>vestigingsplaats van de wederpartij.</w:t>
      </w:r>
    </w:p>
    <w:p w14:paraId="7F20627A" w14:textId="77777777" w:rsidR="002D79F0" w:rsidRPr="004D6F57" w:rsidRDefault="002D79F0" w:rsidP="002D79F0">
      <w:pPr>
        <w:pStyle w:val="Genummerd"/>
        <w:numPr>
          <w:ilvl w:val="0"/>
          <w:numId w:val="15"/>
        </w:numPr>
        <w:spacing w:line="255" w:lineRule="exact"/>
        <w:rPr>
          <w:b/>
          <w:i/>
        </w:rPr>
      </w:pPr>
      <w:r w:rsidRPr="004D6F57">
        <w:rPr>
          <w:color w:val="000000"/>
        </w:rPr>
        <w:t>Ongeacht de keuze van de gebruiker, behoudt de consument altijd het recht het geschil voor te leggen aan de wettelijk bevoegde rechter. De consument moet deze keuze binnen een maand na ontvangst van de dagvaarding kenbaar maken aan de gebruiker.</w:t>
      </w:r>
    </w:p>
    <w:p w14:paraId="186EDB2F" w14:textId="77777777" w:rsidR="002D79F0" w:rsidRPr="004D6F57" w:rsidRDefault="002D79F0" w:rsidP="002D79F0">
      <w:pPr>
        <w:pStyle w:val="Genummerd"/>
        <w:numPr>
          <w:ilvl w:val="0"/>
          <w:numId w:val="15"/>
        </w:numPr>
        <w:spacing w:line="255" w:lineRule="exact"/>
        <w:rPr>
          <w:b/>
          <w:i/>
        </w:rPr>
      </w:pPr>
      <w:r w:rsidRPr="004D6F57">
        <w:rPr>
          <w:snapToGrid w:val="0"/>
        </w:rPr>
        <w:t xml:space="preserve">Indien de </w:t>
      </w:r>
      <w:r w:rsidRPr="004D6F57">
        <w:rPr>
          <w:spacing w:val="-3"/>
        </w:rPr>
        <w:t>wederpartij gevestigd is buiten Nederland, mag de gebruiker er voor kiezen het geschil voor te leggen</w:t>
      </w:r>
      <w:r w:rsidRPr="004D6F57">
        <w:t xml:space="preserve"> aan</w:t>
      </w:r>
      <w:r w:rsidRPr="004D6F57">
        <w:rPr>
          <w:spacing w:val="-3"/>
        </w:rPr>
        <w:t xml:space="preserve"> </w:t>
      </w:r>
      <w:r w:rsidRPr="004D6F57">
        <w:t xml:space="preserve">de bevoegde rechter </w:t>
      </w:r>
      <w:r w:rsidRPr="004D6F57">
        <w:rPr>
          <w:snapToGrid w:val="0"/>
        </w:rPr>
        <w:t>in</w:t>
      </w:r>
      <w:r w:rsidRPr="004D6F57">
        <w:t xml:space="preserve"> het land of de staat waar de wederpartij gevestigd is.</w:t>
      </w:r>
    </w:p>
    <w:p w14:paraId="6FDB4D19" w14:textId="77777777" w:rsidR="002D79F0" w:rsidRPr="00197F52" w:rsidRDefault="002D79F0" w:rsidP="002D79F0">
      <w:pPr>
        <w:pStyle w:val="Genummerd"/>
        <w:numPr>
          <w:ilvl w:val="0"/>
          <w:numId w:val="0"/>
        </w:numPr>
        <w:spacing w:line="255" w:lineRule="exact"/>
        <w:rPr>
          <w:spacing w:val="-3"/>
        </w:rPr>
      </w:pPr>
    </w:p>
    <w:p w14:paraId="4B29ACAC" w14:textId="76B21B9C" w:rsidR="002D79F0" w:rsidRPr="00197F52" w:rsidRDefault="002D79F0" w:rsidP="002D79F0">
      <w:pPr>
        <w:pStyle w:val="Genummerd"/>
        <w:numPr>
          <w:ilvl w:val="0"/>
          <w:numId w:val="0"/>
        </w:numPr>
        <w:spacing w:line="255" w:lineRule="exact"/>
        <w:jc w:val="right"/>
      </w:pPr>
      <w:r w:rsidRPr="00197F52">
        <w:t xml:space="preserve">Datum: </w:t>
      </w:r>
      <w:r w:rsidR="003769B1">
        <w:rPr>
          <w:noProof/>
        </w:rPr>
        <w:t>31 maart 2021</w:t>
      </w:r>
    </w:p>
    <w:p w14:paraId="18D20E3D" w14:textId="77777777" w:rsidR="002D79F0" w:rsidRPr="00197F52" w:rsidRDefault="002D79F0" w:rsidP="002D79F0">
      <w:pPr>
        <w:spacing w:line="255" w:lineRule="exact"/>
      </w:pPr>
      <w:r w:rsidRPr="00197F52">
        <w:rPr>
          <w:b/>
        </w:rPr>
        <w:br w:type="page"/>
      </w:r>
      <w:r w:rsidRPr="00197F52">
        <w:rPr>
          <w:b/>
        </w:rPr>
        <w:lastRenderedPageBreak/>
        <w:t>SPECIFIEK DEEL VERHUURVOORWAARDEN</w:t>
      </w:r>
      <w:r w:rsidRPr="00197F52">
        <w:t xml:space="preserve"> </w:t>
      </w:r>
    </w:p>
    <w:p w14:paraId="4D790623" w14:textId="77777777" w:rsidR="002D79F0" w:rsidRPr="00197F52" w:rsidRDefault="002D79F0" w:rsidP="002D79F0">
      <w:pPr>
        <w:spacing w:line="255" w:lineRule="exact"/>
      </w:pPr>
    </w:p>
    <w:p w14:paraId="36ED4D99" w14:textId="17BA8587" w:rsidR="002D79F0" w:rsidRPr="00FF289B" w:rsidRDefault="002D79F0" w:rsidP="002D79F0">
      <w:pPr>
        <w:spacing w:line="255" w:lineRule="exact"/>
      </w:pPr>
      <w:r>
        <w:t xml:space="preserve">Onderstaande verhuurvoorwaarden zien op de verhuur van roerende zaken. Zij zijn onlosmakelijk verbonden met en van toepassing naast het Algemeen Deel van de </w:t>
      </w:r>
      <w:r w:rsidRPr="00197F52">
        <w:t xml:space="preserve">algemene voorwaarden van </w:t>
      </w:r>
      <w:r>
        <w:rPr>
          <w:noProof/>
        </w:rPr>
        <w:t xml:space="preserve">Kep Blaauw </w:t>
      </w:r>
      <w:r w:rsidR="002949DA">
        <w:rPr>
          <w:noProof/>
        </w:rPr>
        <w:t xml:space="preserve">&amp; </w:t>
      </w:r>
      <w:r>
        <w:rPr>
          <w:noProof/>
        </w:rPr>
        <w:t>Z</w:t>
      </w:r>
      <w:r w:rsidR="002949DA">
        <w:rPr>
          <w:noProof/>
        </w:rPr>
        <w:t>n Grond- en Sloopwerken B.V.</w:t>
      </w:r>
      <w:r>
        <w:rPr>
          <w:noProof/>
        </w:rPr>
        <w:t xml:space="preserve"> </w:t>
      </w:r>
      <w:r w:rsidRPr="00197F52">
        <w:t>, geves</w:t>
      </w:r>
      <w:r>
        <w:t>tigd</w:t>
      </w:r>
      <w:r w:rsidRPr="00197F52">
        <w:t xml:space="preserve"> te </w:t>
      </w:r>
      <w:r>
        <w:rPr>
          <w:noProof/>
        </w:rPr>
        <w:t>Kerkrade</w:t>
      </w:r>
      <w:r w:rsidRPr="00197F52">
        <w:t xml:space="preserve"> hierna te noemen “de gebruiker”.</w:t>
      </w:r>
      <w:r>
        <w:t xml:space="preserve"> Indien onderstaande verhuurvoorwaarden afwijken van of in strijd zijn met de bepalingen uit het Algemeen Deel prevaleert </w:t>
      </w:r>
      <w:r w:rsidRPr="00FF289B">
        <w:t>het bepaalde in de verhuurvoorwaarden.</w:t>
      </w:r>
    </w:p>
    <w:p w14:paraId="48C6BB1A" w14:textId="77777777" w:rsidR="002D79F0" w:rsidRPr="00FF289B" w:rsidRDefault="002D79F0" w:rsidP="002D79F0">
      <w:pPr>
        <w:spacing w:line="255" w:lineRule="exact"/>
      </w:pPr>
    </w:p>
    <w:p w14:paraId="0B04AA18" w14:textId="77777777" w:rsidR="002D79F0" w:rsidRPr="00FF289B" w:rsidRDefault="002D79F0" w:rsidP="002D79F0">
      <w:pPr>
        <w:pStyle w:val="Kop1"/>
        <w:numPr>
          <w:ilvl w:val="0"/>
          <w:numId w:val="0"/>
        </w:numPr>
        <w:spacing w:line="255" w:lineRule="exact"/>
      </w:pPr>
      <w:r w:rsidRPr="00FF289B">
        <w:t>Artikel A:</w:t>
      </w:r>
      <w:r w:rsidRPr="00FF289B">
        <w:tab/>
        <w:t>Toepasselijkheid, definities</w:t>
      </w:r>
    </w:p>
    <w:p w14:paraId="4CFDFF6F" w14:textId="77777777" w:rsidR="002D79F0" w:rsidRPr="00FF289B" w:rsidRDefault="002D79F0" w:rsidP="002D79F0">
      <w:pPr>
        <w:pStyle w:val="Tekstopmerking"/>
        <w:spacing w:line="255" w:lineRule="exact"/>
      </w:pPr>
    </w:p>
    <w:p w14:paraId="473D1F50" w14:textId="77777777" w:rsidR="002D79F0" w:rsidRPr="00197F52" w:rsidRDefault="002D79F0" w:rsidP="002D79F0">
      <w:pPr>
        <w:numPr>
          <w:ilvl w:val="0"/>
          <w:numId w:val="16"/>
        </w:numPr>
        <w:spacing w:line="255" w:lineRule="exact"/>
      </w:pPr>
      <w:r w:rsidRPr="00FF289B">
        <w:rPr>
          <w:color w:val="000000"/>
        </w:rPr>
        <w:t>Deze verhuurvoorwaarden zijn van toepassing op ieder aanbod en elke overeenkomst waarbij de gebruiker zaken - hierna te noemen</w:t>
      </w:r>
      <w:r>
        <w:rPr>
          <w:color w:val="000000"/>
        </w:rPr>
        <w:t xml:space="preserve">: “het gehuurde” - in het kader van huur en verhuur aan de wederpartij ter beschikking stelt. De gebruiker verbindt zich daarbij het gehuurde aan de wederpartij in huur af te staan, gelijk </w:t>
      </w:r>
      <w:r w:rsidRPr="00197F52">
        <w:t>de wederpartij zich verbindt het gehuurde in huur te aanva</w:t>
      </w:r>
      <w:r>
        <w:t>arden</w:t>
      </w:r>
      <w:r w:rsidRPr="00197F52">
        <w:t>.</w:t>
      </w:r>
    </w:p>
    <w:p w14:paraId="0EE71FAD" w14:textId="77777777" w:rsidR="002D79F0" w:rsidRPr="00197F52" w:rsidRDefault="002D79F0" w:rsidP="009B2382">
      <w:pPr>
        <w:numPr>
          <w:ilvl w:val="0"/>
          <w:numId w:val="16"/>
        </w:numPr>
        <w:tabs>
          <w:tab w:val="clear" w:pos="360"/>
        </w:tabs>
        <w:spacing w:line="255" w:lineRule="exact"/>
      </w:pPr>
      <w:r w:rsidRPr="00197F52">
        <w:t>Voor verhuur komen in aanmerking:</w:t>
      </w:r>
    </w:p>
    <w:p w14:paraId="53B6DAA1" w14:textId="77777777" w:rsidR="002D79F0" w:rsidRPr="00197F52" w:rsidRDefault="002D79F0" w:rsidP="002D79F0">
      <w:pPr>
        <w:numPr>
          <w:ilvl w:val="0"/>
          <w:numId w:val="28"/>
        </w:numPr>
        <w:spacing w:line="255" w:lineRule="exact"/>
      </w:pPr>
      <w:r w:rsidRPr="00197F52">
        <w:t>graafmachines en shovels, zowel rups als wiel;</w:t>
      </w:r>
    </w:p>
    <w:p w14:paraId="28EE47D4" w14:textId="77777777" w:rsidR="002D79F0" w:rsidRPr="00197F52" w:rsidRDefault="002D79F0" w:rsidP="009B2382">
      <w:pPr>
        <w:numPr>
          <w:ilvl w:val="0"/>
          <w:numId w:val="28"/>
        </w:numPr>
        <w:spacing w:line="255" w:lineRule="exact"/>
        <w:ind w:left="714" w:hanging="357"/>
      </w:pPr>
      <w:r w:rsidRPr="00197F52">
        <w:t>vrachtwagens en trekkers;</w:t>
      </w:r>
    </w:p>
    <w:p w14:paraId="584654B9" w14:textId="77777777" w:rsidR="002D79F0" w:rsidRPr="00197F52" w:rsidRDefault="002D79F0" w:rsidP="009B2382">
      <w:pPr>
        <w:numPr>
          <w:ilvl w:val="0"/>
          <w:numId w:val="28"/>
        </w:numPr>
        <w:spacing w:line="255" w:lineRule="exact"/>
        <w:ind w:left="714" w:hanging="357"/>
      </w:pPr>
      <w:r w:rsidRPr="00197F52">
        <w:t>tracktoren met toebehoren</w:t>
      </w:r>
      <w:r>
        <w:t>,</w:t>
      </w:r>
      <w:r w:rsidRPr="00197F52">
        <w:t xml:space="preserve"> zoals du</w:t>
      </w:r>
      <w:r>
        <w:t>mpers</w:t>
      </w:r>
      <w:r w:rsidRPr="00197F52">
        <w:t>, veegmachines, versnipp</w:t>
      </w:r>
      <w:r>
        <w:t>eraars</w:t>
      </w:r>
      <w:r w:rsidRPr="00197F52">
        <w:t xml:space="preserve"> en fre</w:t>
      </w:r>
      <w:r>
        <w:t>esmachines</w:t>
      </w:r>
      <w:r w:rsidRPr="00197F52">
        <w:t>;</w:t>
      </w:r>
    </w:p>
    <w:p w14:paraId="1D2D2CB4" w14:textId="77777777" w:rsidR="002D79F0" w:rsidRPr="00197F52" w:rsidRDefault="002D79F0" w:rsidP="009B2382">
      <w:pPr>
        <w:numPr>
          <w:ilvl w:val="0"/>
          <w:numId w:val="28"/>
        </w:numPr>
        <w:spacing w:line="255" w:lineRule="exact"/>
        <w:ind w:left="714" w:hanging="357"/>
      </w:pPr>
      <w:r w:rsidRPr="00197F52">
        <w:t>laserapparatuur;</w:t>
      </w:r>
    </w:p>
    <w:p w14:paraId="6918B3A7" w14:textId="77777777" w:rsidR="002D79F0" w:rsidRPr="00197F52" w:rsidRDefault="002D79F0" w:rsidP="009B2382">
      <w:pPr>
        <w:numPr>
          <w:ilvl w:val="0"/>
          <w:numId w:val="28"/>
        </w:numPr>
        <w:spacing w:line="255" w:lineRule="exact"/>
        <w:ind w:left="714" w:hanging="357"/>
      </w:pPr>
      <w:r w:rsidRPr="00197F52">
        <w:t>trillers;</w:t>
      </w:r>
    </w:p>
    <w:p w14:paraId="73B10BB2" w14:textId="77777777" w:rsidR="002D79F0" w:rsidRPr="00197F52" w:rsidRDefault="002D79F0" w:rsidP="009B2382">
      <w:pPr>
        <w:numPr>
          <w:ilvl w:val="0"/>
          <w:numId w:val="28"/>
        </w:numPr>
        <w:spacing w:line="255" w:lineRule="exact"/>
        <w:ind w:left="714" w:hanging="357"/>
      </w:pPr>
      <w:r w:rsidRPr="00197F52">
        <w:t>aanhangwagens en opleggers;</w:t>
      </w:r>
    </w:p>
    <w:p w14:paraId="6A1A996F" w14:textId="77777777" w:rsidR="002D79F0" w:rsidRPr="00197F52" w:rsidRDefault="002D79F0" w:rsidP="009B2382">
      <w:pPr>
        <w:numPr>
          <w:ilvl w:val="0"/>
          <w:numId w:val="28"/>
        </w:numPr>
        <w:spacing w:line="255" w:lineRule="exact"/>
        <w:ind w:left="714" w:hanging="357"/>
      </w:pPr>
      <w:r w:rsidRPr="00197F52">
        <w:t>containers;</w:t>
      </w:r>
    </w:p>
    <w:p w14:paraId="197D1536" w14:textId="77777777" w:rsidR="002D79F0" w:rsidRPr="00197F52" w:rsidRDefault="002D79F0" w:rsidP="009B2382">
      <w:pPr>
        <w:numPr>
          <w:ilvl w:val="0"/>
          <w:numId w:val="28"/>
        </w:numPr>
        <w:spacing w:line="255" w:lineRule="exact"/>
        <w:ind w:left="714" w:hanging="357"/>
      </w:pPr>
      <w:r w:rsidRPr="00197F52">
        <w:t>overig materieel, nader te omschrijven in de huurovereenkomst.</w:t>
      </w:r>
    </w:p>
    <w:p w14:paraId="6EA382F2" w14:textId="77777777" w:rsidR="002D79F0" w:rsidRPr="00197F52" w:rsidRDefault="002D79F0" w:rsidP="002D79F0">
      <w:pPr>
        <w:pStyle w:val="Tekstopmerking"/>
        <w:spacing w:line="255" w:lineRule="exact"/>
      </w:pPr>
    </w:p>
    <w:p w14:paraId="11E35EF3" w14:textId="77777777" w:rsidR="002D79F0" w:rsidRPr="00FF289B" w:rsidRDefault="002D79F0" w:rsidP="002D79F0">
      <w:pPr>
        <w:pStyle w:val="Kop1"/>
        <w:numPr>
          <w:ilvl w:val="0"/>
          <w:numId w:val="0"/>
        </w:numPr>
        <w:spacing w:line="255" w:lineRule="exact"/>
      </w:pPr>
      <w:r w:rsidRPr="00FF289B">
        <w:t>Artikel B:</w:t>
      </w:r>
      <w:r w:rsidRPr="00FF289B">
        <w:tab/>
        <w:t>Waarborgsom</w:t>
      </w:r>
    </w:p>
    <w:p w14:paraId="5ABE4C72" w14:textId="77777777" w:rsidR="002D79F0" w:rsidRPr="00FF289B" w:rsidRDefault="002D79F0" w:rsidP="002D79F0">
      <w:pPr>
        <w:spacing w:line="255" w:lineRule="exact"/>
      </w:pPr>
    </w:p>
    <w:p w14:paraId="518785C8" w14:textId="77777777" w:rsidR="002D79F0" w:rsidRDefault="002D79F0" w:rsidP="002D79F0">
      <w:pPr>
        <w:pStyle w:val="Genummerd"/>
        <w:ind w:left="357" w:hanging="357"/>
      </w:pPr>
      <w:r w:rsidRPr="00FF289B">
        <w:t>De gebruiker mag een</w:t>
      </w:r>
      <w:r>
        <w:t xml:space="preserve"> waarborgsom vaststellen</w:t>
      </w:r>
      <w:r w:rsidRPr="00FA3B7C">
        <w:t xml:space="preserve"> die de </w:t>
      </w:r>
      <w:r>
        <w:t>wederpartij</w:t>
      </w:r>
      <w:r w:rsidRPr="00FA3B7C">
        <w:t xml:space="preserve"> vóór ingang van de huurperiode aan de </w:t>
      </w:r>
      <w:r>
        <w:t>gebruiker</w:t>
      </w:r>
      <w:r w:rsidRPr="00FA3B7C">
        <w:t xml:space="preserve"> moet voldoen.</w:t>
      </w:r>
    </w:p>
    <w:p w14:paraId="572437BA" w14:textId="77777777" w:rsidR="002D79F0" w:rsidRDefault="002D79F0" w:rsidP="002D79F0">
      <w:pPr>
        <w:pStyle w:val="Genummerd"/>
        <w:ind w:left="357" w:hanging="357"/>
      </w:pPr>
      <w:r w:rsidRPr="00FA3B7C">
        <w:rPr>
          <w:color w:val="000000"/>
        </w:rPr>
        <w:t xml:space="preserve">Indien de </w:t>
      </w:r>
      <w:r>
        <w:rPr>
          <w:color w:val="000000"/>
        </w:rPr>
        <w:t>wederpartij</w:t>
      </w:r>
      <w:r w:rsidRPr="00FA3B7C">
        <w:rPr>
          <w:color w:val="000000"/>
        </w:rPr>
        <w:t xml:space="preserve"> de waarborgsom niet tijdig betaalt, </w:t>
      </w:r>
      <w:r>
        <w:rPr>
          <w:color w:val="000000"/>
        </w:rPr>
        <w:t>mag</w:t>
      </w:r>
      <w:r>
        <w:t xml:space="preserve"> de gebruiker</w:t>
      </w:r>
      <w:r w:rsidRPr="00FA3B7C">
        <w:t xml:space="preserve"> de overeenkomst</w:t>
      </w:r>
      <w:r>
        <w:t xml:space="preserve"> - zonder nadere ingebrekestelling - </w:t>
      </w:r>
      <w:r w:rsidRPr="00FA3B7C">
        <w:t>met onmiddellijke ingang door een schriftelijke verklaring geheel of gedeeltelijk</w:t>
      </w:r>
      <w:r>
        <w:t xml:space="preserve"> o</w:t>
      </w:r>
      <w:r w:rsidRPr="00FA3B7C">
        <w:t>ntbinden</w:t>
      </w:r>
      <w:r>
        <w:t xml:space="preserve"> of de overeenkomst opschorten totdat er alsnog betaald is</w:t>
      </w:r>
      <w:r w:rsidRPr="00FA3B7C">
        <w:t>.</w:t>
      </w:r>
      <w:r w:rsidRPr="00FA3B7C">
        <w:rPr>
          <w:color w:val="000000"/>
        </w:rPr>
        <w:t xml:space="preserve"> Een en ander, onverminderd het recht van de </w:t>
      </w:r>
      <w:r>
        <w:rPr>
          <w:color w:val="000000"/>
        </w:rPr>
        <w:t>gebruiker</w:t>
      </w:r>
      <w:r w:rsidRPr="00FA3B7C">
        <w:rPr>
          <w:color w:val="000000"/>
        </w:rPr>
        <w:t xml:space="preserve"> op schadevergoeding.</w:t>
      </w:r>
    </w:p>
    <w:p w14:paraId="237AADE5" w14:textId="77777777" w:rsidR="002D79F0" w:rsidRDefault="002D79F0" w:rsidP="002D79F0">
      <w:pPr>
        <w:pStyle w:val="Genummerd"/>
        <w:ind w:left="357" w:hanging="357"/>
      </w:pPr>
      <w:r w:rsidRPr="00FA3B7C">
        <w:rPr>
          <w:color w:val="000000"/>
        </w:rPr>
        <w:t xml:space="preserve">De </w:t>
      </w:r>
      <w:r>
        <w:rPr>
          <w:color w:val="000000"/>
        </w:rPr>
        <w:t xml:space="preserve">wederpartij mag de </w:t>
      </w:r>
      <w:r w:rsidRPr="00FA3B7C">
        <w:rPr>
          <w:color w:val="000000"/>
        </w:rPr>
        <w:t>waarborgsom niet beschouw</w:t>
      </w:r>
      <w:r>
        <w:rPr>
          <w:color w:val="000000"/>
        </w:rPr>
        <w:t xml:space="preserve">en </w:t>
      </w:r>
      <w:r w:rsidRPr="00FA3B7C">
        <w:rPr>
          <w:color w:val="000000"/>
        </w:rPr>
        <w:t>als een vooruitbetaling op de verschuldigde huurprijs.</w:t>
      </w:r>
    </w:p>
    <w:p w14:paraId="346DDD12" w14:textId="77777777" w:rsidR="002D79F0" w:rsidRPr="00FA3B7C" w:rsidRDefault="002D79F0" w:rsidP="002D79F0">
      <w:pPr>
        <w:pStyle w:val="Genummerd"/>
        <w:ind w:left="357" w:hanging="357"/>
      </w:pPr>
      <w:r w:rsidRPr="00FA3B7C">
        <w:t xml:space="preserve">Bij het einde van de overeenkomst </w:t>
      </w:r>
      <w:r>
        <w:t>mag</w:t>
      </w:r>
      <w:r w:rsidRPr="00FA3B7C">
        <w:t xml:space="preserve"> de </w:t>
      </w:r>
      <w:r>
        <w:t>gebruiker</w:t>
      </w:r>
      <w:r w:rsidRPr="00FA3B7C">
        <w:t xml:space="preserve"> alle voor rekening van de </w:t>
      </w:r>
      <w:r>
        <w:t>wederpartij</w:t>
      </w:r>
      <w:r w:rsidRPr="00FA3B7C">
        <w:t xml:space="preserve"> komende kosten en schade </w:t>
      </w:r>
      <w:r>
        <w:t xml:space="preserve">verrekenen met de </w:t>
      </w:r>
      <w:r w:rsidRPr="00FA3B7C">
        <w:t>ontvangen waarborgsom.</w:t>
      </w:r>
    </w:p>
    <w:p w14:paraId="75C6BBD3" w14:textId="77777777" w:rsidR="002D79F0" w:rsidRPr="00197F52" w:rsidRDefault="002D79F0" w:rsidP="002D79F0">
      <w:pPr>
        <w:pStyle w:val="Genummerd"/>
        <w:numPr>
          <w:ilvl w:val="0"/>
          <w:numId w:val="0"/>
        </w:numPr>
        <w:spacing w:line="255" w:lineRule="exact"/>
      </w:pPr>
    </w:p>
    <w:p w14:paraId="64208802" w14:textId="77777777" w:rsidR="002D79F0" w:rsidRPr="00197F52" w:rsidRDefault="002D79F0" w:rsidP="002D79F0">
      <w:pPr>
        <w:pStyle w:val="Kop1"/>
        <w:numPr>
          <w:ilvl w:val="0"/>
          <w:numId w:val="0"/>
        </w:numPr>
        <w:spacing w:line="255" w:lineRule="exact"/>
        <w:rPr>
          <w:bCs w:val="0"/>
        </w:rPr>
      </w:pPr>
      <w:r w:rsidRPr="00197F52">
        <w:rPr>
          <w:bCs w:val="0"/>
        </w:rPr>
        <w:t>Artikel C:</w:t>
      </w:r>
      <w:r w:rsidRPr="00197F52">
        <w:rPr>
          <w:bCs w:val="0"/>
        </w:rPr>
        <w:tab/>
      </w:r>
      <w:r w:rsidRPr="00FF289B">
        <w:rPr>
          <w:bCs w:val="0"/>
        </w:rPr>
        <w:t>Huurperiode en huurprijs</w:t>
      </w:r>
    </w:p>
    <w:p w14:paraId="4F0EA664" w14:textId="77777777" w:rsidR="002D79F0" w:rsidRPr="00197F52" w:rsidRDefault="002D79F0" w:rsidP="002D79F0">
      <w:pPr>
        <w:spacing w:line="255" w:lineRule="exact"/>
      </w:pPr>
    </w:p>
    <w:p w14:paraId="0012393A" w14:textId="77777777" w:rsidR="002D79F0" w:rsidRPr="007E42D6" w:rsidRDefault="002D79F0" w:rsidP="002D79F0">
      <w:pPr>
        <w:pStyle w:val="Genummerd"/>
        <w:numPr>
          <w:ilvl w:val="0"/>
          <w:numId w:val="36"/>
        </w:numPr>
        <w:spacing w:line="255" w:lineRule="exact"/>
        <w:rPr>
          <w:color w:val="000000"/>
        </w:rPr>
      </w:pPr>
      <w:r w:rsidRPr="007E42D6">
        <w:rPr>
          <w:color w:val="000000"/>
        </w:rPr>
        <w:t>De huurperiode, de huurprijs en eventuele bijkomende kostenelementen - zoals brandstofkosten - worden in de overeenkomst vastgelegd.</w:t>
      </w:r>
    </w:p>
    <w:p w14:paraId="562A12F4" w14:textId="77777777" w:rsidR="002D79F0" w:rsidRPr="007E42D6" w:rsidRDefault="002D79F0" w:rsidP="009B2382">
      <w:pPr>
        <w:pStyle w:val="Genummerd"/>
        <w:numPr>
          <w:ilvl w:val="0"/>
          <w:numId w:val="36"/>
        </w:numPr>
        <w:tabs>
          <w:tab w:val="clear" w:pos="360"/>
        </w:tabs>
        <w:spacing w:line="255" w:lineRule="exact"/>
        <w:rPr>
          <w:color w:val="000000"/>
        </w:rPr>
      </w:pPr>
      <w:r w:rsidRPr="007E42D6">
        <w:rPr>
          <w:color w:val="000000"/>
        </w:rPr>
        <w:t>De wederpartij is over de gehele overeengekomen huurperiode de huurprijs verschuldigd. Deze huurperiode gaat in op het moment dat het gehuurde:</w:t>
      </w:r>
    </w:p>
    <w:p w14:paraId="2725ECEA" w14:textId="77777777" w:rsidR="002D79F0" w:rsidRPr="007E42D6" w:rsidRDefault="002D79F0" w:rsidP="002D79F0">
      <w:pPr>
        <w:pStyle w:val="Genummerd"/>
        <w:numPr>
          <w:ilvl w:val="1"/>
          <w:numId w:val="44"/>
        </w:numPr>
        <w:spacing w:line="255" w:lineRule="exact"/>
        <w:rPr>
          <w:color w:val="000000"/>
        </w:rPr>
      </w:pPr>
      <w:r w:rsidRPr="007E42D6">
        <w:rPr>
          <w:color w:val="000000"/>
        </w:rPr>
        <w:t>voor afhalen gereed staat, indien de wederpartij het gehuurde ophaalt;</w:t>
      </w:r>
    </w:p>
    <w:p w14:paraId="74FE9F0D" w14:textId="77777777" w:rsidR="002D79F0" w:rsidRPr="007E42D6" w:rsidRDefault="002D79F0" w:rsidP="002D79F0">
      <w:pPr>
        <w:pStyle w:val="Genummerd"/>
        <w:numPr>
          <w:ilvl w:val="1"/>
          <w:numId w:val="44"/>
        </w:numPr>
        <w:spacing w:line="255" w:lineRule="exact"/>
        <w:rPr>
          <w:color w:val="000000"/>
        </w:rPr>
      </w:pPr>
      <w:r w:rsidRPr="007E42D6">
        <w:rPr>
          <w:color w:val="000000"/>
        </w:rPr>
        <w:t>bij de wederpartij wordt afgeleverd, indien de gebruiker het gehuurde bij de wederpartij aflevert.</w:t>
      </w:r>
    </w:p>
    <w:p w14:paraId="6728B1F4" w14:textId="77777777" w:rsidR="002D79F0" w:rsidRPr="007E42D6" w:rsidRDefault="002D79F0" w:rsidP="009B2382">
      <w:pPr>
        <w:pStyle w:val="Genummerd"/>
        <w:numPr>
          <w:ilvl w:val="0"/>
          <w:numId w:val="36"/>
        </w:numPr>
        <w:tabs>
          <w:tab w:val="left" w:pos="360"/>
        </w:tabs>
      </w:pPr>
      <w:r w:rsidRPr="007E42D6">
        <w:t>De huurperiode eindigt op het moment dat het gehuurde inclusief alle bijbehorende onderdelen en toebehoren door de gebruiker retour is ontvangen. Te laat ophalen of eerder retourneren van het gehuurde door de wederpartij heeft geen invloed op de overeengekomen huurperiode.</w:t>
      </w:r>
    </w:p>
    <w:p w14:paraId="1F3FBDC7" w14:textId="77777777" w:rsidR="002D79F0" w:rsidRPr="007E42D6" w:rsidRDefault="002D79F0" w:rsidP="002D79F0">
      <w:pPr>
        <w:pStyle w:val="Genummerd"/>
        <w:numPr>
          <w:ilvl w:val="0"/>
          <w:numId w:val="36"/>
        </w:numPr>
        <w:spacing w:line="255" w:lineRule="exact"/>
        <w:rPr>
          <w:color w:val="000000"/>
        </w:rPr>
      </w:pPr>
      <w:r w:rsidRPr="007E42D6">
        <w:rPr>
          <w:color w:val="000000"/>
        </w:rPr>
        <w:t xml:space="preserve">Indien de gebruiker het gehuurde bij de wederpartij aflevert, worden vertragingen die ontstaan tijdens het laden, het transport en het lossen van het gehuurde onder de huurperiode begrepen indien deze </w:t>
      </w:r>
      <w:r w:rsidRPr="007E42D6">
        <w:rPr>
          <w:color w:val="000000"/>
        </w:rPr>
        <w:lastRenderedPageBreak/>
        <w:t>vertragingen te wijten zijn aan omstandigheden die in redelijkheid voor risico van de wederpartij komen. Deze vertragingen leiden niet tot een latere aanvang van de huurperiode</w:t>
      </w:r>
      <w:r>
        <w:rPr>
          <w:color w:val="000000"/>
        </w:rPr>
        <w:t xml:space="preserve"> en de hiermee gemoeide kosten (wachttijd e.d.) mag de gebruiker als meerkosten in rekening brengen</w:t>
      </w:r>
      <w:r w:rsidRPr="007E42D6">
        <w:rPr>
          <w:color w:val="000000"/>
        </w:rPr>
        <w:t>.</w:t>
      </w:r>
    </w:p>
    <w:p w14:paraId="6B60307D" w14:textId="77777777" w:rsidR="002D79F0" w:rsidRDefault="002D79F0" w:rsidP="002D79F0">
      <w:pPr>
        <w:pStyle w:val="Genummerd"/>
        <w:numPr>
          <w:ilvl w:val="0"/>
          <w:numId w:val="36"/>
        </w:numPr>
        <w:spacing w:line="255" w:lineRule="exact"/>
        <w:rPr>
          <w:color w:val="000000"/>
        </w:rPr>
      </w:pPr>
      <w:r w:rsidRPr="007E42D6">
        <w:rPr>
          <w:color w:val="000000"/>
        </w:rPr>
        <w:t xml:space="preserve">De huurperiode wordt verlengd met iedere aan de wederpartij toe te rekenen vertraging in de </w:t>
      </w:r>
      <w:r>
        <w:rPr>
          <w:color w:val="000000"/>
        </w:rPr>
        <w:t>retournering</w:t>
      </w:r>
      <w:r w:rsidRPr="007E42D6">
        <w:rPr>
          <w:color w:val="000000"/>
        </w:rPr>
        <w:t xml:space="preserve"> van het gehuurde. Deze omvat ook de tijd die gemoeid is met reparaties, reiniging e.d. van het gehuurde als gevolg van nalatigheid van de wederpartij. De gebruiker kan dan van de wederpartij betaling verlangen van de over de verlenging verschuldigde huurprijs en vergoeding van alle door de vertraging geleden schade. Onder deze schade word</w:t>
      </w:r>
      <w:r>
        <w:rPr>
          <w:color w:val="000000"/>
        </w:rPr>
        <w:t>t</w:t>
      </w:r>
      <w:r w:rsidRPr="007E42D6">
        <w:rPr>
          <w:color w:val="000000"/>
        </w:rPr>
        <w:t xml:space="preserve"> in ieder geval begrepen de kosten van gemiste huuropbrengsten, de kosten van het moeten inhuren van vervangende zake</w:t>
      </w:r>
      <w:r>
        <w:rPr>
          <w:color w:val="000000"/>
        </w:rPr>
        <w:t>n</w:t>
      </w:r>
      <w:r w:rsidRPr="007E42D6">
        <w:rPr>
          <w:color w:val="000000"/>
        </w:rPr>
        <w:t xml:space="preserve"> en overige kosten, zoals transport- en administratiekosten.</w:t>
      </w:r>
    </w:p>
    <w:p w14:paraId="64312A43" w14:textId="77777777" w:rsidR="002D79F0" w:rsidRPr="007E42D6" w:rsidRDefault="002D79F0" w:rsidP="002D79F0">
      <w:pPr>
        <w:pStyle w:val="Genummerd"/>
        <w:numPr>
          <w:ilvl w:val="0"/>
          <w:numId w:val="36"/>
        </w:numPr>
        <w:spacing w:line="255" w:lineRule="exact"/>
        <w:rPr>
          <w:color w:val="000000"/>
        </w:rPr>
      </w:pPr>
      <w:r>
        <w:rPr>
          <w:color w:val="000000"/>
        </w:rPr>
        <w:t>Behoudens het bepaalde in lid 5/elders in deze voorwaarden, kan de wederpartij zich nooit beroepen op een verlenging van de huurperiode -, tenzij partijen dit uitdrukkelijk schriftelijk overeenkomen.</w:t>
      </w:r>
    </w:p>
    <w:p w14:paraId="4D2F3A1C" w14:textId="77777777" w:rsidR="002D79F0" w:rsidRPr="007E42D6" w:rsidRDefault="002D79F0" w:rsidP="002D79F0">
      <w:pPr>
        <w:pStyle w:val="Genummerd"/>
        <w:numPr>
          <w:ilvl w:val="0"/>
          <w:numId w:val="36"/>
        </w:numPr>
        <w:spacing w:line="255" w:lineRule="exact"/>
        <w:rPr>
          <w:color w:val="000000"/>
        </w:rPr>
      </w:pPr>
      <w:r w:rsidRPr="007E42D6">
        <w:rPr>
          <w:color w:val="000000"/>
        </w:rPr>
        <w:t>Tenzij partijen anders overeenkomen:</w:t>
      </w:r>
    </w:p>
    <w:p w14:paraId="27D521FC" w14:textId="77777777" w:rsidR="002D79F0" w:rsidRPr="007E42D6" w:rsidRDefault="002D79F0" w:rsidP="009B2382">
      <w:pPr>
        <w:pStyle w:val="Genummerd"/>
        <w:numPr>
          <w:ilvl w:val="1"/>
          <w:numId w:val="36"/>
        </w:numPr>
        <w:tabs>
          <w:tab w:val="clear" w:pos="357"/>
          <w:tab w:val="left" w:pos="360"/>
          <w:tab w:val="left" w:pos="720"/>
        </w:tabs>
        <w:spacing w:line="255" w:lineRule="exact"/>
        <w:rPr>
          <w:color w:val="000000"/>
        </w:rPr>
      </w:pPr>
      <w:r w:rsidRPr="007E42D6">
        <w:rPr>
          <w:color w:val="000000"/>
        </w:rPr>
        <w:t>is de huurprijs inclusief BTW en overige belastingen/rechten die de gebruiker moet/mag heffen voor of in verband met de huurovereenkomst;</w:t>
      </w:r>
    </w:p>
    <w:p w14:paraId="368583E9" w14:textId="77777777" w:rsidR="002D79F0" w:rsidRPr="007E42D6" w:rsidRDefault="002D79F0" w:rsidP="009B2382">
      <w:pPr>
        <w:pStyle w:val="Genummerd"/>
        <w:numPr>
          <w:ilvl w:val="1"/>
          <w:numId w:val="36"/>
        </w:numPr>
        <w:tabs>
          <w:tab w:val="clear" w:pos="357"/>
          <w:tab w:val="left" w:pos="360"/>
          <w:tab w:val="left" w:pos="720"/>
        </w:tabs>
        <w:spacing w:line="255" w:lineRule="exact"/>
        <w:rPr>
          <w:color w:val="000000"/>
        </w:rPr>
      </w:pPr>
      <w:r w:rsidRPr="007E42D6">
        <w:rPr>
          <w:color w:val="000000"/>
        </w:rPr>
        <w:t>zijn eventue</w:t>
      </w:r>
      <w:r>
        <w:rPr>
          <w:color w:val="000000"/>
        </w:rPr>
        <w:t>le</w:t>
      </w:r>
      <w:r w:rsidRPr="007E42D6">
        <w:rPr>
          <w:color w:val="000000"/>
        </w:rPr>
        <w:t xml:space="preserve"> kraankosten voor rekening van de wederpartij;</w:t>
      </w:r>
    </w:p>
    <w:p w14:paraId="3B22406F" w14:textId="77777777" w:rsidR="002D79F0" w:rsidRPr="007E42D6" w:rsidRDefault="002D79F0" w:rsidP="009B2382">
      <w:pPr>
        <w:pStyle w:val="Genummerd"/>
        <w:numPr>
          <w:ilvl w:val="1"/>
          <w:numId w:val="36"/>
        </w:numPr>
        <w:tabs>
          <w:tab w:val="clear" w:pos="357"/>
          <w:tab w:val="left" w:pos="360"/>
          <w:tab w:val="left" w:pos="720"/>
        </w:tabs>
        <w:spacing w:line="255" w:lineRule="exact"/>
        <w:rPr>
          <w:color w:val="000000"/>
        </w:rPr>
      </w:pPr>
      <w:r w:rsidRPr="007E42D6">
        <w:t>wordt de huurprijs berekend per dag, waarbij een gedeelte van een dag wordt aangemerkt als een hele dag.</w:t>
      </w:r>
    </w:p>
    <w:p w14:paraId="2C0EC468" w14:textId="77777777" w:rsidR="002D79F0" w:rsidRPr="007E42D6" w:rsidRDefault="002D79F0" w:rsidP="002D79F0">
      <w:pPr>
        <w:numPr>
          <w:ilvl w:val="0"/>
          <w:numId w:val="36"/>
        </w:numPr>
        <w:spacing w:line="255" w:lineRule="exact"/>
        <w:rPr>
          <w:color w:val="000000"/>
        </w:rPr>
      </w:pPr>
      <w:r w:rsidRPr="007E42D6">
        <w:rPr>
          <w:color w:val="000000"/>
        </w:rPr>
        <w:t>De wederpartij is geen huur verschuldigd over een periode waarin de gebruiker niet in staat is het gehuurde ter beschikking te stellen door omstandigheden die voor risico van de gebruiker komen.</w:t>
      </w:r>
    </w:p>
    <w:p w14:paraId="4D919AB4" w14:textId="77777777" w:rsidR="002D79F0" w:rsidRPr="00FA3B7C" w:rsidRDefault="002D79F0" w:rsidP="002D79F0">
      <w:pPr>
        <w:numPr>
          <w:ilvl w:val="0"/>
          <w:numId w:val="36"/>
        </w:numPr>
        <w:spacing w:line="255" w:lineRule="exact"/>
        <w:rPr>
          <w:color w:val="000000"/>
        </w:rPr>
      </w:pPr>
      <w:r w:rsidRPr="007E42D6">
        <w:rPr>
          <w:color w:val="000000"/>
        </w:rPr>
        <w:t>Indien de overeenkomst wordt aangegaan voor een periode van 1 jaar of langer, mag de gebruiker de huurprijs periodiek</w:t>
      </w:r>
      <w:r>
        <w:rPr>
          <w:color w:val="000000"/>
        </w:rPr>
        <w:t xml:space="preserve"> aanpassen en doorberekenen aan de wederpartij. De gebruiker</w:t>
      </w:r>
      <w:r w:rsidRPr="00FA3B7C">
        <w:rPr>
          <w:color w:val="000000"/>
        </w:rPr>
        <w:t xml:space="preserve"> </w:t>
      </w:r>
      <w:r>
        <w:rPr>
          <w:color w:val="000000"/>
        </w:rPr>
        <w:t xml:space="preserve">informeert </w:t>
      </w:r>
      <w:r w:rsidRPr="00FA3B7C">
        <w:rPr>
          <w:color w:val="000000"/>
        </w:rPr>
        <w:t xml:space="preserve">de </w:t>
      </w:r>
      <w:r>
        <w:rPr>
          <w:color w:val="000000"/>
        </w:rPr>
        <w:t>wederpartij ui</w:t>
      </w:r>
      <w:r w:rsidRPr="00FA3B7C">
        <w:rPr>
          <w:color w:val="000000"/>
        </w:rPr>
        <w:t>terlijk één maand voor ingangsdatum van de huurverhoging</w:t>
      </w:r>
      <w:r>
        <w:rPr>
          <w:color w:val="000000"/>
        </w:rPr>
        <w:t>. Indien de wederpartij niet wenst in te stemmen met de huurverhoging, mag hij de overeenkomst door middel van een schriftelijke verklaring ontbinden. Tenzij de wederpartij binnen 14 dagen na mededeling van de huurverhoging heeft laten weten gebruik te willen maken van zijn ontbindingsrecht, mag de gebruiker er vanuit gaan dat de wederpartij met deze huurverhoging heeft ingestemd.</w:t>
      </w:r>
    </w:p>
    <w:p w14:paraId="65E8CBD2" w14:textId="77777777" w:rsidR="002D79F0" w:rsidRPr="00197F52" w:rsidRDefault="002D79F0" w:rsidP="002D79F0">
      <w:pPr>
        <w:pStyle w:val="Tekstopmerking"/>
        <w:spacing w:line="255" w:lineRule="exact"/>
      </w:pPr>
    </w:p>
    <w:p w14:paraId="2EE02EBA" w14:textId="77777777" w:rsidR="002D79F0" w:rsidRPr="0006511A" w:rsidRDefault="002D79F0" w:rsidP="002D79F0">
      <w:pPr>
        <w:pStyle w:val="Kop1"/>
        <w:numPr>
          <w:ilvl w:val="0"/>
          <w:numId w:val="0"/>
        </w:numPr>
        <w:spacing w:line="255" w:lineRule="exact"/>
      </w:pPr>
      <w:r w:rsidRPr="0006511A">
        <w:t>Artikel D:</w:t>
      </w:r>
      <w:r w:rsidRPr="0006511A">
        <w:tab/>
        <w:t>Ophalen/aflevering van het gehuurde</w:t>
      </w:r>
    </w:p>
    <w:p w14:paraId="696D5D93" w14:textId="77777777" w:rsidR="002D79F0" w:rsidRPr="0006511A" w:rsidRDefault="002D79F0" w:rsidP="002D79F0"/>
    <w:p w14:paraId="23ABBF99" w14:textId="77777777" w:rsidR="002D79F0" w:rsidRPr="00893AB8" w:rsidRDefault="002D79F0" w:rsidP="002D79F0">
      <w:pPr>
        <w:pStyle w:val="Genummerd"/>
        <w:numPr>
          <w:ilvl w:val="0"/>
          <w:numId w:val="37"/>
        </w:numPr>
        <w:spacing w:line="255" w:lineRule="exact"/>
        <w:rPr>
          <w:color w:val="000000"/>
        </w:rPr>
      </w:pPr>
      <w:r w:rsidRPr="0006511A">
        <w:rPr>
          <w:color w:val="000000"/>
        </w:rPr>
        <w:t>De gebruiker bepaalt of hij</w:t>
      </w:r>
      <w:r w:rsidRPr="00893AB8">
        <w:rPr>
          <w:color w:val="000000"/>
        </w:rPr>
        <w:t xml:space="preserve"> het gehuurde bij de </w:t>
      </w:r>
      <w:r>
        <w:rPr>
          <w:color w:val="000000"/>
        </w:rPr>
        <w:t>wederpartij</w:t>
      </w:r>
      <w:r w:rsidRPr="00893AB8">
        <w:rPr>
          <w:color w:val="000000"/>
        </w:rPr>
        <w:t xml:space="preserve"> </w:t>
      </w:r>
      <w:r>
        <w:rPr>
          <w:color w:val="000000"/>
        </w:rPr>
        <w:t>aflevert</w:t>
      </w:r>
      <w:r w:rsidRPr="00893AB8">
        <w:rPr>
          <w:color w:val="000000"/>
        </w:rPr>
        <w:t xml:space="preserve"> of dat de </w:t>
      </w:r>
      <w:r>
        <w:rPr>
          <w:color w:val="000000"/>
        </w:rPr>
        <w:t>wederpartij het gehuurde moet ophalen.</w:t>
      </w:r>
    </w:p>
    <w:p w14:paraId="0EE21957" w14:textId="77777777" w:rsidR="002D79F0" w:rsidRPr="00893AB8" w:rsidRDefault="002D79F0" w:rsidP="002D79F0">
      <w:pPr>
        <w:numPr>
          <w:ilvl w:val="0"/>
          <w:numId w:val="37"/>
        </w:numPr>
        <w:spacing w:line="255" w:lineRule="exact"/>
      </w:pPr>
      <w:r w:rsidRPr="00893AB8">
        <w:t xml:space="preserve">Tenzij partijen anders overeenkomen, zijn voor de </w:t>
      </w:r>
      <w:r>
        <w:t>aflevering</w:t>
      </w:r>
      <w:r w:rsidRPr="00893AB8">
        <w:t xml:space="preserve"> overeengekomen termijnen nooit fatale termijnen. Indien de </w:t>
      </w:r>
      <w:r>
        <w:t>gebruiker</w:t>
      </w:r>
      <w:r w:rsidRPr="00893AB8">
        <w:t xml:space="preserve"> het gehuurde niet tijdig </w:t>
      </w:r>
      <w:r>
        <w:t>aflevert</w:t>
      </w:r>
      <w:r w:rsidRPr="00893AB8">
        <w:t xml:space="preserve">, moet de </w:t>
      </w:r>
      <w:r>
        <w:t>wederpartij</w:t>
      </w:r>
      <w:r w:rsidRPr="00893AB8">
        <w:t xml:space="preserve"> hem schriftelijk in gebreke stellen en daarbij nog een redelijke termijn gunnen om het gehuurde alsnog</w:t>
      </w:r>
      <w:r>
        <w:t xml:space="preserve"> af te leveren</w:t>
      </w:r>
      <w:r w:rsidRPr="00893AB8">
        <w:t>.</w:t>
      </w:r>
    </w:p>
    <w:p w14:paraId="12F2E065" w14:textId="77777777" w:rsidR="002D79F0" w:rsidRPr="00FA3B7C" w:rsidRDefault="002D79F0" w:rsidP="002D79F0">
      <w:pPr>
        <w:pStyle w:val="Genummerd"/>
        <w:numPr>
          <w:ilvl w:val="0"/>
          <w:numId w:val="37"/>
        </w:numPr>
        <w:spacing w:line="255" w:lineRule="exact"/>
        <w:rPr>
          <w:color w:val="000000"/>
        </w:rPr>
      </w:pPr>
      <w:r w:rsidRPr="00FA3B7C">
        <w:rPr>
          <w:color w:val="000000"/>
        </w:rPr>
        <w:t xml:space="preserve">De </w:t>
      </w:r>
      <w:r>
        <w:rPr>
          <w:color w:val="000000"/>
        </w:rPr>
        <w:t>wederpartij</w:t>
      </w:r>
      <w:r w:rsidRPr="00FA3B7C">
        <w:rPr>
          <w:color w:val="000000"/>
        </w:rPr>
        <w:t xml:space="preserve"> </w:t>
      </w:r>
      <w:r>
        <w:rPr>
          <w:color w:val="000000"/>
        </w:rPr>
        <w:t>zorgt ervoor dat</w:t>
      </w:r>
      <w:r w:rsidRPr="00FA3B7C">
        <w:rPr>
          <w:color w:val="000000"/>
        </w:rPr>
        <w:t>:</w:t>
      </w:r>
    </w:p>
    <w:p w14:paraId="0A97489A" w14:textId="77777777" w:rsidR="002D79F0" w:rsidRDefault="002D79F0" w:rsidP="009B2382">
      <w:pPr>
        <w:pStyle w:val="Genummerd"/>
        <w:numPr>
          <w:ilvl w:val="1"/>
          <w:numId w:val="42"/>
        </w:numPr>
        <w:tabs>
          <w:tab w:val="clear" w:pos="1440"/>
          <w:tab w:val="left" w:pos="360"/>
          <w:tab w:val="num" w:pos="720"/>
        </w:tabs>
        <w:spacing w:line="255" w:lineRule="exact"/>
        <w:ind w:left="720"/>
        <w:rPr>
          <w:color w:val="000000"/>
        </w:rPr>
      </w:pPr>
      <w:r w:rsidRPr="00FA3B7C">
        <w:rPr>
          <w:color w:val="000000"/>
        </w:rPr>
        <w:t xml:space="preserve">hij alle door de </w:t>
      </w:r>
      <w:r>
        <w:rPr>
          <w:color w:val="000000"/>
        </w:rPr>
        <w:t>gebruiker</w:t>
      </w:r>
      <w:r w:rsidRPr="00FA3B7C">
        <w:rPr>
          <w:color w:val="000000"/>
        </w:rPr>
        <w:t xml:space="preserve"> </w:t>
      </w:r>
      <w:r>
        <w:rPr>
          <w:color w:val="000000"/>
        </w:rPr>
        <w:t>gewenste/alle noodzakelijke</w:t>
      </w:r>
      <w:r w:rsidRPr="00FA3B7C">
        <w:rPr>
          <w:color w:val="000000"/>
        </w:rPr>
        <w:t xml:space="preserve"> informatie </w:t>
      </w:r>
      <w:r>
        <w:rPr>
          <w:color w:val="000000"/>
        </w:rPr>
        <w:t xml:space="preserve">inzake </w:t>
      </w:r>
      <w:r w:rsidRPr="00FA3B7C">
        <w:rPr>
          <w:color w:val="000000"/>
        </w:rPr>
        <w:t>de aanvoer en afvoer van het gehuurde tijdig aan</w:t>
      </w:r>
      <w:r>
        <w:rPr>
          <w:color w:val="000000"/>
        </w:rPr>
        <w:t xml:space="preserve"> de gebruiker</w:t>
      </w:r>
      <w:r w:rsidRPr="00FA3B7C">
        <w:rPr>
          <w:color w:val="000000"/>
        </w:rPr>
        <w:t xml:space="preserve"> ter beschikking stelt;</w:t>
      </w:r>
    </w:p>
    <w:p w14:paraId="68C9017A" w14:textId="77777777" w:rsidR="002D79F0" w:rsidRDefault="002D79F0" w:rsidP="009B2382">
      <w:pPr>
        <w:pStyle w:val="Genummerd"/>
        <w:numPr>
          <w:ilvl w:val="1"/>
          <w:numId w:val="42"/>
        </w:numPr>
        <w:tabs>
          <w:tab w:val="clear" w:pos="1440"/>
          <w:tab w:val="left" w:pos="360"/>
          <w:tab w:val="num" w:pos="720"/>
        </w:tabs>
        <w:spacing w:line="255" w:lineRule="exact"/>
        <w:ind w:left="720"/>
        <w:rPr>
          <w:color w:val="000000"/>
        </w:rPr>
      </w:pPr>
      <w:r w:rsidRPr="00FA3B7C">
        <w:rPr>
          <w:color w:val="000000"/>
        </w:rPr>
        <w:t>op het overeengekomen afleveradres voldoende losfaciliteiten aanwezig zijn en het gehuurde onmiddel</w:t>
      </w:r>
      <w:r>
        <w:rPr>
          <w:color w:val="000000"/>
        </w:rPr>
        <w:t>lijk</w:t>
      </w:r>
      <w:r w:rsidRPr="00FA3B7C">
        <w:rPr>
          <w:color w:val="000000"/>
        </w:rPr>
        <w:t xml:space="preserve"> na aankomst in ontvangst</w:t>
      </w:r>
      <w:r>
        <w:rPr>
          <w:color w:val="000000"/>
        </w:rPr>
        <w:t xml:space="preserve"> kan worden genomen;</w:t>
      </w:r>
    </w:p>
    <w:p w14:paraId="024A94BE" w14:textId="77777777" w:rsidR="002D79F0" w:rsidRDefault="002D79F0" w:rsidP="009B2382">
      <w:pPr>
        <w:pStyle w:val="Genummerd"/>
        <w:numPr>
          <w:ilvl w:val="1"/>
          <w:numId w:val="42"/>
        </w:numPr>
        <w:tabs>
          <w:tab w:val="clear" w:pos="1440"/>
          <w:tab w:val="left" w:pos="360"/>
          <w:tab w:val="num" w:pos="720"/>
        </w:tabs>
        <w:spacing w:line="255" w:lineRule="exact"/>
        <w:ind w:left="720"/>
        <w:rPr>
          <w:color w:val="000000"/>
        </w:rPr>
      </w:pPr>
      <w:r w:rsidRPr="00FA3B7C">
        <w:rPr>
          <w:color w:val="000000"/>
        </w:rPr>
        <w:t>hij over een deugdelijk transportmiddel</w:t>
      </w:r>
      <w:r>
        <w:rPr>
          <w:color w:val="000000"/>
        </w:rPr>
        <w:t>/de juiste papieren (rijbewijs e.d.)</w:t>
      </w:r>
      <w:r w:rsidRPr="00FA3B7C">
        <w:rPr>
          <w:color w:val="000000"/>
        </w:rPr>
        <w:t xml:space="preserve"> beschikt</w:t>
      </w:r>
      <w:r>
        <w:rPr>
          <w:color w:val="000000"/>
        </w:rPr>
        <w:t>,</w:t>
      </w:r>
      <w:r w:rsidRPr="00FA3B7C">
        <w:rPr>
          <w:color w:val="000000"/>
        </w:rPr>
        <w:t xml:space="preserve"> indien hij het gehuurde zelf ophaalt</w:t>
      </w:r>
      <w:r>
        <w:rPr>
          <w:color w:val="000000"/>
        </w:rPr>
        <w:t>/</w:t>
      </w:r>
      <w:r w:rsidRPr="00FA3B7C">
        <w:rPr>
          <w:color w:val="000000"/>
        </w:rPr>
        <w:t>retourneert</w:t>
      </w:r>
      <w:r>
        <w:rPr>
          <w:color w:val="000000"/>
        </w:rPr>
        <w:t>.</w:t>
      </w:r>
      <w:r w:rsidRPr="00FA3B7C">
        <w:rPr>
          <w:color w:val="000000"/>
        </w:rPr>
        <w:t xml:space="preserve"> Het transportrisico is voor de </w:t>
      </w:r>
      <w:r>
        <w:rPr>
          <w:color w:val="000000"/>
        </w:rPr>
        <w:t>wederpartij</w:t>
      </w:r>
      <w:r w:rsidRPr="00FA3B7C">
        <w:rPr>
          <w:color w:val="000000"/>
        </w:rPr>
        <w:t>.</w:t>
      </w:r>
    </w:p>
    <w:p w14:paraId="0238F453" w14:textId="77777777" w:rsidR="002D79F0" w:rsidRPr="00FA3B7C" w:rsidRDefault="002D79F0" w:rsidP="002D79F0">
      <w:pPr>
        <w:pStyle w:val="Genummerd"/>
        <w:numPr>
          <w:ilvl w:val="0"/>
          <w:numId w:val="0"/>
        </w:numPr>
        <w:spacing w:line="255" w:lineRule="exact"/>
        <w:ind w:left="360" w:hanging="360"/>
        <w:rPr>
          <w:color w:val="000000"/>
        </w:rPr>
      </w:pPr>
      <w:r>
        <w:rPr>
          <w:color w:val="000000"/>
        </w:rPr>
        <w:t>4.</w:t>
      </w:r>
      <w:r>
        <w:rPr>
          <w:color w:val="000000"/>
        </w:rPr>
        <w:tab/>
        <w:t>Partijen zullen het gehuurde bij ophalen/ontvangst samen inspecteren op zichtbare gebreken, defecten, beschadigingen e.d. Indien partijen tijdens deze inspectie zichtbare gebreken etc. constateren, maakt de gebruiker hiervan een aantekening op de huurovereenkomst of maakt hij een afzonderlijke schadebeschrijving op.</w:t>
      </w:r>
    </w:p>
    <w:p w14:paraId="5E01C994" w14:textId="77777777" w:rsidR="002D79F0" w:rsidRDefault="002D79F0" w:rsidP="002D79F0">
      <w:pPr>
        <w:spacing w:line="255" w:lineRule="exact"/>
      </w:pPr>
    </w:p>
    <w:p w14:paraId="059F10CD" w14:textId="77777777" w:rsidR="002D79F0" w:rsidRPr="00197F52" w:rsidRDefault="002D79F0" w:rsidP="002D79F0">
      <w:pPr>
        <w:pStyle w:val="Kop1"/>
        <w:numPr>
          <w:ilvl w:val="0"/>
          <w:numId w:val="0"/>
        </w:numPr>
        <w:spacing w:line="255" w:lineRule="exact"/>
      </w:pPr>
      <w:r w:rsidRPr="0006511A">
        <w:t>Artikel E:</w:t>
      </w:r>
      <w:r w:rsidRPr="0006511A">
        <w:tab/>
        <w:t>Eigendom</w:t>
      </w:r>
    </w:p>
    <w:p w14:paraId="425432BB" w14:textId="77777777" w:rsidR="002D79F0" w:rsidRPr="00197F52" w:rsidRDefault="002D79F0" w:rsidP="002D79F0"/>
    <w:p w14:paraId="332B1ADB" w14:textId="77777777" w:rsidR="002D79F0" w:rsidRPr="00AB524D" w:rsidRDefault="002D79F0" w:rsidP="002D79F0">
      <w:pPr>
        <w:pStyle w:val="Genummerd"/>
        <w:numPr>
          <w:ilvl w:val="0"/>
          <w:numId w:val="38"/>
        </w:numPr>
        <w:spacing w:line="255" w:lineRule="exact"/>
        <w:rPr>
          <w:color w:val="000000"/>
        </w:rPr>
      </w:pPr>
      <w:r w:rsidRPr="00FD204A">
        <w:rPr>
          <w:color w:val="000000"/>
        </w:rPr>
        <w:lastRenderedPageBreak/>
        <w:t>Het gehuurde blijft altijd eigendom van de</w:t>
      </w:r>
      <w:r>
        <w:rPr>
          <w:color w:val="000000"/>
        </w:rPr>
        <w:t xml:space="preserve"> gebruiker</w:t>
      </w:r>
      <w:r w:rsidRPr="00FD204A">
        <w:rPr>
          <w:color w:val="000000"/>
        </w:rPr>
        <w:t xml:space="preserve">. Zonder voorafgaande schriftelijke toestemming van de </w:t>
      </w:r>
      <w:r>
        <w:rPr>
          <w:color w:val="000000"/>
        </w:rPr>
        <w:t>gebruiker</w:t>
      </w:r>
      <w:r w:rsidRPr="00FD204A">
        <w:rPr>
          <w:color w:val="000000"/>
        </w:rPr>
        <w:t>, mag</w:t>
      </w:r>
      <w:r w:rsidRPr="00B812E3">
        <w:rPr>
          <w:color w:val="000000"/>
        </w:rPr>
        <w:t xml:space="preserve"> de </w:t>
      </w:r>
      <w:r>
        <w:rPr>
          <w:color w:val="000000"/>
        </w:rPr>
        <w:t>wederpartij</w:t>
      </w:r>
      <w:r w:rsidRPr="00B812E3">
        <w:rPr>
          <w:color w:val="000000"/>
        </w:rPr>
        <w:t xml:space="preserve"> het gehuurde niet onderverhuren, aan derden in gebruik geven, derden rechten verstrekken op het gehuurde of wijzigingen op</w:t>
      </w:r>
      <w:r>
        <w:rPr>
          <w:color w:val="000000"/>
        </w:rPr>
        <w:t>/</w:t>
      </w:r>
      <w:r w:rsidRPr="00B812E3">
        <w:rPr>
          <w:color w:val="000000"/>
        </w:rPr>
        <w:t xml:space="preserve">aan het gehuurde aanbrengen. De </w:t>
      </w:r>
      <w:r>
        <w:rPr>
          <w:color w:val="000000"/>
        </w:rPr>
        <w:t>wederpartij</w:t>
      </w:r>
      <w:r w:rsidRPr="00B812E3">
        <w:rPr>
          <w:color w:val="000000"/>
        </w:rPr>
        <w:t xml:space="preserve"> </w:t>
      </w:r>
      <w:r>
        <w:rPr>
          <w:color w:val="000000"/>
        </w:rPr>
        <w:t>voorkomt</w:t>
      </w:r>
      <w:r w:rsidRPr="00B812E3">
        <w:rPr>
          <w:color w:val="000000"/>
        </w:rPr>
        <w:t xml:space="preserve"> dat bij derden de verwachting of indruk wordt gewekt, dat hij tot verdere beschikking over het gehuurde bevoegd</w:t>
      </w:r>
      <w:r w:rsidRPr="00AB524D">
        <w:rPr>
          <w:color w:val="000000"/>
        </w:rPr>
        <w:t xml:space="preserve"> is.</w:t>
      </w:r>
    </w:p>
    <w:p w14:paraId="17B2251E" w14:textId="77777777" w:rsidR="002D79F0" w:rsidRPr="00FA3B7C" w:rsidRDefault="002D79F0" w:rsidP="002D79F0">
      <w:pPr>
        <w:numPr>
          <w:ilvl w:val="0"/>
          <w:numId w:val="38"/>
        </w:numPr>
        <w:spacing w:before="100" w:beforeAutospacing="1" w:after="100" w:afterAutospacing="1" w:line="255" w:lineRule="exact"/>
        <w:rPr>
          <w:rFonts w:cs="Arial"/>
          <w:color w:val="000000"/>
        </w:rPr>
      </w:pPr>
      <w:r w:rsidRPr="00FA3B7C">
        <w:rPr>
          <w:rFonts w:cs="Arial"/>
          <w:color w:val="000000"/>
        </w:rPr>
        <w:t xml:space="preserve">De </w:t>
      </w:r>
      <w:r>
        <w:rPr>
          <w:rFonts w:cs="Arial"/>
          <w:color w:val="000000"/>
        </w:rPr>
        <w:t>wederpartij</w:t>
      </w:r>
      <w:r w:rsidRPr="00FA3B7C">
        <w:rPr>
          <w:rFonts w:cs="Arial"/>
          <w:color w:val="000000"/>
        </w:rPr>
        <w:t xml:space="preserve"> </w:t>
      </w:r>
      <w:r>
        <w:rPr>
          <w:rFonts w:cs="Arial"/>
          <w:color w:val="000000"/>
        </w:rPr>
        <w:t xml:space="preserve">informeert </w:t>
      </w:r>
      <w:r w:rsidRPr="00FA3B7C">
        <w:rPr>
          <w:rFonts w:cs="Arial"/>
          <w:color w:val="000000"/>
        </w:rPr>
        <w:t xml:space="preserve">de </w:t>
      </w:r>
      <w:r>
        <w:rPr>
          <w:rFonts w:cs="Arial"/>
          <w:color w:val="000000"/>
        </w:rPr>
        <w:t>gebruiker</w:t>
      </w:r>
      <w:r w:rsidRPr="00FA3B7C">
        <w:rPr>
          <w:rFonts w:cs="Arial"/>
          <w:color w:val="000000"/>
        </w:rPr>
        <w:t xml:space="preserve"> direct indien er sprake is van beslaglegging op het gehuurde - </w:t>
      </w:r>
      <w:r>
        <w:rPr>
          <w:rFonts w:cs="Arial"/>
          <w:color w:val="000000"/>
        </w:rPr>
        <w:t>waaronder</w:t>
      </w:r>
      <w:r w:rsidRPr="00FA3B7C">
        <w:rPr>
          <w:rFonts w:cs="Arial"/>
          <w:color w:val="000000"/>
        </w:rPr>
        <w:t xml:space="preserve"> fiscaal bodembeslag </w:t>
      </w:r>
      <w:r>
        <w:rPr>
          <w:rFonts w:cs="Arial"/>
          <w:color w:val="000000"/>
        </w:rPr>
        <w:t>-</w:t>
      </w:r>
      <w:r w:rsidRPr="00FA3B7C">
        <w:rPr>
          <w:rFonts w:cs="Arial"/>
          <w:color w:val="000000"/>
        </w:rPr>
        <w:t xml:space="preserve"> of</w:t>
      </w:r>
      <w:r>
        <w:rPr>
          <w:rFonts w:cs="Arial"/>
          <w:color w:val="000000"/>
        </w:rPr>
        <w:t xml:space="preserve"> gegronde vrees hiervoor</w:t>
      </w:r>
      <w:r w:rsidRPr="00FA3B7C">
        <w:rPr>
          <w:rFonts w:cs="Arial"/>
          <w:color w:val="000000"/>
        </w:rPr>
        <w:t xml:space="preserve">. De </w:t>
      </w:r>
      <w:r>
        <w:rPr>
          <w:rFonts w:cs="Arial"/>
          <w:color w:val="000000"/>
        </w:rPr>
        <w:t>wederpartij</w:t>
      </w:r>
      <w:r w:rsidRPr="00FA3B7C">
        <w:rPr>
          <w:rFonts w:cs="Arial"/>
          <w:color w:val="000000"/>
        </w:rPr>
        <w:t xml:space="preserve"> </w:t>
      </w:r>
      <w:r>
        <w:rPr>
          <w:rFonts w:cs="Arial"/>
          <w:color w:val="000000"/>
        </w:rPr>
        <w:t>informeert</w:t>
      </w:r>
      <w:r w:rsidRPr="00FA3B7C">
        <w:rPr>
          <w:rFonts w:cs="Arial"/>
          <w:color w:val="000000"/>
        </w:rPr>
        <w:t xml:space="preserve"> de beslaglegger direct dat het gehuurde eigendom is van de </w:t>
      </w:r>
      <w:r>
        <w:rPr>
          <w:rFonts w:cs="Arial"/>
          <w:color w:val="000000"/>
        </w:rPr>
        <w:t>gebruiker</w:t>
      </w:r>
      <w:r w:rsidRPr="00FA3B7C">
        <w:rPr>
          <w:rFonts w:cs="Arial"/>
          <w:color w:val="000000"/>
        </w:rPr>
        <w:t>.</w:t>
      </w:r>
    </w:p>
    <w:p w14:paraId="2846B668" w14:textId="77777777" w:rsidR="002D79F0" w:rsidRPr="00FA3B7C" w:rsidRDefault="002D79F0" w:rsidP="002D79F0">
      <w:pPr>
        <w:numPr>
          <w:ilvl w:val="0"/>
          <w:numId w:val="38"/>
        </w:numPr>
        <w:spacing w:before="100" w:beforeAutospacing="1" w:after="100" w:afterAutospacing="1" w:line="255" w:lineRule="exact"/>
        <w:rPr>
          <w:color w:val="000000"/>
        </w:rPr>
      </w:pPr>
      <w:r w:rsidRPr="00FA3B7C">
        <w:rPr>
          <w:color w:val="000000"/>
        </w:rPr>
        <w:t xml:space="preserve">Indien de </w:t>
      </w:r>
      <w:r>
        <w:rPr>
          <w:color w:val="000000"/>
        </w:rPr>
        <w:t>wederpartij</w:t>
      </w:r>
      <w:r w:rsidRPr="00FA3B7C">
        <w:rPr>
          <w:color w:val="000000"/>
        </w:rPr>
        <w:t xml:space="preserve"> zich </w:t>
      </w:r>
      <w:r>
        <w:rPr>
          <w:color w:val="000000"/>
        </w:rPr>
        <w:t>het gehuurde op enige wijze toe-e</w:t>
      </w:r>
      <w:r w:rsidRPr="00FA3B7C">
        <w:rPr>
          <w:color w:val="000000"/>
        </w:rPr>
        <w:t>igent, is er sprake van verduistering van het gehuurde</w:t>
      </w:r>
      <w:r>
        <w:rPr>
          <w:color w:val="000000"/>
        </w:rPr>
        <w:t xml:space="preserve"> en doet de gebruiker aangifte </w:t>
      </w:r>
      <w:r w:rsidRPr="00FA3B7C">
        <w:rPr>
          <w:color w:val="000000"/>
        </w:rPr>
        <w:t>bij de da</w:t>
      </w:r>
      <w:r>
        <w:rPr>
          <w:color w:val="000000"/>
        </w:rPr>
        <w:t>artoe bevoegde instantie.</w:t>
      </w:r>
    </w:p>
    <w:p w14:paraId="3BD08AB3" w14:textId="77777777" w:rsidR="002D79F0" w:rsidRPr="00197F52" w:rsidRDefault="002D79F0" w:rsidP="002D79F0">
      <w:pPr>
        <w:pStyle w:val="Kop1"/>
        <w:numPr>
          <w:ilvl w:val="0"/>
          <w:numId w:val="0"/>
        </w:numPr>
        <w:spacing w:line="255" w:lineRule="exact"/>
        <w:rPr>
          <w:bCs w:val="0"/>
        </w:rPr>
      </w:pPr>
      <w:r>
        <w:rPr>
          <w:bCs w:val="0"/>
        </w:rPr>
        <w:t>Artikel F</w:t>
      </w:r>
      <w:r w:rsidRPr="00197F52">
        <w:rPr>
          <w:bCs w:val="0"/>
        </w:rPr>
        <w:t>:</w:t>
      </w:r>
      <w:r w:rsidRPr="00197F52">
        <w:rPr>
          <w:bCs w:val="0"/>
        </w:rPr>
        <w:tab/>
      </w:r>
      <w:r w:rsidRPr="00025F87">
        <w:rPr>
          <w:bCs w:val="0"/>
        </w:rPr>
        <w:t>Gebruik - onderhoud</w:t>
      </w:r>
      <w:r w:rsidRPr="00197F52">
        <w:rPr>
          <w:bCs w:val="0"/>
        </w:rPr>
        <w:t xml:space="preserve"> - herstel</w:t>
      </w:r>
    </w:p>
    <w:p w14:paraId="4A65C37A" w14:textId="77777777" w:rsidR="002D79F0" w:rsidRPr="00197F52" w:rsidRDefault="002D79F0" w:rsidP="002D79F0">
      <w:pPr>
        <w:pStyle w:val="Tekstopmerking"/>
        <w:spacing w:line="255" w:lineRule="exact"/>
      </w:pPr>
    </w:p>
    <w:p w14:paraId="3D08FFFA" w14:textId="77777777" w:rsidR="002D79F0" w:rsidRPr="00FA3B7C" w:rsidRDefault="002D79F0" w:rsidP="002D79F0">
      <w:pPr>
        <w:pStyle w:val="Genummerd"/>
        <w:numPr>
          <w:ilvl w:val="0"/>
          <w:numId w:val="40"/>
        </w:numPr>
        <w:spacing w:line="255" w:lineRule="exact"/>
        <w:rPr>
          <w:color w:val="000000"/>
        </w:rPr>
      </w:pPr>
      <w:r w:rsidRPr="00FA3B7C">
        <w:rPr>
          <w:color w:val="000000"/>
        </w:rPr>
        <w:t xml:space="preserve">De </w:t>
      </w:r>
      <w:r>
        <w:rPr>
          <w:color w:val="000000"/>
        </w:rPr>
        <w:t>wederpartij</w:t>
      </w:r>
      <w:r w:rsidRPr="00FA3B7C">
        <w:rPr>
          <w:color w:val="000000"/>
        </w:rPr>
        <w:t xml:space="preserve"> </w:t>
      </w:r>
      <w:r>
        <w:rPr>
          <w:color w:val="000000"/>
        </w:rPr>
        <w:t>zorgt er voor dat</w:t>
      </w:r>
      <w:r w:rsidRPr="00FA3B7C">
        <w:rPr>
          <w:color w:val="000000"/>
        </w:rPr>
        <w:t>:</w:t>
      </w:r>
    </w:p>
    <w:p w14:paraId="1D50FFCD" w14:textId="77777777" w:rsidR="002D79F0" w:rsidRPr="00C434F8" w:rsidRDefault="002D79F0" w:rsidP="002D79F0">
      <w:pPr>
        <w:pStyle w:val="Genummerd"/>
        <w:numPr>
          <w:ilvl w:val="1"/>
          <w:numId w:val="39"/>
        </w:numPr>
        <w:spacing w:line="255" w:lineRule="exact"/>
        <w:rPr>
          <w:color w:val="000000"/>
        </w:rPr>
      </w:pPr>
      <w:r w:rsidRPr="00C434F8">
        <w:rPr>
          <w:color w:val="000000"/>
        </w:rPr>
        <w:t xml:space="preserve">hij het gehuurde conform de bestemming gebruikt en onderhoudt met inachtneming van de bedienings-, gebruiks- en/of onderhoudsvoorschriften van de gebruiker en/of de fabrikant. Voor zover dit aan de orde is, is hij in dit kader onder meer verantwoordelijk voor het gebruik van de juiste brandstof en smeermiddelen en zorgt hij er voor dat de olie op het juiste peil blijft; </w:t>
      </w:r>
    </w:p>
    <w:p w14:paraId="4772171E" w14:textId="77777777" w:rsidR="002D79F0" w:rsidRPr="00C434F8" w:rsidRDefault="002D79F0" w:rsidP="009B2382">
      <w:pPr>
        <w:pStyle w:val="Genummerd"/>
        <w:numPr>
          <w:ilvl w:val="1"/>
          <w:numId w:val="39"/>
        </w:numPr>
        <w:tabs>
          <w:tab w:val="left" w:pos="357"/>
        </w:tabs>
        <w:spacing w:line="255" w:lineRule="exact"/>
        <w:rPr>
          <w:color w:val="000000"/>
        </w:rPr>
      </w:pPr>
      <w:r w:rsidRPr="00C434F8">
        <w:rPr>
          <w:color w:val="000000"/>
        </w:rPr>
        <w:t xml:space="preserve">het gehuurde gedurende de huurperiode in goede staat blijft. De wederpartij is aansprakelijk voor alle tijdens de huurperiode ontstane schade evenals voor verlies en diefstal en meldt deze direct na ontstaan of constatering aan de gebruiker onder opgaaf van alle bijzonderheden, gevolgd door een schriftelijke bevestiging. Reparatiewerkzaamheden, herstel van schade of defecten en het vervangen van kapotte onderdelen mogen/mag alleen worden uitgevoerd door de gebruiker of - na diens uitdrukkelijke toestemming - op aanwijzing van de gebruiker. Retournering van het gehuurde aan de gebruiker voor </w:t>
      </w:r>
      <w:r>
        <w:rPr>
          <w:color w:val="000000"/>
        </w:rPr>
        <w:t>(</w:t>
      </w:r>
      <w:r w:rsidRPr="00C434F8">
        <w:rPr>
          <w:color w:val="000000"/>
        </w:rPr>
        <w:t>reparatie- of herstel</w:t>
      </w:r>
      <w:r>
        <w:rPr>
          <w:color w:val="000000"/>
        </w:rPr>
        <w:t>)</w:t>
      </w:r>
      <w:r w:rsidRPr="00C434F8">
        <w:rPr>
          <w:color w:val="000000"/>
        </w:rPr>
        <w:t>werkzaamheden geschiedt voor rekening en risico van de wederpartij, tenzij partijen anders overeenkomen;</w:t>
      </w:r>
    </w:p>
    <w:p w14:paraId="7EEDA3D9" w14:textId="77777777" w:rsidR="002D79F0" w:rsidRPr="00C434F8" w:rsidRDefault="002D79F0" w:rsidP="009B2382">
      <w:pPr>
        <w:pStyle w:val="Genummerd"/>
        <w:numPr>
          <w:ilvl w:val="1"/>
          <w:numId w:val="39"/>
        </w:numPr>
        <w:tabs>
          <w:tab w:val="left" w:pos="357"/>
        </w:tabs>
        <w:spacing w:line="255" w:lineRule="exact"/>
        <w:rPr>
          <w:color w:val="000000"/>
        </w:rPr>
      </w:pPr>
      <w:r w:rsidRPr="00C434F8">
        <w:rPr>
          <w:color w:val="000000"/>
        </w:rPr>
        <w:t>voor het gehuurde gedurende de huurperiode een veilige stalling- of opslagplaats beschikbaar is.</w:t>
      </w:r>
    </w:p>
    <w:p w14:paraId="7DB3C6BF" w14:textId="77777777" w:rsidR="002D79F0" w:rsidRPr="00093711" w:rsidRDefault="002D79F0" w:rsidP="002D79F0">
      <w:pPr>
        <w:pStyle w:val="Genummerd"/>
        <w:numPr>
          <w:ilvl w:val="0"/>
          <w:numId w:val="40"/>
        </w:numPr>
        <w:spacing w:line="255" w:lineRule="exact"/>
        <w:rPr>
          <w:color w:val="000000"/>
        </w:rPr>
      </w:pPr>
      <w:r w:rsidRPr="00C434F8">
        <w:rPr>
          <w:color w:val="000000"/>
        </w:rPr>
        <w:t>Bij schade of defecten aan het gehuurde die - naar oordeel van de gebruiker - buiten de schuld van de wederpartij zijn ontstaan</w:t>
      </w:r>
      <w:r w:rsidRPr="00093711">
        <w:rPr>
          <w:color w:val="000000"/>
        </w:rPr>
        <w:t>, zorgt de</w:t>
      </w:r>
      <w:r>
        <w:rPr>
          <w:color w:val="000000"/>
        </w:rPr>
        <w:t xml:space="preserve"> gebruiker</w:t>
      </w:r>
      <w:r w:rsidRPr="00093711">
        <w:rPr>
          <w:color w:val="000000"/>
        </w:rPr>
        <w:t xml:space="preserve"> - naar zijn keuze - voor herstel of vervanging van het gehuurde voor de resterende duur van de huurperiode.</w:t>
      </w:r>
    </w:p>
    <w:p w14:paraId="74DC8498" w14:textId="77777777" w:rsidR="002D79F0" w:rsidRPr="00093711" w:rsidRDefault="002D79F0" w:rsidP="002D79F0">
      <w:pPr>
        <w:pStyle w:val="Genummerd"/>
        <w:numPr>
          <w:ilvl w:val="0"/>
          <w:numId w:val="40"/>
        </w:numPr>
        <w:spacing w:line="255" w:lineRule="exact"/>
        <w:rPr>
          <w:color w:val="000000"/>
        </w:rPr>
      </w:pPr>
      <w:r>
        <w:rPr>
          <w:color w:val="000000"/>
        </w:rPr>
        <w:t>De wederpartij</w:t>
      </w:r>
      <w:r w:rsidRPr="00093711">
        <w:rPr>
          <w:color w:val="000000"/>
        </w:rPr>
        <w:t xml:space="preserve"> mag alleen wijzigingen op/aan het gehuurde aanbrengen na voorafgaande schriftelijke toestemming</w:t>
      </w:r>
      <w:r>
        <w:rPr>
          <w:color w:val="000000"/>
        </w:rPr>
        <w:t xml:space="preserve"> van de gebruiker. De kosten van deze wijzigingen/aanpassingen </w:t>
      </w:r>
      <w:r w:rsidRPr="00FA3B7C">
        <w:rPr>
          <w:color w:val="000000"/>
        </w:rPr>
        <w:t xml:space="preserve">zijn voor rekening van de </w:t>
      </w:r>
      <w:r>
        <w:rPr>
          <w:color w:val="000000"/>
        </w:rPr>
        <w:t>wederpartij</w:t>
      </w:r>
      <w:r w:rsidRPr="00FA3B7C">
        <w:rPr>
          <w:color w:val="000000"/>
        </w:rPr>
        <w:t xml:space="preserve">. </w:t>
      </w:r>
      <w:r>
        <w:rPr>
          <w:color w:val="000000"/>
        </w:rPr>
        <w:t>De gebruiker beslist bij het eindigen van de overeenkomst of de wederpartij de</w:t>
      </w:r>
      <w:r w:rsidRPr="00FA3B7C">
        <w:rPr>
          <w:color w:val="000000"/>
        </w:rPr>
        <w:t xml:space="preserve"> aange</w:t>
      </w:r>
      <w:r w:rsidRPr="00FA3B7C">
        <w:rPr>
          <w:color w:val="000000"/>
        </w:rPr>
        <w:softHyphen/>
        <w:t>brach</w:t>
      </w:r>
      <w:r w:rsidRPr="00FA3B7C">
        <w:rPr>
          <w:color w:val="000000"/>
        </w:rPr>
        <w:softHyphen/>
        <w:t>te wijzigingen</w:t>
      </w:r>
      <w:r>
        <w:rPr>
          <w:color w:val="000000"/>
        </w:rPr>
        <w:t>/</w:t>
      </w:r>
      <w:r w:rsidRPr="00FA3B7C">
        <w:rPr>
          <w:color w:val="000000"/>
        </w:rPr>
        <w:t xml:space="preserve">aanpassingen </w:t>
      </w:r>
      <w:r>
        <w:rPr>
          <w:color w:val="000000"/>
        </w:rPr>
        <w:t>al dan niet moet verwijderen</w:t>
      </w:r>
      <w:r w:rsidRPr="00FA3B7C">
        <w:rPr>
          <w:color w:val="000000"/>
        </w:rPr>
        <w:t xml:space="preserve">. </w:t>
      </w:r>
      <w:r>
        <w:rPr>
          <w:color w:val="000000"/>
        </w:rPr>
        <w:t xml:space="preserve">Indien de gebruiker verwijdering verlangt, </w:t>
      </w:r>
      <w:r w:rsidRPr="00093711">
        <w:rPr>
          <w:color w:val="000000"/>
        </w:rPr>
        <w:t xml:space="preserve">brengt de </w:t>
      </w:r>
      <w:r>
        <w:rPr>
          <w:color w:val="000000"/>
        </w:rPr>
        <w:t>wederpartij</w:t>
      </w:r>
      <w:r w:rsidRPr="00093711">
        <w:rPr>
          <w:color w:val="000000"/>
        </w:rPr>
        <w:t xml:space="preserve"> het gehuurde op eigen kosten terug in de staat waarin hij het gehuurde bij aanvang van de huurperiode heeft ontvangen.</w:t>
      </w:r>
    </w:p>
    <w:p w14:paraId="4AD7BB1F" w14:textId="77777777" w:rsidR="002D79F0" w:rsidRPr="00FA3B7C" w:rsidRDefault="002D79F0" w:rsidP="002D79F0">
      <w:pPr>
        <w:pStyle w:val="Genummerd"/>
        <w:numPr>
          <w:ilvl w:val="0"/>
          <w:numId w:val="40"/>
        </w:numPr>
        <w:spacing w:line="255" w:lineRule="exact"/>
        <w:rPr>
          <w:color w:val="000000"/>
        </w:rPr>
      </w:pPr>
      <w:r w:rsidRPr="00093711">
        <w:rPr>
          <w:color w:val="000000"/>
        </w:rPr>
        <w:t xml:space="preserve">De </w:t>
      </w:r>
      <w:r>
        <w:rPr>
          <w:color w:val="000000"/>
        </w:rPr>
        <w:t>gebruiker</w:t>
      </w:r>
      <w:r w:rsidRPr="00FA3B7C">
        <w:rPr>
          <w:color w:val="000000"/>
        </w:rPr>
        <w:t xml:space="preserve"> </w:t>
      </w:r>
      <w:r>
        <w:rPr>
          <w:color w:val="000000"/>
        </w:rPr>
        <w:t>mag de staat v</w:t>
      </w:r>
      <w:r w:rsidRPr="00FA3B7C">
        <w:rPr>
          <w:color w:val="000000"/>
        </w:rPr>
        <w:t>an het gehuurde</w:t>
      </w:r>
      <w:r>
        <w:rPr>
          <w:color w:val="000000"/>
        </w:rPr>
        <w:t>/</w:t>
      </w:r>
      <w:r w:rsidRPr="00FA3B7C">
        <w:rPr>
          <w:color w:val="000000"/>
        </w:rPr>
        <w:t>de wijze</w:t>
      </w:r>
      <w:r>
        <w:rPr>
          <w:color w:val="000000"/>
        </w:rPr>
        <w:t xml:space="preserve"> waarop het gehuurde wordt gebruikt tijdens de huurperiode controleren.</w:t>
      </w:r>
      <w:r w:rsidRPr="00FA3B7C">
        <w:rPr>
          <w:color w:val="000000"/>
        </w:rPr>
        <w:t xml:space="preserve"> De </w:t>
      </w:r>
      <w:r>
        <w:rPr>
          <w:color w:val="000000"/>
        </w:rPr>
        <w:t>wederpartij</w:t>
      </w:r>
      <w:r w:rsidRPr="00FA3B7C">
        <w:rPr>
          <w:color w:val="000000"/>
        </w:rPr>
        <w:t xml:space="preserve"> </w:t>
      </w:r>
      <w:r>
        <w:rPr>
          <w:color w:val="000000"/>
        </w:rPr>
        <w:t>verleent de gebruiker/</w:t>
      </w:r>
      <w:r w:rsidRPr="00FA3B7C">
        <w:rPr>
          <w:color w:val="000000"/>
        </w:rPr>
        <w:t>diens gemachtigde in dit k</w:t>
      </w:r>
      <w:r>
        <w:rPr>
          <w:color w:val="000000"/>
        </w:rPr>
        <w:t>ader toegang tot het gehuurde.</w:t>
      </w:r>
    </w:p>
    <w:p w14:paraId="5132707F" w14:textId="77777777" w:rsidR="002D79F0" w:rsidRDefault="002D79F0" w:rsidP="002D79F0">
      <w:pPr>
        <w:pStyle w:val="Genummerd"/>
        <w:numPr>
          <w:ilvl w:val="0"/>
          <w:numId w:val="0"/>
        </w:numPr>
        <w:spacing w:line="255" w:lineRule="exact"/>
      </w:pPr>
    </w:p>
    <w:p w14:paraId="1712A8FB" w14:textId="77777777" w:rsidR="002D79F0" w:rsidRPr="00197F52" w:rsidRDefault="002D79F0" w:rsidP="002D79F0">
      <w:pPr>
        <w:pStyle w:val="Kop1"/>
        <w:numPr>
          <w:ilvl w:val="0"/>
          <w:numId w:val="0"/>
        </w:numPr>
        <w:spacing w:line="255" w:lineRule="exact"/>
        <w:rPr>
          <w:bCs w:val="0"/>
        </w:rPr>
      </w:pPr>
      <w:r>
        <w:rPr>
          <w:bCs w:val="0"/>
        </w:rPr>
        <w:t>Artikel G</w:t>
      </w:r>
      <w:r w:rsidRPr="00197F52">
        <w:rPr>
          <w:bCs w:val="0"/>
        </w:rPr>
        <w:t>:</w:t>
      </w:r>
      <w:r w:rsidRPr="00197F52">
        <w:rPr>
          <w:bCs w:val="0"/>
        </w:rPr>
        <w:tab/>
      </w:r>
      <w:r w:rsidRPr="00E11051">
        <w:rPr>
          <w:bCs w:val="0"/>
        </w:rPr>
        <w:t>Aanvullende voorwaarden bij</w:t>
      </w:r>
      <w:r w:rsidRPr="00197F52">
        <w:rPr>
          <w:bCs w:val="0"/>
        </w:rPr>
        <w:t xml:space="preserve"> verhuur van containers</w:t>
      </w:r>
    </w:p>
    <w:p w14:paraId="41E96DCA" w14:textId="77777777" w:rsidR="002D79F0" w:rsidRPr="00197F52" w:rsidRDefault="002D79F0" w:rsidP="002D79F0">
      <w:pPr>
        <w:pStyle w:val="Tekstopmerking"/>
        <w:spacing w:line="255" w:lineRule="exact"/>
      </w:pPr>
    </w:p>
    <w:p w14:paraId="3325B899" w14:textId="77777777" w:rsidR="002D79F0" w:rsidRPr="00197F52" w:rsidRDefault="002D79F0" w:rsidP="002D79F0">
      <w:pPr>
        <w:numPr>
          <w:ilvl w:val="0"/>
          <w:numId w:val="27"/>
        </w:numPr>
        <w:spacing w:line="255" w:lineRule="exact"/>
      </w:pPr>
      <w:r w:rsidRPr="00197F52">
        <w:t xml:space="preserve">De wederpartij is verantwoordelijk voor de belading van de container, zowel wat de aard van de lading betreft als de wijze waarop de container beladen is. </w:t>
      </w:r>
      <w:r>
        <w:t>Zonder voorafgaande toestemming van de gebruiker, mag de container nooit beladen worden met (</w:t>
      </w:r>
      <w:r w:rsidRPr="00197F52">
        <w:t xml:space="preserve">chemische) (afval)stoffen die vallen onder wet- en regelgeving op het gebied van milieu en/of gevaarlijke stoffen (bijvoorbeeld verf, lege verfblikken, zware metalen, gif, oliën, bestrijdings- en schoonmaakmiddelen, asbest etc.) of waarvoor een speciale vergunning vereist is. Tenzij partijen </w:t>
      </w:r>
      <w:r>
        <w:t>anders overeenkomen</w:t>
      </w:r>
      <w:r w:rsidRPr="00197F52">
        <w:t xml:space="preserve">, mag in de zogenaamde ‘gesloten containers’ bovendien geen puin, ijzer of andere zware stoffen worden gestort. Gesloten </w:t>
      </w:r>
      <w:r w:rsidRPr="00197F52">
        <w:lastRenderedPageBreak/>
        <w:t>containers - in welke vorm dan ook - zijn uitsluitend bestemd voor licht huisvuil en licht industrieel afval.</w:t>
      </w:r>
    </w:p>
    <w:p w14:paraId="492793BB" w14:textId="77777777" w:rsidR="002D79F0" w:rsidRDefault="002D79F0" w:rsidP="009B2382">
      <w:pPr>
        <w:numPr>
          <w:ilvl w:val="0"/>
          <w:numId w:val="27"/>
        </w:numPr>
        <w:spacing w:line="255" w:lineRule="exact"/>
        <w:ind w:left="357" w:hanging="357"/>
      </w:pPr>
      <w:r>
        <w:t>Indien zich in een container - zonder zijn toestemming - zaken bevinden zoals bedoeld in lid 1 of de container niet op de juiste wijze beladen is:</w:t>
      </w:r>
    </w:p>
    <w:p w14:paraId="0E5B5816" w14:textId="77777777" w:rsidR="002D79F0" w:rsidRDefault="002D79F0" w:rsidP="002D79F0">
      <w:pPr>
        <w:numPr>
          <w:ilvl w:val="1"/>
          <w:numId w:val="37"/>
        </w:numPr>
        <w:spacing w:line="255" w:lineRule="exact"/>
      </w:pPr>
      <w:r>
        <w:t xml:space="preserve">mag de </w:t>
      </w:r>
      <w:r w:rsidRPr="00197F52">
        <w:t xml:space="preserve">gebruiker </w:t>
      </w:r>
      <w:r>
        <w:t>het vervoer van een container weigeren;</w:t>
      </w:r>
    </w:p>
    <w:p w14:paraId="614EEDBA" w14:textId="77777777" w:rsidR="002D79F0" w:rsidRPr="00197F52" w:rsidRDefault="002D79F0" w:rsidP="009B2382">
      <w:pPr>
        <w:numPr>
          <w:ilvl w:val="1"/>
          <w:numId w:val="37"/>
        </w:numPr>
        <w:tabs>
          <w:tab w:val="clear" w:pos="357"/>
          <w:tab w:val="left" w:pos="360"/>
        </w:tabs>
        <w:spacing w:line="255" w:lineRule="exact"/>
      </w:pPr>
      <w:r>
        <w:t xml:space="preserve">mag de </w:t>
      </w:r>
      <w:r w:rsidRPr="00197F52">
        <w:t>gebruiker alle daaruit voortvloeiende kosten en schade op de wederpartij</w:t>
      </w:r>
      <w:r>
        <w:t xml:space="preserve"> </w:t>
      </w:r>
      <w:r w:rsidRPr="00197F52">
        <w:t>verhalen. Hieronder zijn ook begrepen de kosten die gemoeid zijn met de extra werkzaamheden</w:t>
      </w:r>
      <w:r>
        <w:t>/tijd die nodig zijn/is</w:t>
      </w:r>
      <w:r w:rsidRPr="00197F52">
        <w:t xml:space="preserve"> om de container opnieuw te </w:t>
      </w:r>
      <w:r>
        <w:t>be</w:t>
      </w:r>
      <w:r w:rsidRPr="00197F52">
        <w:t>laden.</w:t>
      </w:r>
    </w:p>
    <w:p w14:paraId="2C02D914" w14:textId="77777777" w:rsidR="002D79F0" w:rsidRPr="00197F52" w:rsidRDefault="002D79F0" w:rsidP="009B2382">
      <w:pPr>
        <w:numPr>
          <w:ilvl w:val="0"/>
          <w:numId w:val="37"/>
        </w:numPr>
        <w:spacing w:line="255" w:lineRule="exact"/>
        <w:ind w:left="357" w:hanging="357"/>
      </w:pPr>
      <w:r w:rsidRPr="00197F52">
        <w:t xml:space="preserve">De container staat op de plaats waar deze is afgezet voor rekening en risico van de wederpartij. De wederpartij vrijwaart de gebruiker </w:t>
      </w:r>
      <w:r>
        <w:t xml:space="preserve">voor eventuele </w:t>
      </w:r>
      <w:r w:rsidRPr="00197F52">
        <w:t>aanspraken van derden wegens geleden schade en/of overlast in verband met</w:t>
      </w:r>
      <w:r>
        <w:t>/</w:t>
      </w:r>
      <w:r w:rsidRPr="00197F52">
        <w:t xml:space="preserve">voortvloeiend uit de plaatsing van deze container. </w:t>
      </w:r>
      <w:r>
        <w:t xml:space="preserve">Bij consumenten geldt deze vrijwaring alleen </w:t>
      </w:r>
      <w:r w:rsidRPr="00197F52">
        <w:t>indien plaatsing van de container op uitdrukkelijke aanwijzing van de consument is geschied.</w:t>
      </w:r>
    </w:p>
    <w:p w14:paraId="044EAC4F" w14:textId="77777777" w:rsidR="002D79F0" w:rsidRPr="00197F52" w:rsidRDefault="002D79F0" w:rsidP="009B2382">
      <w:pPr>
        <w:numPr>
          <w:ilvl w:val="0"/>
          <w:numId w:val="37"/>
        </w:numPr>
        <w:spacing w:line="255" w:lineRule="exact"/>
        <w:ind w:left="357" w:hanging="357"/>
      </w:pPr>
      <w:r w:rsidRPr="00197F52">
        <w:t>Alle schade aan de containers</w:t>
      </w:r>
      <w:r>
        <w:t xml:space="preserve"> -</w:t>
      </w:r>
      <w:r w:rsidRPr="00197F52">
        <w:t xml:space="preserve"> </w:t>
      </w:r>
      <w:r>
        <w:t xml:space="preserve">bijvoorbeeld </w:t>
      </w:r>
      <w:r w:rsidRPr="00197F52">
        <w:t xml:space="preserve">schade ontstaan door </w:t>
      </w:r>
      <w:r>
        <w:t xml:space="preserve">de </w:t>
      </w:r>
      <w:r w:rsidRPr="00197F52">
        <w:t>belading</w:t>
      </w:r>
      <w:r>
        <w:t xml:space="preserve"> of</w:t>
      </w:r>
      <w:r w:rsidRPr="00197F52">
        <w:t xml:space="preserve"> brand</w:t>
      </w:r>
      <w:r>
        <w:t xml:space="preserve"> -</w:t>
      </w:r>
      <w:r w:rsidRPr="00197F52">
        <w:t xml:space="preserve"> is voor rekening van de wederpartij.</w:t>
      </w:r>
    </w:p>
    <w:p w14:paraId="59351695" w14:textId="77777777" w:rsidR="002D79F0" w:rsidRPr="00197F52" w:rsidRDefault="002D79F0" w:rsidP="009B2382">
      <w:pPr>
        <w:numPr>
          <w:ilvl w:val="0"/>
          <w:numId w:val="37"/>
        </w:numPr>
        <w:spacing w:line="255" w:lineRule="exact"/>
        <w:ind w:left="357" w:hanging="357"/>
      </w:pPr>
      <w:r w:rsidRPr="00197F52">
        <w:t>De wederpartij vrijwaart de gebruiker voor alle aanspraken van derden die direct dan wel indirect een gevolg zijn van handelen van de wederpartij in strijd met het bepaalde in dit artikel.</w:t>
      </w:r>
    </w:p>
    <w:p w14:paraId="64B041B2" w14:textId="77777777" w:rsidR="002D79F0" w:rsidRPr="00197F52" w:rsidRDefault="002D79F0" w:rsidP="009B2382">
      <w:pPr>
        <w:numPr>
          <w:ilvl w:val="0"/>
          <w:numId w:val="37"/>
        </w:numPr>
        <w:spacing w:line="255" w:lineRule="exact"/>
        <w:ind w:left="357" w:hanging="357"/>
      </w:pPr>
      <w:r w:rsidRPr="00197F52">
        <w:t>Indien de wederpartij de container wil vervoeren of verplaatsen, is hij verplicht</w:t>
      </w:r>
      <w:r>
        <w:t xml:space="preserve"> hiervoor</w:t>
      </w:r>
      <w:r w:rsidRPr="00197F52">
        <w:t xml:space="preserve"> in eerste instantie de gebruiker te benaderen. </w:t>
      </w:r>
      <w:r>
        <w:t>De wederpartij mag alleen met toestemming van de gebruiker zelf zorg dragen voor het vervoer/</w:t>
      </w:r>
      <w:r w:rsidRPr="00197F52">
        <w:t>de verplaatsing of hiervoor een derde inschakelen.</w:t>
      </w:r>
    </w:p>
    <w:p w14:paraId="58D53543" w14:textId="77777777" w:rsidR="002D79F0" w:rsidRPr="00197F52" w:rsidRDefault="002D79F0" w:rsidP="002D79F0">
      <w:pPr>
        <w:pStyle w:val="Tekstopmerking"/>
        <w:spacing w:line="255" w:lineRule="exact"/>
      </w:pPr>
    </w:p>
    <w:p w14:paraId="06691EE4" w14:textId="77777777" w:rsidR="002D79F0" w:rsidRPr="00197F52" w:rsidRDefault="002D79F0" w:rsidP="002D79F0">
      <w:pPr>
        <w:pStyle w:val="Kop1"/>
        <w:numPr>
          <w:ilvl w:val="0"/>
          <w:numId w:val="0"/>
        </w:numPr>
        <w:spacing w:line="255" w:lineRule="exact"/>
        <w:rPr>
          <w:bCs w:val="0"/>
        </w:rPr>
      </w:pPr>
      <w:r w:rsidRPr="00D034CA">
        <w:rPr>
          <w:bCs w:val="0"/>
        </w:rPr>
        <w:t>Artikel H:</w:t>
      </w:r>
      <w:r w:rsidRPr="00D034CA">
        <w:rPr>
          <w:bCs w:val="0"/>
        </w:rPr>
        <w:tab/>
        <w:t>Klachten</w:t>
      </w:r>
    </w:p>
    <w:p w14:paraId="09D2B240" w14:textId="77777777" w:rsidR="002D79F0" w:rsidRPr="00197F52" w:rsidRDefault="002D79F0" w:rsidP="002D79F0">
      <w:pPr>
        <w:spacing w:line="255" w:lineRule="exact"/>
      </w:pPr>
    </w:p>
    <w:p w14:paraId="730CF52C" w14:textId="77777777" w:rsidR="002D79F0" w:rsidRPr="00197F52" w:rsidRDefault="002D79F0" w:rsidP="002D79F0">
      <w:pPr>
        <w:numPr>
          <w:ilvl w:val="0"/>
          <w:numId w:val="26"/>
        </w:numPr>
        <w:spacing w:line="255" w:lineRule="exact"/>
      </w:pPr>
      <w:r>
        <w:t>Onverminderd het bepaalde in artikel D lid 4, mag d</w:t>
      </w:r>
      <w:r w:rsidRPr="00197F52">
        <w:t xml:space="preserve">e wederpartij </w:t>
      </w:r>
      <w:r>
        <w:t>mag</w:t>
      </w:r>
      <w:r w:rsidRPr="00197F52">
        <w:t xml:space="preserve"> het gehuurde direct bij ontvangst </w:t>
      </w:r>
      <w:r>
        <w:t xml:space="preserve">keuren of laten keuren. Hij meldt de hierbij geconstateerde </w:t>
      </w:r>
      <w:r w:rsidRPr="00197F52">
        <w:t xml:space="preserve">zichtbare </w:t>
      </w:r>
      <w:r>
        <w:t xml:space="preserve">gebreken, </w:t>
      </w:r>
      <w:r w:rsidRPr="00197F52">
        <w:t>defecten,</w:t>
      </w:r>
      <w:r>
        <w:t xml:space="preserve"> </w:t>
      </w:r>
      <w:r w:rsidRPr="00197F52">
        <w:t>beschadigingen, lekkages e.d. zo snel mogelijk, maar uiterlijk binnen 24 uur na ontvangst van het gehuurde aan de gebruiker</w:t>
      </w:r>
      <w:r>
        <w:t>,</w:t>
      </w:r>
      <w:r w:rsidRPr="00197F52">
        <w:t xml:space="preserve"> gevolgd door een schriftelijke bevestiging hiervan.</w:t>
      </w:r>
      <w:r>
        <w:t xml:space="preserve"> Bij gebreke van een dergelijke melding of indien</w:t>
      </w:r>
      <w:r w:rsidRPr="00197F52">
        <w:t xml:space="preserve"> de wederpartij geen gebruik maakt va</w:t>
      </w:r>
      <w:r>
        <w:t xml:space="preserve">n genoemd recht op een </w:t>
      </w:r>
      <w:r w:rsidRPr="00197F52">
        <w:t>keuring, dan wordt hij geacht het gehuurde in goede staat en gebruiksgereed te hebben ontvangen.</w:t>
      </w:r>
    </w:p>
    <w:p w14:paraId="53269477" w14:textId="77777777" w:rsidR="002D79F0" w:rsidRPr="00197F52" w:rsidRDefault="002D79F0" w:rsidP="002D79F0">
      <w:pPr>
        <w:numPr>
          <w:ilvl w:val="0"/>
          <w:numId w:val="26"/>
        </w:numPr>
        <w:spacing w:line="255" w:lineRule="exact"/>
      </w:pPr>
      <w:r>
        <w:rPr>
          <w:color w:val="000000"/>
        </w:rPr>
        <w:t>Gebreken</w:t>
      </w:r>
      <w:r w:rsidRPr="00197F52">
        <w:rPr>
          <w:color w:val="000000"/>
        </w:rPr>
        <w:t xml:space="preserve"> e.d. </w:t>
      </w:r>
      <w:r>
        <w:rPr>
          <w:color w:val="000000"/>
        </w:rPr>
        <w:t>die</w:t>
      </w:r>
      <w:r w:rsidRPr="00197F52">
        <w:rPr>
          <w:color w:val="000000"/>
        </w:rPr>
        <w:t xml:space="preserve"> de wederpartij in redelijkheid niet tijdens de</w:t>
      </w:r>
      <w:r>
        <w:rPr>
          <w:color w:val="000000"/>
        </w:rPr>
        <w:t xml:space="preserve"> </w:t>
      </w:r>
      <w:r w:rsidRPr="00197F52">
        <w:rPr>
          <w:color w:val="000000"/>
        </w:rPr>
        <w:t>keuring had kunnen ontdekken</w:t>
      </w:r>
      <w:r>
        <w:rPr>
          <w:color w:val="000000"/>
        </w:rPr>
        <w:t>, meldt de wederpartij direct na ontdekking/ontstaan -</w:t>
      </w:r>
      <w:r w:rsidRPr="00197F52">
        <w:rPr>
          <w:color w:val="000000"/>
        </w:rPr>
        <w:t xml:space="preserve"> maar uiterlijk binnen 24 uur na ontdekking</w:t>
      </w:r>
      <w:r>
        <w:rPr>
          <w:color w:val="000000"/>
        </w:rPr>
        <w:t>/ontstaan -</w:t>
      </w:r>
      <w:r w:rsidRPr="00197F52">
        <w:rPr>
          <w:color w:val="000000"/>
        </w:rPr>
        <w:t xml:space="preserve"> aan de gebruiker met opgaaf van alle bijzonderheden</w:t>
      </w:r>
      <w:r>
        <w:rPr>
          <w:color w:val="000000"/>
        </w:rPr>
        <w:t xml:space="preserve"> en gevolgd </w:t>
      </w:r>
      <w:r w:rsidRPr="00197F52">
        <w:rPr>
          <w:color w:val="000000"/>
        </w:rPr>
        <w:t>door een schriftelijke bevestiging hiervan. Alle gevolgen van het niet direct melden zijn voor risico en rekening van de wederpartij.</w:t>
      </w:r>
    </w:p>
    <w:p w14:paraId="0A1A8043" w14:textId="77777777" w:rsidR="002D79F0" w:rsidRPr="00193DF2" w:rsidRDefault="002D79F0" w:rsidP="002D79F0"/>
    <w:p w14:paraId="35B73473" w14:textId="77777777" w:rsidR="002D79F0" w:rsidRPr="00714E9B" w:rsidRDefault="002D79F0" w:rsidP="002D79F0">
      <w:pPr>
        <w:pStyle w:val="Kop1"/>
        <w:numPr>
          <w:ilvl w:val="0"/>
          <w:numId w:val="0"/>
        </w:numPr>
        <w:spacing w:line="255" w:lineRule="exact"/>
        <w:rPr>
          <w:bCs w:val="0"/>
        </w:rPr>
      </w:pPr>
      <w:r>
        <w:rPr>
          <w:bCs w:val="0"/>
        </w:rPr>
        <w:t>Artikel I</w:t>
      </w:r>
      <w:r w:rsidRPr="00197F52">
        <w:rPr>
          <w:bCs w:val="0"/>
        </w:rPr>
        <w:t>:</w:t>
      </w:r>
      <w:r w:rsidRPr="00197F52">
        <w:rPr>
          <w:bCs w:val="0"/>
        </w:rPr>
        <w:tab/>
      </w:r>
      <w:r w:rsidRPr="00714E9B">
        <w:rPr>
          <w:bCs w:val="0"/>
        </w:rPr>
        <w:t>Aansprakelijkheid</w:t>
      </w:r>
    </w:p>
    <w:p w14:paraId="5063FCC3" w14:textId="77777777" w:rsidR="002D79F0" w:rsidRPr="00714E9B" w:rsidRDefault="002D79F0" w:rsidP="002D79F0">
      <w:pPr>
        <w:pStyle w:val="Tekstopmerking"/>
        <w:spacing w:line="255" w:lineRule="exact"/>
      </w:pPr>
    </w:p>
    <w:p w14:paraId="26E4AEA4" w14:textId="77777777" w:rsidR="002D79F0" w:rsidRPr="00FC2727" w:rsidRDefault="002D79F0" w:rsidP="002D79F0">
      <w:pPr>
        <w:numPr>
          <w:ilvl w:val="0"/>
          <w:numId w:val="25"/>
        </w:numPr>
        <w:spacing w:line="255" w:lineRule="exact"/>
      </w:pPr>
      <w:r w:rsidRPr="00714E9B">
        <w:rPr>
          <w:spacing w:val="-3"/>
        </w:rPr>
        <w:t>Gedurende de huurperiode</w:t>
      </w:r>
      <w:r w:rsidRPr="00FC2727">
        <w:rPr>
          <w:spacing w:val="-3"/>
        </w:rPr>
        <w:t xml:space="preserve"> draagt de wederpartij alle risico’s met betrekking tot het gehuurde</w:t>
      </w:r>
    </w:p>
    <w:p w14:paraId="2E0C8F56" w14:textId="77777777" w:rsidR="002D79F0" w:rsidRPr="00FC2727" w:rsidRDefault="002D79F0" w:rsidP="002D79F0">
      <w:pPr>
        <w:numPr>
          <w:ilvl w:val="0"/>
          <w:numId w:val="25"/>
        </w:numPr>
        <w:spacing w:line="255" w:lineRule="exact"/>
        <w:rPr>
          <w:rFonts w:cs="Arial"/>
        </w:rPr>
      </w:pPr>
      <w:r w:rsidRPr="00FC2727">
        <w:rPr>
          <w:color w:val="000000"/>
        </w:rPr>
        <w:t xml:space="preserve">Tenzij partijen bij aanvang van de huurperiode </w:t>
      </w:r>
      <w:r>
        <w:rPr>
          <w:color w:val="000000"/>
        </w:rPr>
        <w:t xml:space="preserve">- al dan niet na keuring door/namens de wederpartij - </w:t>
      </w:r>
      <w:r w:rsidRPr="00FC2727">
        <w:rPr>
          <w:color w:val="000000"/>
        </w:rPr>
        <w:t xml:space="preserve">een schadebeschrijving van het gehuurde hebben opgemaakt/in de overeenkomst hebben opgetekend, wordt het gehuurde geacht onbeschadigd </w:t>
      </w:r>
      <w:r>
        <w:rPr>
          <w:color w:val="000000"/>
        </w:rPr>
        <w:t xml:space="preserve">en gebruiksgereed </w:t>
      </w:r>
      <w:r w:rsidRPr="00FC2727">
        <w:rPr>
          <w:color w:val="000000"/>
        </w:rPr>
        <w:t>aan de wederpartij ter beschikking te zijn gesteld.</w:t>
      </w:r>
    </w:p>
    <w:p w14:paraId="32E3B434" w14:textId="77777777" w:rsidR="002D79F0" w:rsidRPr="00FC2727" w:rsidRDefault="002D79F0" w:rsidP="002D79F0">
      <w:pPr>
        <w:numPr>
          <w:ilvl w:val="0"/>
          <w:numId w:val="25"/>
        </w:numPr>
        <w:spacing w:line="255" w:lineRule="exact"/>
        <w:rPr>
          <w:rFonts w:cs="Arial"/>
        </w:rPr>
      </w:pPr>
      <w:r w:rsidRPr="00FC2727">
        <w:rPr>
          <w:rFonts w:cs="Arial"/>
        </w:rPr>
        <w:t>Indien de gebruiker het gehuurde heeft verzekerd voor transport- en/of verblijfschade en in deze verzekering per schadegeval een eigen risico aan de orde is, vermeldt de gebruiker dit eigen risico in de huurovereenkomst. Bij schade - door welke oorzaak dan ook - is het eigen risicobedrag voor rekening van de wederpartij.</w:t>
      </w:r>
    </w:p>
    <w:p w14:paraId="64850030" w14:textId="77777777" w:rsidR="002D79F0" w:rsidRPr="00FC2727" w:rsidRDefault="002D79F0" w:rsidP="002D79F0">
      <w:pPr>
        <w:numPr>
          <w:ilvl w:val="0"/>
          <w:numId w:val="25"/>
        </w:numPr>
        <w:autoSpaceDE w:val="0"/>
        <w:autoSpaceDN w:val="0"/>
        <w:adjustRightInd w:val="0"/>
        <w:spacing w:line="255" w:lineRule="exact"/>
        <w:rPr>
          <w:rFonts w:cs="Arial"/>
        </w:rPr>
      </w:pPr>
      <w:r w:rsidRPr="00FC2727">
        <w:rPr>
          <w:rFonts w:cs="Arial"/>
        </w:rPr>
        <w:t>Indien de schade echter is ontstaan als gevolg van handelen/nalaten in strijd met artikel F of G of enig wettelijk voorschrift</w:t>
      </w:r>
      <w:r>
        <w:rPr>
          <w:rFonts w:cs="Arial"/>
        </w:rPr>
        <w:t>,</w:t>
      </w:r>
      <w:r w:rsidRPr="00FC2727">
        <w:rPr>
          <w:rFonts w:cs="Arial"/>
        </w:rPr>
        <w:t xml:space="preserve"> komt deze schade volledig voor rekening van de wederpartij, tenzij hij bewijst dat dit handelen/nalaten hem niet valt toe te rekenen of een vergoeding van alle schade naar de maatstaven van redelijkheid en billijkheid onaanvaardbaar zou zijn.</w:t>
      </w:r>
    </w:p>
    <w:p w14:paraId="5D650E59" w14:textId="77777777" w:rsidR="002D79F0" w:rsidRPr="00197F52" w:rsidRDefault="002D79F0" w:rsidP="002D79F0">
      <w:pPr>
        <w:numPr>
          <w:ilvl w:val="0"/>
          <w:numId w:val="25"/>
        </w:numPr>
        <w:autoSpaceDE w:val="0"/>
        <w:autoSpaceDN w:val="0"/>
        <w:adjustRightInd w:val="0"/>
        <w:spacing w:line="255" w:lineRule="exact"/>
        <w:rPr>
          <w:rFonts w:cs="Arial"/>
        </w:rPr>
      </w:pPr>
      <w:r w:rsidRPr="00FC2727">
        <w:rPr>
          <w:rFonts w:cs="Arial"/>
        </w:rPr>
        <w:lastRenderedPageBreak/>
        <w:t>Indien de wederpartij</w:t>
      </w:r>
      <w:r w:rsidRPr="00197F52">
        <w:rPr>
          <w:rFonts w:cs="Arial"/>
        </w:rPr>
        <w:t xml:space="preserve"> het gehuurde retourneert buiten de openingstijden van de gebruiker of op een andere </w:t>
      </w:r>
      <w:r>
        <w:rPr>
          <w:rFonts w:cs="Arial"/>
        </w:rPr>
        <w:t xml:space="preserve">locatie dan zijn bedrijfslocatie voor </w:t>
      </w:r>
      <w:r w:rsidRPr="00197F52">
        <w:rPr>
          <w:rFonts w:cs="Arial"/>
        </w:rPr>
        <w:t xml:space="preserve">afhalen ter beschikking stelt aan de gebruiker, blijft de wederpartij aansprakelijk voor eventuele schade </w:t>
      </w:r>
      <w:r>
        <w:rPr>
          <w:rFonts w:cs="Arial"/>
        </w:rPr>
        <w:t xml:space="preserve">aan het gehuurde tot </w:t>
      </w:r>
      <w:r w:rsidRPr="00197F52">
        <w:rPr>
          <w:rFonts w:cs="Arial"/>
        </w:rPr>
        <w:t>het tijdstip waarop de gebruiker het gehuurde feitelijk heeft geïnspecteerd</w:t>
      </w:r>
      <w:r>
        <w:rPr>
          <w:rFonts w:cs="Arial"/>
        </w:rPr>
        <w:t>/</w:t>
      </w:r>
      <w:r w:rsidRPr="00197F52">
        <w:rPr>
          <w:rFonts w:cs="Arial"/>
        </w:rPr>
        <w:t xml:space="preserve">laten inspecteren. De gebruiker </w:t>
      </w:r>
      <w:r>
        <w:rPr>
          <w:rFonts w:cs="Arial"/>
        </w:rPr>
        <w:t>zal in voornoemde situaties het ge</w:t>
      </w:r>
      <w:r w:rsidRPr="00197F52">
        <w:rPr>
          <w:rFonts w:cs="Arial"/>
        </w:rPr>
        <w:t xml:space="preserve">huurde bij eerste gelegenheid (laten) inspecteren en </w:t>
      </w:r>
      <w:r>
        <w:rPr>
          <w:rFonts w:cs="Arial"/>
        </w:rPr>
        <w:t>hij informeert de wederpartij direct bij geconstateerde schade</w:t>
      </w:r>
      <w:r w:rsidRPr="00197F52">
        <w:rPr>
          <w:rFonts w:cs="Arial"/>
        </w:rPr>
        <w:t>.</w:t>
      </w:r>
    </w:p>
    <w:p w14:paraId="08E44F2B" w14:textId="77777777" w:rsidR="002D79F0" w:rsidRPr="00197F52" w:rsidRDefault="002D79F0" w:rsidP="009B2382">
      <w:pPr>
        <w:numPr>
          <w:ilvl w:val="0"/>
          <w:numId w:val="25"/>
        </w:numPr>
        <w:spacing w:line="255" w:lineRule="exact"/>
        <w:ind w:left="357" w:hanging="357"/>
      </w:pPr>
      <w:r w:rsidRPr="00197F52">
        <w:t>De gebruiker is n</w:t>
      </w:r>
      <w:r>
        <w:t>ooit</w:t>
      </w:r>
      <w:r w:rsidRPr="00197F52">
        <w:t xml:space="preserve"> aansprakelijk voor schade (direct en/of indirect) toege</w:t>
      </w:r>
      <w:r w:rsidRPr="00197F52">
        <w:softHyphen/>
        <w:t>bracht aan de wederpartij en/of derden als gevolg van en/of samenhangend met het gebruik van het gehuurde, ongeacht de aard van de schade. De wederpartij v</w:t>
      </w:r>
      <w:r>
        <w:t>rijwaart de gebruiker voor aanspraken van derden inzake dergelijke schade</w:t>
      </w:r>
      <w:r w:rsidRPr="00197F52">
        <w:t>.</w:t>
      </w:r>
    </w:p>
    <w:p w14:paraId="39BDC823" w14:textId="77777777" w:rsidR="002D79F0" w:rsidRPr="00197F52" w:rsidRDefault="002D79F0" w:rsidP="002D79F0"/>
    <w:p w14:paraId="40B3C44D" w14:textId="77777777" w:rsidR="002D79F0" w:rsidRPr="00197F52" w:rsidRDefault="002D79F0" w:rsidP="002D79F0">
      <w:pPr>
        <w:pStyle w:val="Kop1"/>
        <w:numPr>
          <w:ilvl w:val="0"/>
          <w:numId w:val="0"/>
        </w:numPr>
        <w:spacing w:line="255" w:lineRule="exact"/>
        <w:rPr>
          <w:bCs w:val="0"/>
        </w:rPr>
      </w:pPr>
      <w:r w:rsidRPr="00714E9B">
        <w:rPr>
          <w:bCs w:val="0"/>
        </w:rPr>
        <w:t>Artikel J:</w:t>
      </w:r>
      <w:r w:rsidRPr="00714E9B">
        <w:rPr>
          <w:bCs w:val="0"/>
        </w:rPr>
        <w:tab/>
        <w:t>Retournering van het gehuurde</w:t>
      </w:r>
    </w:p>
    <w:p w14:paraId="4B7E92CB" w14:textId="77777777" w:rsidR="002D79F0" w:rsidRPr="00197F52" w:rsidRDefault="002D79F0" w:rsidP="002D79F0">
      <w:pPr>
        <w:spacing w:line="255" w:lineRule="exact"/>
      </w:pPr>
    </w:p>
    <w:p w14:paraId="51D240E6" w14:textId="77777777" w:rsidR="002D79F0" w:rsidRPr="00B36803" w:rsidRDefault="002D79F0" w:rsidP="002D79F0">
      <w:pPr>
        <w:pStyle w:val="Genummerd"/>
        <w:numPr>
          <w:ilvl w:val="0"/>
          <w:numId w:val="41"/>
        </w:numPr>
        <w:spacing w:line="255" w:lineRule="exact"/>
        <w:rPr>
          <w:color w:val="000000"/>
        </w:rPr>
      </w:pPr>
      <w:r w:rsidRPr="00B36803">
        <w:rPr>
          <w:color w:val="000000"/>
        </w:rPr>
        <w:t>De wederpartij zorgt er voor dat hij het gehuurde na afloop van de huurperiode in de staat waarin het zich bij ontvangst bevond - behoudens normale afschrijvingen en slijtage - en inclusief meegeleverde sleutels en overige toebehoren aan de gebruiker retourneert of voor afhalen ter beschikking stelt.</w:t>
      </w:r>
    </w:p>
    <w:p w14:paraId="0A109884" w14:textId="77777777" w:rsidR="002D79F0" w:rsidRPr="00B36803" w:rsidRDefault="002D79F0" w:rsidP="002D79F0">
      <w:pPr>
        <w:pStyle w:val="Genummerd"/>
        <w:numPr>
          <w:ilvl w:val="0"/>
          <w:numId w:val="41"/>
        </w:numPr>
        <w:spacing w:line="255" w:lineRule="exact"/>
      </w:pPr>
      <w:r w:rsidRPr="00B36803">
        <w:t>De gebruiker inspecteert het gehuurde direct na retournering. De wederpartij mag bij deze inspectie aanwezig zijn. Kosten in verband met tenietgaan/vermissing (van onderdelen) van het gehuurde</w:t>
      </w:r>
      <w:r>
        <w:t xml:space="preserve"> (</w:t>
      </w:r>
      <w:r w:rsidRPr="00B36803">
        <w:t>zoals gemiste huuropbrengsten, kosten voor het inhuren van vervangende zaken, transport- en administratiekosten</w:t>
      </w:r>
      <w:r>
        <w:t>)</w:t>
      </w:r>
      <w:r w:rsidRPr="00B36803">
        <w:t xml:space="preserve"> en te maken noodzakelijke kosten om het gehuurde terug te brengen in de staat waarin het zich bij aanvang van de huurperiode bevond</w:t>
      </w:r>
      <w:r>
        <w:t xml:space="preserve"> (</w:t>
      </w:r>
      <w:r w:rsidRPr="00B36803">
        <w:t>zoals reinigings- en/of reparatiekosten</w:t>
      </w:r>
      <w:r>
        <w:t>)</w:t>
      </w:r>
      <w:r w:rsidRPr="00B36803">
        <w:t xml:space="preserve"> zijn - behoudens normale afschrijvingen en kosten als gevolg van slijtage - voor rekening van de wederpartij.</w:t>
      </w:r>
    </w:p>
    <w:p w14:paraId="39B7B514" w14:textId="77777777" w:rsidR="002D79F0" w:rsidRPr="00292559" w:rsidRDefault="002D79F0" w:rsidP="002D79F0">
      <w:pPr>
        <w:pStyle w:val="Genummerd"/>
        <w:numPr>
          <w:ilvl w:val="0"/>
          <w:numId w:val="41"/>
        </w:numPr>
        <w:spacing w:line="255" w:lineRule="exact"/>
        <w:rPr>
          <w:color w:val="000000"/>
        </w:rPr>
      </w:pPr>
      <w:r w:rsidRPr="00B36803">
        <w:rPr>
          <w:color w:val="000000"/>
        </w:rPr>
        <w:t>Indien partijen overeenkomen dat de gebruiker het gehuurde weer ophaalt en hiervoor geen datum/tijd is afgesproken, informeert de wederpartij de gebruiker minimaal 48 uur van tevoren (weekenden en erkende nationale feestdagen</w:t>
      </w:r>
      <w:r w:rsidRPr="00292559">
        <w:rPr>
          <w:color w:val="000000"/>
        </w:rPr>
        <w:t xml:space="preserve"> niet meegerekend) op welk(e) datum, tijdstip en adres de </w:t>
      </w:r>
      <w:r>
        <w:rPr>
          <w:color w:val="000000"/>
        </w:rPr>
        <w:t>gebruiker</w:t>
      </w:r>
      <w:r w:rsidRPr="00292559">
        <w:rPr>
          <w:color w:val="000000"/>
        </w:rPr>
        <w:t xml:space="preserve"> het gehuurde kan ophalen</w:t>
      </w:r>
      <w:r>
        <w:rPr>
          <w:color w:val="000000"/>
        </w:rPr>
        <w:t>.</w:t>
      </w:r>
    </w:p>
    <w:p w14:paraId="57AA91C9" w14:textId="77777777" w:rsidR="002D79F0" w:rsidRPr="00FA3B7C" w:rsidRDefault="002D79F0" w:rsidP="002D79F0">
      <w:pPr>
        <w:pStyle w:val="Genummerd"/>
        <w:numPr>
          <w:ilvl w:val="0"/>
          <w:numId w:val="41"/>
        </w:numPr>
        <w:spacing w:line="255" w:lineRule="exact"/>
        <w:rPr>
          <w:color w:val="000000"/>
        </w:rPr>
      </w:pPr>
      <w:r w:rsidRPr="00292559">
        <w:rPr>
          <w:color w:val="000000"/>
        </w:rPr>
        <w:t xml:space="preserve">Indien de </w:t>
      </w:r>
      <w:r>
        <w:rPr>
          <w:color w:val="000000"/>
        </w:rPr>
        <w:t>wederpartij</w:t>
      </w:r>
      <w:r w:rsidRPr="00292559">
        <w:rPr>
          <w:color w:val="000000"/>
        </w:rPr>
        <w:t xml:space="preserve"> het gehuurde - om welke reden dan ook - niet (tijdig) retourneert/voor afhalen ter beschikking stelt,</w:t>
      </w:r>
      <w:r>
        <w:rPr>
          <w:color w:val="000000"/>
        </w:rPr>
        <w:t xml:space="preserve"> is hij</w:t>
      </w:r>
      <w:r w:rsidRPr="00FA3B7C">
        <w:rPr>
          <w:color w:val="000000"/>
        </w:rPr>
        <w:t xml:space="preserve"> per direct in verzuim. De huurperiode wordt dan - zonder dat de </w:t>
      </w:r>
      <w:r>
        <w:rPr>
          <w:color w:val="000000"/>
        </w:rPr>
        <w:t>gebruiker</w:t>
      </w:r>
      <w:r w:rsidRPr="00FA3B7C">
        <w:rPr>
          <w:color w:val="000000"/>
        </w:rPr>
        <w:t xml:space="preserve"> </w:t>
      </w:r>
      <w:r>
        <w:rPr>
          <w:color w:val="000000"/>
        </w:rPr>
        <w:t xml:space="preserve">dit hoeft te melden - telkens met één dag verlengd en de wederpartij is verplicht de hiermee gemoeide schade van de gebruiker te vergoeden, zoals de kosten voor het inhuren van vervangende zaken. Indien retournering van het gehuurde onmogelijk blijkt, is de wederpartij gehouden aan de gebruiker de dagwaarde van het gehuurde en de </w:t>
      </w:r>
      <w:r w:rsidRPr="00FA3B7C">
        <w:rPr>
          <w:color w:val="000000"/>
        </w:rPr>
        <w:t>gederfde wins</w:t>
      </w:r>
      <w:r>
        <w:rPr>
          <w:color w:val="000000"/>
        </w:rPr>
        <w:t>t te vergoeden.</w:t>
      </w:r>
    </w:p>
    <w:p w14:paraId="45A7BDD6" w14:textId="7F0FDE9B" w:rsidR="002D79F0" w:rsidRPr="00197F52" w:rsidRDefault="002D79F0" w:rsidP="002D79F0">
      <w:pPr>
        <w:pStyle w:val="Genummerd"/>
        <w:numPr>
          <w:ilvl w:val="0"/>
          <w:numId w:val="0"/>
        </w:numPr>
        <w:spacing w:line="255" w:lineRule="exact"/>
        <w:jc w:val="right"/>
      </w:pPr>
      <w:r w:rsidRPr="00197F52">
        <w:t xml:space="preserve">Datum: </w:t>
      </w:r>
      <w:r w:rsidR="003769B1">
        <w:rPr>
          <w:noProof/>
        </w:rPr>
        <w:t>31 maart 2021</w:t>
      </w:r>
    </w:p>
    <w:p w14:paraId="4F2A9135" w14:textId="77777777" w:rsidR="002D79F0" w:rsidRPr="00197F52" w:rsidRDefault="002D79F0" w:rsidP="002D79F0">
      <w:pPr>
        <w:pStyle w:val="Kop1"/>
        <w:numPr>
          <w:ilvl w:val="0"/>
          <w:numId w:val="0"/>
        </w:numPr>
        <w:spacing w:line="255" w:lineRule="exact"/>
      </w:pPr>
      <w:r w:rsidRPr="00197F52">
        <w:rPr>
          <w:b w:val="0"/>
        </w:rPr>
        <w:br w:type="page"/>
      </w:r>
      <w:r w:rsidRPr="00197F52">
        <w:lastRenderedPageBreak/>
        <w:t>SPECIFIEK DEEL TRANSPORTVOORWAARDEN</w:t>
      </w:r>
    </w:p>
    <w:p w14:paraId="2F118F9F" w14:textId="77777777" w:rsidR="002D79F0" w:rsidRPr="00197F52" w:rsidRDefault="002D79F0" w:rsidP="002D79F0">
      <w:pPr>
        <w:spacing w:line="255" w:lineRule="exact"/>
      </w:pPr>
    </w:p>
    <w:p w14:paraId="4FBF99C8" w14:textId="5C6FD497" w:rsidR="002D79F0" w:rsidRPr="00197F52" w:rsidRDefault="002D79F0" w:rsidP="002D79F0">
      <w:pPr>
        <w:spacing w:line="255" w:lineRule="exact"/>
      </w:pPr>
      <w:r w:rsidRPr="00B50815">
        <w:t>Onderstaande transportvoorwaarden zien op te verrichten transportwerkzaamheden. Zij zijn onlosmakelijk verbonden met</w:t>
      </w:r>
      <w:r>
        <w:t xml:space="preserve"> en van toepassing naast het Algemeen Deel van de </w:t>
      </w:r>
      <w:r w:rsidRPr="00197F52">
        <w:t xml:space="preserve">algemene voorwaarden van </w:t>
      </w:r>
      <w:r>
        <w:rPr>
          <w:noProof/>
        </w:rPr>
        <w:t xml:space="preserve">Kep Blaauw </w:t>
      </w:r>
      <w:r w:rsidR="000F3D07">
        <w:rPr>
          <w:noProof/>
        </w:rPr>
        <w:t>&amp; Zn Grond- en Sloopwerken B.V.</w:t>
      </w:r>
      <w:r w:rsidRPr="00197F52">
        <w:t>, geves</w:t>
      </w:r>
      <w:r>
        <w:t>tigd</w:t>
      </w:r>
      <w:r w:rsidRPr="00197F52">
        <w:t xml:space="preserve"> te </w:t>
      </w:r>
      <w:r>
        <w:rPr>
          <w:noProof/>
        </w:rPr>
        <w:t>Kerkrade</w:t>
      </w:r>
      <w:r w:rsidRPr="00197F52">
        <w:t xml:space="preserve"> hierna te noemen “de gebruiker”.</w:t>
      </w:r>
      <w:r>
        <w:t xml:space="preserve"> Indien onderstaande transportvoorwaarden afwijken van of in strijd zijn met de bepalingen uit het Algemeen Deel prevaleert het bepaalde in de transportvoorwaarden.</w:t>
      </w:r>
    </w:p>
    <w:p w14:paraId="047B7164" w14:textId="77777777" w:rsidR="002D79F0" w:rsidRPr="00197F52" w:rsidRDefault="002D79F0" w:rsidP="002D79F0">
      <w:pPr>
        <w:pStyle w:val="Tekstopmerking"/>
        <w:spacing w:line="255" w:lineRule="exact"/>
      </w:pPr>
    </w:p>
    <w:p w14:paraId="0EB9B3BE" w14:textId="77777777" w:rsidR="002D79F0" w:rsidRPr="00B50815" w:rsidRDefault="002D79F0" w:rsidP="002D79F0">
      <w:pPr>
        <w:pStyle w:val="Kop1"/>
        <w:numPr>
          <w:ilvl w:val="0"/>
          <w:numId w:val="0"/>
        </w:numPr>
        <w:spacing w:line="255" w:lineRule="exact"/>
      </w:pPr>
      <w:r w:rsidRPr="00197F52">
        <w:t>Artikel I:</w:t>
      </w:r>
      <w:r w:rsidRPr="00197F52">
        <w:tab/>
      </w:r>
      <w:r w:rsidRPr="00B50815">
        <w:t>Toepasselijkheid, definities</w:t>
      </w:r>
    </w:p>
    <w:p w14:paraId="05312C29" w14:textId="77777777" w:rsidR="002D79F0" w:rsidRPr="00B50815" w:rsidRDefault="002D79F0" w:rsidP="002D79F0">
      <w:pPr>
        <w:spacing w:line="255" w:lineRule="exact"/>
      </w:pPr>
    </w:p>
    <w:p w14:paraId="4A77D3D8" w14:textId="77777777" w:rsidR="002D79F0" w:rsidRPr="00B50815" w:rsidRDefault="002D79F0" w:rsidP="002D79F0">
      <w:pPr>
        <w:pStyle w:val="Genummerd"/>
        <w:numPr>
          <w:ilvl w:val="0"/>
          <w:numId w:val="24"/>
        </w:numPr>
      </w:pPr>
      <w:r w:rsidRPr="00B50815">
        <w:t>Deze transportvoorwaarden zijn van toepassing indien de gebruiker in opdracht van de wederpartij transporten uitvoert.</w:t>
      </w:r>
    </w:p>
    <w:p w14:paraId="7206F316" w14:textId="77777777" w:rsidR="002D79F0" w:rsidRDefault="002D79F0" w:rsidP="002D79F0">
      <w:pPr>
        <w:pStyle w:val="Genummerd"/>
      </w:pPr>
      <w:r w:rsidRPr="00197F52">
        <w:t xml:space="preserve">De opdrachtgever </w:t>
      </w:r>
      <w:r>
        <w:t>wordt verder</w:t>
      </w:r>
      <w:r w:rsidRPr="00197F52">
        <w:t xml:space="preserve"> aangeduid als “de wederpartij”.</w:t>
      </w:r>
    </w:p>
    <w:p w14:paraId="0FA8893B" w14:textId="77777777" w:rsidR="002D79F0" w:rsidRPr="00197F52" w:rsidRDefault="002D79F0" w:rsidP="002D79F0">
      <w:pPr>
        <w:pStyle w:val="Genummerd"/>
      </w:pPr>
      <w:r>
        <w:t>Op de transportwerkzaamheden zijn - naast de bepalingen in deze transportvoorwaarden - de volgende voorwaarden/bepalingen van toepassing:</w:t>
      </w:r>
    </w:p>
    <w:p w14:paraId="4FA5682F" w14:textId="77777777" w:rsidR="002D79F0" w:rsidRPr="00197F52" w:rsidRDefault="002D79F0" w:rsidP="009B2382">
      <w:pPr>
        <w:pStyle w:val="Genummerd"/>
        <w:numPr>
          <w:ilvl w:val="1"/>
          <w:numId w:val="21"/>
        </w:numPr>
        <w:tabs>
          <w:tab w:val="left" w:pos="720"/>
        </w:tabs>
        <w:spacing w:line="255" w:lineRule="exact"/>
      </w:pPr>
      <w:r>
        <w:t xml:space="preserve">bij transport binnen Nederland: telkens </w:t>
      </w:r>
      <w:r w:rsidRPr="00197F52">
        <w:t>de</w:t>
      </w:r>
      <w:r>
        <w:t xml:space="preserve"> meest actuele versie van de </w:t>
      </w:r>
      <w:r w:rsidRPr="00197F52">
        <w:t>Algemene Vervoerscondities</w:t>
      </w:r>
      <w:r>
        <w:t xml:space="preserve"> (AVC)</w:t>
      </w:r>
      <w:r w:rsidRPr="00197F52">
        <w:t>;</w:t>
      </w:r>
    </w:p>
    <w:p w14:paraId="179AC56B" w14:textId="77777777" w:rsidR="002D79F0" w:rsidRPr="00197F52" w:rsidRDefault="002D79F0" w:rsidP="009B2382">
      <w:pPr>
        <w:pStyle w:val="Genummerd"/>
        <w:numPr>
          <w:ilvl w:val="1"/>
          <w:numId w:val="21"/>
        </w:numPr>
        <w:tabs>
          <w:tab w:val="left" w:pos="720"/>
        </w:tabs>
        <w:spacing w:line="255" w:lineRule="exact"/>
        <w:ind w:left="714" w:hanging="357"/>
      </w:pPr>
      <w:r>
        <w:t>bij grensoverschrijdend transport over de weg:</w:t>
      </w:r>
      <w:r w:rsidRPr="00197F52">
        <w:t xml:space="preserve"> het </w:t>
      </w:r>
      <w:r>
        <w:t>V</w:t>
      </w:r>
      <w:r w:rsidRPr="00197F52">
        <w:t>erdrag betreffende de overeenkomst tot internationaal vervoer van zaken over de weg (CMR-verdrag).</w:t>
      </w:r>
    </w:p>
    <w:p w14:paraId="27945464" w14:textId="77777777" w:rsidR="002D79F0" w:rsidRDefault="002D79F0" w:rsidP="002D79F0">
      <w:pPr>
        <w:pStyle w:val="Genummerd"/>
      </w:pPr>
      <w:r>
        <w:t xml:space="preserve">Bij strijdigheid tussen het bepaalde in deze transportvoorwaarden en het bepaalde in de AVC respectievelijk het CMR-verdrag prevaleren deze transportvoorwaarden, in </w:t>
      </w:r>
      <w:r w:rsidRPr="00197F52">
        <w:rPr>
          <w:rFonts w:cs="Arial"/>
        </w:rPr>
        <w:t xml:space="preserve">afwijking van eventuele andere rangordebepalingen in </w:t>
      </w:r>
      <w:r>
        <w:rPr>
          <w:rFonts w:cs="Arial"/>
        </w:rPr>
        <w:t xml:space="preserve">de AVC of </w:t>
      </w:r>
      <w:r w:rsidRPr="00197F52">
        <w:rPr>
          <w:rFonts w:cs="Arial"/>
        </w:rPr>
        <w:t>het CMR-Verdrag</w:t>
      </w:r>
      <w:r>
        <w:rPr>
          <w:rFonts w:cs="Arial"/>
        </w:rPr>
        <w:t>. Het</w:t>
      </w:r>
      <w:r w:rsidRPr="00197F52">
        <w:t xml:space="preserve"> bepaalde in </w:t>
      </w:r>
      <w:r>
        <w:t xml:space="preserve">de AVC of </w:t>
      </w:r>
      <w:r w:rsidRPr="00197F52">
        <w:t>het CMR-Verdrag is pas van toepassing, indien:</w:t>
      </w:r>
    </w:p>
    <w:p w14:paraId="007654DA" w14:textId="77777777" w:rsidR="002D79F0" w:rsidRDefault="002D79F0" w:rsidP="009B2382">
      <w:pPr>
        <w:pStyle w:val="Genummerd"/>
        <w:numPr>
          <w:ilvl w:val="1"/>
          <w:numId w:val="21"/>
        </w:numPr>
        <w:tabs>
          <w:tab w:val="left" w:pos="720"/>
        </w:tabs>
      </w:pPr>
      <w:r w:rsidRPr="00197F52">
        <w:t>bepalingen uit deze transportvoorwaarden op grond van een wettelijke bepaling en/of een rechterlijke uitspraak nietig zijn</w:t>
      </w:r>
      <w:r>
        <w:t>/vernietigd worden</w:t>
      </w:r>
      <w:r w:rsidRPr="00197F52">
        <w:t>;</w:t>
      </w:r>
    </w:p>
    <w:p w14:paraId="56A1DE79" w14:textId="77777777" w:rsidR="002D79F0" w:rsidRDefault="002D79F0" w:rsidP="009B2382">
      <w:pPr>
        <w:pStyle w:val="Genummerd"/>
        <w:numPr>
          <w:ilvl w:val="1"/>
          <w:numId w:val="21"/>
        </w:numPr>
        <w:tabs>
          <w:tab w:val="clear" w:pos="357"/>
          <w:tab w:val="left" w:pos="360"/>
          <w:tab w:val="left" w:pos="720"/>
        </w:tabs>
      </w:pPr>
      <w:r>
        <w:t xml:space="preserve">het specifieke onderwerpen/aspecten betreft die </w:t>
      </w:r>
      <w:r w:rsidRPr="00197F52">
        <w:t xml:space="preserve">niet uitdrukkelijk </w:t>
      </w:r>
      <w:r>
        <w:t xml:space="preserve">zijn </w:t>
      </w:r>
      <w:r w:rsidRPr="00197F52">
        <w:t>geregeld</w:t>
      </w:r>
      <w:r>
        <w:t xml:space="preserve"> in deze transportvoorwaarden;</w:t>
      </w:r>
    </w:p>
    <w:p w14:paraId="1AE0B967" w14:textId="77777777" w:rsidR="002D79F0" w:rsidRPr="00197F52" w:rsidRDefault="002D79F0" w:rsidP="009B2382">
      <w:pPr>
        <w:pStyle w:val="Genummerd"/>
        <w:numPr>
          <w:ilvl w:val="1"/>
          <w:numId w:val="21"/>
        </w:numPr>
        <w:tabs>
          <w:tab w:val="clear" w:pos="357"/>
          <w:tab w:val="left" w:pos="360"/>
          <w:tab w:val="left" w:pos="720"/>
        </w:tabs>
      </w:pPr>
      <w:r w:rsidRPr="00197F52">
        <w:t>partijen dat uitdrukkelijk schriftelijk</w:t>
      </w:r>
      <w:r>
        <w:t xml:space="preserve"> overeenkomen.</w:t>
      </w:r>
    </w:p>
    <w:p w14:paraId="3A356382" w14:textId="77777777" w:rsidR="002D79F0" w:rsidRPr="00197F52" w:rsidRDefault="002D79F0" w:rsidP="002D79F0">
      <w:pPr>
        <w:spacing w:line="255" w:lineRule="exact"/>
      </w:pPr>
    </w:p>
    <w:p w14:paraId="2D3749D2" w14:textId="77777777" w:rsidR="002D79F0" w:rsidRPr="00197F52" w:rsidRDefault="002D79F0" w:rsidP="002D79F0">
      <w:pPr>
        <w:pStyle w:val="Kop1"/>
        <w:numPr>
          <w:ilvl w:val="0"/>
          <w:numId w:val="0"/>
        </w:numPr>
        <w:spacing w:line="255" w:lineRule="exact"/>
        <w:rPr>
          <w:bCs w:val="0"/>
        </w:rPr>
      </w:pPr>
      <w:r w:rsidRPr="00F43625">
        <w:rPr>
          <w:bCs w:val="0"/>
        </w:rPr>
        <w:t>Artikel II:</w:t>
      </w:r>
      <w:r w:rsidRPr="00F43625">
        <w:rPr>
          <w:bCs w:val="0"/>
        </w:rPr>
        <w:tab/>
        <w:t>Vervoer over de weg – uitvoering overeenkomst</w:t>
      </w:r>
    </w:p>
    <w:p w14:paraId="3D17BDBA" w14:textId="77777777" w:rsidR="002D79F0" w:rsidRPr="00197F52" w:rsidRDefault="002D79F0" w:rsidP="002D79F0">
      <w:pPr>
        <w:pStyle w:val="Tekstopmerking"/>
        <w:spacing w:line="255" w:lineRule="exact"/>
      </w:pPr>
    </w:p>
    <w:p w14:paraId="52D66A80" w14:textId="77777777" w:rsidR="002D79F0" w:rsidRPr="005C309D" w:rsidRDefault="002D79F0" w:rsidP="002D79F0">
      <w:pPr>
        <w:pStyle w:val="Genummerd"/>
        <w:numPr>
          <w:ilvl w:val="0"/>
          <w:numId w:val="23"/>
        </w:numPr>
        <w:spacing w:line="255" w:lineRule="exact"/>
        <w:rPr>
          <w:i/>
          <w:color w:val="000000"/>
        </w:rPr>
      </w:pPr>
      <w:r w:rsidRPr="005C309D">
        <w:t>De wederpartij:</w:t>
      </w:r>
    </w:p>
    <w:p w14:paraId="06C099DA" w14:textId="77777777" w:rsidR="002D79F0" w:rsidRPr="005C309D" w:rsidRDefault="002D79F0" w:rsidP="009B2382">
      <w:pPr>
        <w:pStyle w:val="Genummerd"/>
        <w:numPr>
          <w:ilvl w:val="7"/>
          <w:numId w:val="21"/>
        </w:numPr>
        <w:spacing w:line="255" w:lineRule="exact"/>
      </w:pPr>
      <w:r w:rsidRPr="005C309D">
        <w:t>zorgt er voor dat de te vervoeren zaken op de overeengekomen wijze, data en tijdstippen op de afhaallocatie(s) ter beschikking staan van de gebruiker. Indien de zaken niet/niet tijdig voor vervoer beschikbaar zijn, mag de gebruiker de volledige voor het vervoer overeengekomen vergoeding aan de wederpartij berekenen, met uitzondering van eventuele kosten die de gebruiker nu bespaard blijven;</w:t>
      </w:r>
    </w:p>
    <w:p w14:paraId="25DB0282" w14:textId="77777777" w:rsidR="002D79F0" w:rsidRPr="005C309D" w:rsidRDefault="002D79F0" w:rsidP="009B2382">
      <w:pPr>
        <w:pStyle w:val="Genummerd"/>
        <w:numPr>
          <w:ilvl w:val="7"/>
          <w:numId w:val="21"/>
        </w:numPr>
        <w:tabs>
          <w:tab w:val="clear" w:pos="357"/>
          <w:tab w:val="left" w:pos="360"/>
        </w:tabs>
        <w:spacing w:line="255" w:lineRule="exact"/>
      </w:pPr>
      <w:r w:rsidRPr="005C309D">
        <w:t>is verplicht de te vervoeren zaken te voorzien van alle voor het transport benodigde documenten, zoals de vereiste vrachtbrief en grondtransportmelding en de voor export en/of het vervoer van gevaarlijke stoffen/afvalstoffen noodzakelijke vergunningen en overige documenten;</w:t>
      </w:r>
    </w:p>
    <w:p w14:paraId="5DFC058C" w14:textId="77777777" w:rsidR="002D79F0" w:rsidRPr="005C309D" w:rsidRDefault="002D79F0" w:rsidP="009B2382">
      <w:pPr>
        <w:pStyle w:val="Genummerd"/>
        <w:numPr>
          <w:ilvl w:val="7"/>
          <w:numId w:val="21"/>
        </w:numPr>
        <w:tabs>
          <w:tab w:val="clear" w:pos="357"/>
          <w:tab w:val="left" w:pos="360"/>
        </w:tabs>
        <w:spacing w:line="255" w:lineRule="exact"/>
      </w:pPr>
      <w:r w:rsidRPr="005C309D">
        <w:t>zorgt er voor dat de te vervoeren zaken in overeenstemming zijn met de inhoud van de vrachtbrief. De gebruiker heeft hierbij geen controleplicht.</w:t>
      </w:r>
    </w:p>
    <w:p w14:paraId="286DC146" w14:textId="77777777" w:rsidR="002D79F0" w:rsidRPr="00197F52" w:rsidRDefault="002D79F0" w:rsidP="009B2382">
      <w:pPr>
        <w:pStyle w:val="Genummerd"/>
        <w:numPr>
          <w:ilvl w:val="6"/>
          <w:numId w:val="21"/>
        </w:numPr>
        <w:tabs>
          <w:tab w:val="clear" w:pos="2520"/>
          <w:tab w:val="num" w:pos="360"/>
        </w:tabs>
        <w:ind w:left="360"/>
      </w:pPr>
      <w:r w:rsidRPr="005C309D">
        <w:t>Indien de te vervoeren zaken - naar het oordeel van de gebruiker - gevaarlijk zijn, niet in overeenstemming</w:t>
      </w:r>
      <w:r w:rsidRPr="00197F52">
        <w:t xml:space="preserve"> zijn met de bijbehorende documenten en/of de overeenkomst of niet alle voor het vervoer noodzakelijke documenten aanwezig zijn, </w:t>
      </w:r>
      <w:r>
        <w:t xml:space="preserve">mag </w:t>
      </w:r>
      <w:r w:rsidRPr="00197F52">
        <w:t xml:space="preserve">de gebruiker het vervoer van de zaken </w:t>
      </w:r>
      <w:r>
        <w:t xml:space="preserve">weigeren of opschorten </w:t>
      </w:r>
      <w:r w:rsidRPr="00197F52">
        <w:t xml:space="preserve">tot het moment dat alle noodzakelijke documenten aanwezig zijn en de wederpartij wel aan al zijn verplichtingen op dat gebied heeft voldaan. </w:t>
      </w:r>
      <w:r>
        <w:t>Alle hieruit voortvloeiende kosten - zoals kosten</w:t>
      </w:r>
      <w:r w:rsidRPr="00197F52">
        <w:rPr>
          <w:color w:val="000000"/>
        </w:rPr>
        <w:t xml:space="preserve"> in verband met de opgelopen vertraging</w:t>
      </w:r>
      <w:r>
        <w:rPr>
          <w:color w:val="000000"/>
        </w:rPr>
        <w:t xml:space="preserve">, </w:t>
      </w:r>
      <w:r w:rsidRPr="00197F52">
        <w:rPr>
          <w:color w:val="000000"/>
        </w:rPr>
        <w:t>verloren arbeidsuren</w:t>
      </w:r>
      <w:r>
        <w:rPr>
          <w:color w:val="000000"/>
        </w:rPr>
        <w:t xml:space="preserve"> en</w:t>
      </w:r>
      <w:r w:rsidRPr="00197F52">
        <w:rPr>
          <w:color w:val="000000"/>
        </w:rPr>
        <w:t xml:space="preserve"> kosten voor het verrichten van extra werkzaamheden</w:t>
      </w:r>
      <w:r>
        <w:rPr>
          <w:color w:val="000000"/>
        </w:rPr>
        <w:t xml:space="preserve"> - en overige gevolgen </w:t>
      </w:r>
      <w:r w:rsidRPr="00197F52">
        <w:rPr>
          <w:color w:val="000000"/>
        </w:rPr>
        <w:t>zijn voor rekening en risico van de wederpartij.</w:t>
      </w:r>
    </w:p>
    <w:p w14:paraId="159C661C" w14:textId="77777777" w:rsidR="002D79F0" w:rsidRPr="005C309D" w:rsidRDefault="002D79F0" w:rsidP="002D79F0">
      <w:pPr>
        <w:pStyle w:val="Genummerd"/>
      </w:pPr>
      <w:r w:rsidRPr="005C309D">
        <w:lastRenderedPageBreak/>
        <w:t>Het risico voor de te vervoeren zaken gaat pas op de gebruiker over bij het inladen van de zaken.</w:t>
      </w:r>
    </w:p>
    <w:p w14:paraId="2C06052F" w14:textId="77777777" w:rsidR="002D79F0" w:rsidRPr="005C309D" w:rsidRDefault="002D79F0" w:rsidP="002D79F0">
      <w:pPr>
        <w:pStyle w:val="Genummerd"/>
      </w:pPr>
      <w:r w:rsidRPr="005C309D">
        <w:t>Indien blijkt dat de waarde van de te vervoeren zaken de hiervoor tussen partijen overeengekomen maximale waarde overschrijdt, meldt de wederpartij dit op voorhand tijdig, schriftelijk aan de gebruiker, zodat de gebruiker de overstijgende waarde kan bijverzekeren. De gebruiker mag de kosten van deze extra verzekering bij de wederpartij in rekening brengen. Indien de wederpartij geen melding maakt van de overschrijding en er schade ontstaat aan de zaken, is het recht op schadevergoeding van de wederpartij in ieder geval beperkt tot de overeengekomen maximale waarde.</w:t>
      </w:r>
    </w:p>
    <w:p w14:paraId="7E019AB6" w14:textId="77777777" w:rsidR="002D79F0" w:rsidRPr="005C309D" w:rsidRDefault="002D79F0" w:rsidP="002D79F0">
      <w:pPr>
        <w:pStyle w:val="Genummerd"/>
      </w:pPr>
      <w:r w:rsidRPr="005C309D">
        <w:t>De gebruiker is verplicht de te vervoeren zaken volgens overeenkomst tijdig en in de staat waarin zij in ontvangst zijn genomen op de plaat</w:t>
      </w:r>
      <w:r>
        <w:t>s van bestemming af te leveren.</w:t>
      </w:r>
    </w:p>
    <w:p w14:paraId="1E9932A1" w14:textId="77777777" w:rsidR="002D79F0" w:rsidRPr="005C309D" w:rsidRDefault="002D79F0" w:rsidP="002D79F0">
      <w:pPr>
        <w:pStyle w:val="Genummerd"/>
        <w:rPr>
          <w:color w:val="000000"/>
        </w:rPr>
      </w:pPr>
      <w:r w:rsidRPr="005C309D">
        <w:rPr>
          <w:color w:val="000000"/>
        </w:rPr>
        <w:t>Indien de ontvanger weigert de zaken in ontvangst te nemen of het anderszins - wegens een oorzaak gelegen in de risicosfeer van de wederpartij of de ontvanger - niet mogelijk blijkt deze zaken op het overeengekomen adres af te leveren, mag de gebruiker de zaken voor rekening en risico van de wederpartij opslaan. De wederpartij zorgt er dan - binnen een door de gebruiker gestelde redelijke termijn - voor dat de zaken alsnog door de gebruiker kunnen worden afgeleverd</w:t>
      </w:r>
      <w:r>
        <w:rPr>
          <w:color w:val="000000"/>
        </w:rPr>
        <w:t xml:space="preserve"> of hij neemt de zaken terug.</w:t>
      </w:r>
    </w:p>
    <w:p w14:paraId="7637FD5D" w14:textId="77777777" w:rsidR="002D79F0" w:rsidRPr="00B50815" w:rsidRDefault="002D79F0" w:rsidP="002D79F0">
      <w:pPr>
        <w:pStyle w:val="Genummerd"/>
        <w:rPr>
          <w:color w:val="000000"/>
        </w:rPr>
      </w:pPr>
      <w:r w:rsidRPr="005C309D">
        <w:rPr>
          <w:color w:val="000000"/>
        </w:rPr>
        <w:t>Indien de wederpartij na voornoemde redelijke termijn in gebreke blijft aan zijn verplichtingen te voldoen, is hij per</w:t>
      </w:r>
      <w:r w:rsidRPr="00197F52">
        <w:rPr>
          <w:color w:val="000000"/>
        </w:rPr>
        <w:t xml:space="preserve"> direct in verzuim. De gebruiker </w:t>
      </w:r>
      <w:r>
        <w:rPr>
          <w:color w:val="000000"/>
        </w:rPr>
        <w:t>mag dan</w:t>
      </w:r>
      <w:r w:rsidRPr="00197F52">
        <w:rPr>
          <w:color w:val="000000"/>
        </w:rPr>
        <w:t xml:space="preserve"> de overeenkomst met onmiddellijke ingang door een schriftelijke verklaring geheel of gedeeltelijk ontbinden en de zaken voor rekening en risico van de wederpartij aan </w:t>
      </w:r>
      <w:r>
        <w:rPr>
          <w:color w:val="000000"/>
        </w:rPr>
        <w:t>hem</w:t>
      </w:r>
      <w:r w:rsidRPr="00197F52">
        <w:rPr>
          <w:color w:val="000000"/>
        </w:rPr>
        <w:t xml:space="preserve"> retourneren zonder </w:t>
      </w:r>
      <w:r>
        <w:rPr>
          <w:color w:val="000000"/>
        </w:rPr>
        <w:t>gehouden te zijn tot ver</w:t>
      </w:r>
      <w:r w:rsidRPr="00197F52">
        <w:rPr>
          <w:color w:val="000000"/>
        </w:rPr>
        <w:t xml:space="preserve">goeding van schade, kosten en rente. </w:t>
      </w:r>
      <w:r>
        <w:rPr>
          <w:color w:val="000000"/>
        </w:rPr>
        <w:t xml:space="preserve">Dit tast de verplichting van de wederpartij tot vergoeding </w:t>
      </w:r>
      <w:r w:rsidRPr="00197F52">
        <w:rPr>
          <w:color w:val="000000"/>
        </w:rPr>
        <w:t>van eventuele (opslag-)kosten, schade</w:t>
      </w:r>
      <w:r>
        <w:rPr>
          <w:color w:val="000000"/>
        </w:rPr>
        <w:t xml:space="preserve"> en winstderving van de gebruiker niet aan noch het recht van de gebruiker om a</w:t>
      </w:r>
      <w:r w:rsidRPr="00197F52">
        <w:rPr>
          <w:color w:val="000000"/>
        </w:rPr>
        <w:t xml:space="preserve">lsnog </w:t>
      </w:r>
      <w:r w:rsidRPr="00B50815">
        <w:rPr>
          <w:color w:val="000000"/>
        </w:rPr>
        <w:t>nakoming te vorderen.</w:t>
      </w:r>
    </w:p>
    <w:p w14:paraId="5CFFBF6F" w14:textId="77777777" w:rsidR="002D79F0" w:rsidRPr="00B50815" w:rsidRDefault="002D79F0" w:rsidP="002D79F0">
      <w:pPr>
        <w:pStyle w:val="Tekstopmerking"/>
        <w:spacing w:line="255" w:lineRule="exact"/>
      </w:pPr>
    </w:p>
    <w:p w14:paraId="5A5FFFD5" w14:textId="77777777" w:rsidR="002D79F0" w:rsidRPr="00197F52" w:rsidRDefault="002D79F0" w:rsidP="002D79F0">
      <w:pPr>
        <w:pStyle w:val="Kop1"/>
        <w:numPr>
          <w:ilvl w:val="0"/>
          <w:numId w:val="0"/>
        </w:numPr>
        <w:spacing w:line="255" w:lineRule="exact"/>
        <w:rPr>
          <w:bCs w:val="0"/>
        </w:rPr>
      </w:pPr>
      <w:r w:rsidRPr="00B50815">
        <w:rPr>
          <w:bCs w:val="0"/>
        </w:rPr>
        <w:t>Artikel III:</w:t>
      </w:r>
      <w:r w:rsidRPr="00B50815">
        <w:rPr>
          <w:bCs w:val="0"/>
        </w:rPr>
        <w:tab/>
        <w:t>Controle</w:t>
      </w:r>
    </w:p>
    <w:p w14:paraId="2FE6678B" w14:textId="77777777" w:rsidR="002D79F0" w:rsidRPr="00197F52" w:rsidRDefault="002D79F0" w:rsidP="002D79F0">
      <w:pPr>
        <w:pStyle w:val="Tekstopmerking"/>
        <w:spacing w:line="255" w:lineRule="exact"/>
      </w:pPr>
    </w:p>
    <w:p w14:paraId="351F1F2E" w14:textId="77777777" w:rsidR="002D79F0" w:rsidRPr="00197F52" w:rsidRDefault="002D79F0" w:rsidP="002D79F0">
      <w:pPr>
        <w:spacing w:line="255" w:lineRule="exact"/>
      </w:pPr>
      <w:r w:rsidRPr="00197F52">
        <w:t>D</w:t>
      </w:r>
      <w:r>
        <w:t>e wederpartij controleert de zaken direct na ontvangst op de door hem opgegeven locatie of hij laat de zaken controleren. Eventuele klachten meldt de wederpartij conform artikel 11 van het Algemeen Deel (klachten) aan de gebruiker. Onverminderd het bepaalde in voornoemd artikel 11 vervalt ieder klachtrecht van de wederpartij indien hij de zaken na controle uitdrukkelijk/stilzwijgend heeft goedgekeurd</w:t>
      </w:r>
      <w:r w:rsidRPr="00197F52">
        <w:t xml:space="preserve"> </w:t>
      </w:r>
      <w:r>
        <w:t>of indien hij nalaat de zaken te controleren.</w:t>
      </w:r>
    </w:p>
    <w:p w14:paraId="05FBFFD5" w14:textId="77777777" w:rsidR="002D79F0" w:rsidRPr="00197F52" w:rsidRDefault="002D79F0" w:rsidP="002D79F0">
      <w:pPr>
        <w:spacing w:line="255" w:lineRule="exact"/>
      </w:pPr>
    </w:p>
    <w:p w14:paraId="2F9232DF" w14:textId="77777777" w:rsidR="002D79F0" w:rsidRPr="00B50815" w:rsidRDefault="002D79F0" w:rsidP="002D79F0">
      <w:pPr>
        <w:pStyle w:val="Kop1"/>
        <w:numPr>
          <w:ilvl w:val="0"/>
          <w:numId w:val="0"/>
        </w:numPr>
        <w:spacing w:line="255" w:lineRule="exact"/>
        <w:rPr>
          <w:bCs w:val="0"/>
        </w:rPr>
      </w:pPr>
      <w:r w:rsidRPr="00B50815">
        <w:rPr>
          <w:bCs w:val="0"/>
        </w:rPr>
        <w:t>Artikel IV:</w:t>
      </w:r>
      <w:r w:rsidRPr="00B50815">
        <w:rPr>
          <w:bCs w:val="0"/>
        </w:rPr>
        <w:tab/>
        <w:t>Garantie</w:t>
      </w:r>
    </w:p>
    <w:p w14:paraId="16B65A19" w14:textId="77777777" w:rsidR="002D79F0" w:rsidRPr="00B50815" w:rsidRDefault="002D79F0" w:rsidP="002D79F0">
      <w:pPr>
        <w:pStyle w:val="Tekstopmerking"/>
        <w:spacing w:line="255" w:lineRule="exact"/>
      </w:pPr>
    </w:p>
    <w:p w14:paraId="6CAB36B0" w14:textId="77777777" w:rsidR="002D79F0" w:rsidRPr="00197F52" w:rsidRDefault="002D79F0" w:rsidP="002D79F0">
      <w:pPr>
        <w:numPr>
          <w:ilvl w:val="0"/>
          <w:numId w:val="22"/>
        </w:numPr>
        <w:spacing w:line="255" w:lineRule="exact"/>
      </w:pPr>
      <w:r w:rsidRPr="00B50815">
        <w:t>Dit artikel is een aanvulling</w:t>
      </w:r>
      <w:r w:rsidRPr="00197F52">
        <w:t xml:space="preserve"> op </w:t>
      </w:r>
      <w:r>
        <w:t>artikel 12 van h</w:t>
      </w:r>
      <w:r w:rsidRPr="00197F52">
        <w:t xml:space="preserve">et Algemeen Deel </w:t>
      </w:r>
      <w:r>
        <w:t>(garanties)</w:t>
      </w:r>
      <w:r w:rsidRPr="00197F52">
        <w:t>.</w:t>
      </w:r>
    </w:p>
    <w:p w14:paraId="7F5DF452" w14:textId="77777777" w:rsidR="002D79F0" w:rsidRPr="00197F52" w:rsidRDefault="002D79F0" w:rsidP="009B2382">
      <w:pPr>
        <w:numPr>
          <w:ilvl w:val="0"/>
          <w:numId w:val="22"/>
        </w:numPr>
        <w:spacing w:line="255" w:lineRule="exact"/>
        <w:ind w:left="357" w:hanging="357"/>
      </w:pPr>
      <w:r w:rsidRPr="00197F52">
        <w:t>De gebruiker v</w:t>
      </w:r>
      <w:r>
        <w:t>oert de transporten uit</w:t>
      </w:r>
      <w:r w:rsidRPr="00197F52">
        <w:t xml:space="preserve"> zoals van een zorgvuldig handelend bedrijf in zijn branche mag worden verwacht. De gebruiker en zijn personeelsleden en/of door de gebruiker ingeschakelde derden zijn kundig of specifiek geschoold</w:t>
      </w:r>
      <w:r>
        <w:t xml:space="preserve"> en hij gebruikt</w:t>
      </w:r>
      <w:r w:rsidRPr="00197F52">
        <w:t xml:space="preserve"> bij het </w:t>
      </w:r>
      <w:r>
        <w:t xml:space="preserve">uitvoeren van de transporten </w:t>
      </w:r>
      <w:r w:rsidRPr="00197F52">
        <w:t>gecertificeerde zaken en/of materialen.</w:t>
      </w:r>
    </w:p>
    <w:p w14:paraId="5272EDB1" w14:textId="77777777" w:rsidR="002D79F0" w:rsidRPr="00197F52" w:rsidRDefault="002D79F0" w:rsidP="002D79F0">
      <w:pPr>
        <w:spacing w:line="255" w:lineRule="exact"/>
      </w:pPr>
    </w:p>
    <w:p w14:paraId="1E157B8A" w14:textId="4E080B2C" w:rsidR="002D79F0" w:rsidRDefault="002D79F0" w:rsidP="002D79F0">
      <w:pPr>
        <w:pStyle w:val="Genummerd"/>
        <w:numPr>
          <w:ilvl w:val="0"/>
          <w:numId w:val="0"/>
        </w:numPr>
        <w:spacing w:line="255" w:lineRule="exact"/>
        <w:jc w:val="right"/>
      </w:pPr>
      <w:r w:rsidRPr="00197F52">
        <w:t xml:space="preserve">Datum: </w:t>
      </w:r>
      <w:r w:rsidR="003769B1">
        <w:rPr>
          <w:noProof/>
        </w:rPr>
        <w:t>31 maart 2021</w:t>
      </w:r>
    </w:p>
    <w:p w14:paraId="3931279D" w14:textId="77777777" w:rsidR="002D79F0" w:rsidRDefault="002D79F0" w:rsidP="00E90DE1">
      <w:pPr>
        <w:spacing w:line="255" w:lineRule="atLeast"/>
        <w:sectPr w:rsidR="002D79F0" w:rsidSect="002D79F0">
          <w:pgSz w:w="11906" w:h="16838" w:code="9"/>
          <w:pgMar w:top="2381" w:right="624" w:bottom="1588" w:left="1843" w:header="709" w:footer="709" w:gutter="0"/>
          <w:paperSrc w:first="259" w:other="259"/>
          <w:pgNumType w:start="1"/>
          <w:cols w:space="708"/>
        </w:sectPr>
      </w:pPr>
    </w:p>
    <w:p w14:paraId="2DC97AA4" w14:textId="77777777" w:rsidR="002D79F0" w:rsidRPr="003804E7" w:rsidRDefault="002D79F0" w:rsidP="00E90DE1">
      <w:pPr>
        <w:spacing w:line="255" w:lineRule="atLeast"/>
      </w:pPr>
    </w:p>
    <w:sectPr w:rsidR="002D79F0" w:rsidRPr="003804E7" w:rsidSect="002D79F0">
      <w:type w:val="continuous"/>
      <w:pgSz w:w="11906" w:h="16838" w:code="9"/>
      <w:pgMar w:top="2381" w:right="624" w:bottom="1588" w:left="1843" w:header="709" w:footer="709" w:gutter="0"/>
      <w:paperSrc w:first="259" w:other="259"/>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1BFAF" w14:textId="77777777" w:rsidR="007D6CFC" w:rsidRDefault="007D6CFC">
      <w:r>
        <w:separator/>
      </w:r>
    </w:p>
  </w:endnote>
  <w:endnote w:type="continuationSeparator" w:id="0">
    <w:p w14:paraId="5C441947" w14:textId="77777777" w:rsidR="007D6CFC" w:rsidRDefault="007D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898A7" w14:textId="77777777" w:rsidR="007D6CFC" w:rsidRDefault="007D6CFC">
      <w:r>
        <w:separator/>
      </w:r>
    </w:p>
  </w:footnote>
  <w:footnote w:type="continuationSeparator" w:id="0">
    <w:p w14:paraId="3774349B" w14:textId="77777777" w:rsidR="007D6CFC" w:rsidRDefault="007D6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055D6B"/>
    <w:multiLevelType w:val="multilevel"/>
    <w:tmpl w:val="EEC25202"/>
    <w:lvl w:ilvl="0">
      <w:start w:val="1"/>
      <w:numFmt w:val="decimal"/>
      <w:lvlText w:val="%1."/>
      <w:lvlJc w:val="left"/>
      <w:pPr>
        <w:tabs>
          <w:tab w:val="num" w:pos="360"/>
        </w:tabs>
        <w:ind w:left="360" w:hanging="360"/>
      </w:pPr>
      <w:rPr>
        <w:rFonts w:ascii="Arial" w:hAnsi="Arial" w:hint="default"/>
        <w:b w:val="0"/>
        <w:i w:val="0"/>
        <w:sz w:val="20"/>
      </w:rPr>
    </w:lvl>
    <w:lvl w:ilvl="1">
      <w:start w:val="1"/>
      <w:numFmt w:val="none"/>
      <w:lvlText w:val="b."/>
      <w:lvlJc w:val="left"/>
      <w:pPr>
        <w:tabs>
          <w:tab w:val="num" w:pos="-3168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1">
    <w:nsid w:val="00637484"/>
    <w:multiLevelType w:val="multilevel"/>
    <w:tmpl w:val="A9326900"/>
    <w:lvl w:ilvl="0">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vertAlign w:val="baseline"/>
      </w:rPr>
    </w:lvl>
    <w:lvl w:ilvl="1">
      <w:start w:val="1"/>
      <w:numFmt w:val="lowerLetter"/>
      <w:lvlText w:val="%2."/>
      <w:lvlJc w:val="left"/>
      <w:pPr>
        <w:tabs>
          <w:tab w:val="num" w:pos="357"/>
        </w:tabs>
        <w:ind w:left="709" w:hanging="352"/>
      </w:pPr>
      <w:rPr>
        <w:rFonts w:ascii="Arial" w:hAnsi="Arial" w:hint="default"/>
        <w:b w:val="0"/>
        <w:i w:val="0"/>
        <w:caps w:val="0"/>
        <w:strike w:val="0"/>
        <w:dstrike w:val="0"/>
        <w:outline w:val="0"/>
        <w:shadow w:val="0"/>
        <w:emboss w:val="0"/>
        <w:imprint w:val="0"/>
        <w:vanish w:val="0"/>
        <w:sz w:val="20"/>
        <w:vertAlign w:val="baseline"/>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1">
    <w:nsid w:val="01AE280D"/>
    <w:multiLevelType w:val="multilevel"/>
    <w:tmpl w:val="F18C341A"/>
    <w:lvl w:ilvl="0">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vertAlign w:val="baseline"/>
      </w:rPr>
    </w:lvl>
    <w:lvl w:ilvl="1">
      <w:start w:val="1"/>
      <w:numFmt w:val="lowerLetter"/>
      <w:lvlText w:val="%2."/>
      <w:lvlJc w:val="left"/>
      <w:pPr>
        <w:tabs>
          <w:tab w:val="num" w:pos="357"/>
        </w:tabs>
        <w:ind w:left="709" w:hanging="352"/>
      </w:pPr>
      <w:rPr>
        <w:rFonts w:ascii="Arial" w:hAnsi="Arial" w:hint="default"/>
        <w:b w:val="0"/>
        <w:i w:val="0"/>
        <w:caps w:val="0"/>
        <w:strike w:val="0"/>
        <w:dstrike w:val="0"/>
        <w:outline w:val="0"/>
        <w:shadow w:val="0"/>
        <w:emboss w:val="0"/>
        <w:imprint w:val="0"/>
        <w:vanish w:val="0"/>
        <w:sz w:val="20"/>
        <w:vertAlign w:val="baseline"/>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1">
    <w:nsid w:val="03EB0541"/>
    <w:multiLevelType w:val="hybridMultilevel"/>
    <w:tmpl w:val="8A7A02AA"/>
    <w:lvl w:ilvl="0" w:tplc="FFFFFFFF">
      <w:start w:val="1"/>
      <w:numFmt w:val="lowerLetter"/>
      <w:lvlText w:val="%1."/>
      <w:lvlJc w:val="left"/>
      <w:pPr>
        <w:tabs>
          <w:tab w:val="num" w:pos="357"/>
        </w:tabs>
        <w:ind w:left="720" w:hanging="360"/>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1">
    <w:nsid w:val="047F3145"/>
    <w:multiLevelType w:val="hybridMultilevel"/>
    <w:tmpl w:val="48F417FC"/>
    <w:lvl w:ilvl="0" w:tplc="C3EA6D52">
      <w:start w:val="1"/>
      <w:numFmt w:val="decimal"/>
      <w:lvlText w:val="%1."/>
      <w:lvlJc w:val="left"/>
      <w:pPr>
        <w:tabs>
          <w:tab w:val="num" w:pos="360"/>
        </w:tabs>
        <w:ind w:left="360" w:hanging="360"/>
      </w:pPr>
      <w:rPr>
        <w:rFonts w:ascii="Arial" w:hAnsi="Arial" w:hint="default"/>
        <w:b w:val="0"/>
        <w:i w:val="0"/>
        <w:sz w:val="2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1">
    <w:nsid w:val="04892420"/>
    <w:multiLevelType w:val="multilevel"/>
    <w:tmpl w:val="FF3C2F82"/>
    <w:lvl w:ilvl="0">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vertAlign w:val="baseline"/>
      </w:rPr>
    </w:lvl>
    <w:lvl w:ilvl="1">
      <w:start w:val="1"/>
      <w:numFmt w:val="lowerLetter"/>
      <w:lvlText w:val="%2."/>
      <w:lvlJc w:val="left"/>
      <w:pPr>
        <w:tabs>
          <w:tab w:val="num" w:pos="357"/>
        </w:tabs>
        <w:ind w:left="709" w:hanging="352"/>
      </w:pPr>
      <w:rPr>
        <w:rFonts w:ascii="Arial" w:hAnsi="Arial" w:hint="default"/>
        <w:b w:val="0"/>
        <w:i w:val="0"/>
        <w:caps w:val="0"/>
        <w:strike w:val="0"/>
        <w:dstrike w:val="0"/>
        <w:outline w:val="0"/>
        <w:shadow w:val="0"/>
        <w:emboss w:val="0"/>
        <w:imprint w:val="0"/>
        <w:vanish w:val="0"/>
        <w:sz w:val="20"/>
        <w:vertAlign w:val="baseline"/>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1">
    <w:nsid w:val="091647F2"/>
    <w:multiLevelType w:val="multilevel"/>
    <w:tmpl w:val="80ACEA70"/>
    <w:lvl w:ilvl="0">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vertAlign w:val="baseline"/>
      </w:rPr>
    </w:lvl>
    <w:lvl w:ilvl="1">
      <w:start w:val="1"/>
      <w:numFmt w:val="lowerLetter"/>
      <w:lvlText w:val="%2."/>
      <w:lvlJc w:val="left"/>
      <w:pPr>
        <w:tabs>
          <w:tab w:val="num" w:pos="357"/>
        </w:tabs>
        <w:ind w:left="709" w:hanging="352"/>
      </w:pPr>
      <w:rPr>
        <w:rFonts w:ascii="Arial" w:hAnsi="Arial" w:hint="default"/>
        <w:b w:val="0"/>
        <w:i w:val="0"/>
        <w:caps w:val="0"/>
        <w:strike w:val="0"/>
        <w:dstrike w:val="0"/>
        <w:outline w:val="0"/>
        <w:shadow w:val="0"/>
        <w:emboss w:val="0"/>
        <w:imprint w:val="0"/>
        <w:vanish w:val="0"/>
        <w:sz w:val="20"/>
        <w:vertAlign w:val="baseline"/>
      </w:rPr>
    </w:lvl>
    <w:lvl w:ilvl="2">
      <w:start w:val="1"/>
      <w:numFmt w:val="lowerLetter"/>
      <w:lvlText w:val="%3."/>
      <w:lvlJc w:val="left"/>
      <w:pPr>
        <w:tabs>
          <w:tab w:val="num" w:pos="720"/>
        </w:tabs>
        <w:ind w:left="720" w:hanging="363"/>
      </w:pPr>
      <w:rPr>
        <w:rFonts w:ascii="Arial" w:hAnsi="Arial" w:hint="default"/>
        <w:b w:val="0"/>
        <w:i w:val="0"/>
        <w:caps w:val="0"/>
        <w:strike w:val="0"/>
        <w:dstrike w:val="0"/>
        <w:outline w:val="0"/>
        <w:shadow w:val="0"/>
        <w:emboss w:val="0"/>
        <w:imprint w:val="0"/>
        <w:vanish w:val="0"/>
        <w:sz w:val="20"/>
        <w:vertAlign w:val="base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1">
    <w:nsid w:val="099547B5"/>
    <w:multiLevelType w:val="hybridMultilevel"/>
    <w:tmpl w:val="4E3472EE"/>
    <w:lvl w:ilvl="0" w:tplc="4746CAA8">
      <w:start w:val="1"/>
      <w:numFmt w:val="decimal"/>
      <w:lvlText w:val="%1."/>
      <w:lvlJc w:val="left"/>
      <w:pPr>
        <w:tabs>
          <w:tab w:val="num" w:pos="360"/>
        </w:tabs>
        <w:ind w:left="360" w:hanging="360"/>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1">
    <w:nsid w:val="0F46158A"/>
    <w:multiLevelType w:val="hybridMultilevel"/>
    <w:tmpl w:val="2D0A42EA"/>
    <w:lvl w:ilvl="0" w:tplc="169EF924">
      <w:start w:val="1"/>
      <w:numFmt w:val="decimal"/>
      <w:lvlText w:val="%1."/>
      <w:lvlJc w:val="left"/>
      <w:pPr>
        <w:tabs>
          <w:tab w:val="num" w:pos="360"/>
        </w:tabs>
        <w:ind w:left="360" w:hanging="360"/>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1">
    <w:nsid w:val="11551BA6"/>
    <w:multiLevelType w:val="hybridMultilevel"/>
    <w:tmpl w:val="A5369918"/>
    <w:lvl w:ilvl="0" w:tplc="0413000F">
      <w:start w:val="1"/>
      <w:numFmt w:val="decimal"/>
      <w:lvlText w:val="%1."/>
      <w:lvlJc w:val="left"/>
      <w:pPr>
        <w:tabs>
          <w:tab w:val="num" w:pos="360"/>
        </w:tabs>
        <w:ind w:left="360" w:hanging="360"/>
      </w:pPr>
    </w:lvl>
    <w:lvl w:ilvl="1" w:tplc="EB244BAC">
      <w:start w:val="1"/>
      <w:numFmt w:val="lowerLetter"/>
      <w:lvlText w:val="%2."/>
      <w:lvlJc w:val="left"/>
      <w:pPr>
        <w:tabs>
          <w:tab w:val="num" w:pos="357"/>
        </w:tabs>
        <w:ind w:left="717" w:hanging="360"/>
      </w:pPr>
      <w:rPr>
        <w:rFonts w:ascii="Arial" w:hAnsi="Arial" w:cs="Times New Roman" w:hint="default"/>
        <w:b w:val="0"/>
        <w:i w:val="0"/>
        <w:sz w:val="2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1">
    <w:nsid w:val="13BC527A"/>
    <w:multiLevelType w:val="multilevel"/>
    <w:tmpl w:val="41FEF802"/>
    <w:lvl w:ilvl="0">
      <w:start w:val="1"/>
      <w:numFmt w:val="decimal"/>
      <w:pStyle w:val="Genummerd"/>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vertAlign w:val="baseline"/>
      </w:rPr>
    </w:lvl>
    <w:lvl w:ilvl="1">
      <w:start w:val="1"/>
      <w:numFmt w:val="lowerLetter"/>
      <w:lvlText w:val="%2."/>
      <w:lvlJc w:val="left"/>
      <w:pPr>
        <w:tabs>
          <w:tab w:val="num" w:pos="357"/>
        </w:tabs>
        <w:ind w:left="717" w:hanging="360"/>
      </w:pPr>
      <w:rPr>
        <w:rFonts w:ascii="Arial" w:hAnsi="Arial" w:cs="Times New Roman" w:hint="default"/>
        <w:b w:val="0"/>
        <w:i w:val="0"/>
        <w:caps w:val="0"/>
        <w:strike w:val="0"/>
        <w:dstrike w:val="0"/>
        <w:outline w:val="0"/>
        <w:shadow w:val="0"/>
        <w:emboss w:val="0"/>
        <w:imprint w:val="0"/>
        <w:vanish w:val="0"/>
        <w:sz w:val="20"/>
        <w:vertAlign w:val="baseline"/>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357"/>
        </w:tabs>
        <w:ind w:left="717" w:hanging="360"/>
      </w:pPr>
      <w:rPr>
        <w:rFonts w:ascii="Arial" w:hAnsi="Arial" w:cs="Times New Roman" w:hint="default"/>
        <w:b w:val="0"/>
        <w:i w:val="0"/>
        <w:caps w:val="0"/>
        <w:strike w:val="0"/>
        <w:dstrike w:val="0"/>
        <w:outline w:val="0"/>
        <w:shadow w:val="0"/>
        <w:emboss w:val="0"/>
        <w:imprint w:val="0"/>
        <w:vanish w:val="0"/>
        <w:sz w:val="20"/>
        <w:vertAlign w:val="baseline"/>
      </w:rPr>
    </w:lvl>
    <w:lvl w:ilvl="8">
      <w:start w:val="1"/>
      <w:numFmt w:val="lowerRoman"/>
      <w:lvlText w:val="%9."/>
      <w:lvlJc w:val="left"/>
      <w:pPr>
        <w:tabs>
          <w:tab w:val="num" w:pos="3240"/>
        </w:tabs>
        <w:ind w:left="3240" w:hanging="360"/>
      </w:pPr>
      <w:rPr>
        <w:rFonts w:hint="default"/>
      </w:rPr>
    </w:lvl>
  </w:abstractNum>
  <w:abstractNum w:abstractNumId="11" w15:restartNumberingAfterBreak="1">
    <w:nsid w:val="1AFF4F52"/>
    <w:multiLevelType w:val="multilevel"/>
    <w:tmpl w:val="34A2B77C"/>
    <w:lvl w:ilvl="0">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vertAlign w:val="baseline"/>
      </w:rPr>
    </w:lvl>
    <w:lvl w:ilvl="1">
      <w:start w:val="1"/>
      <w:numFmt w:val="lowerLetter"/>
      <w:lvlText w:val="%2."/>
      <w:lvlJc w:val="left"/>
      <w:pPr>
        <w:tabs>
          <w:tab w:val="num" w:pos="357"/>
        </w:tabs>
        <w:ind w:left="709" w:hanging="352"/>
      </w:pPr>
      <w:rPr>
        <w:rFonts w:ascii="Arial" w:hAnsi="Arial" w:hint="default"/>
        <w:b w:val="0"/>
        <w:i w:val="0"/>
        <w:caps w:val="0"/>
        <w:strike w:val="0"/>
        <w:dstrike w:val="0"/>
        <w:outline w:val="0"/>
        <w:shadow w:val="0"/>
        <w:emboss w:val="0"/>
        <w:imprint w:val="0"/>
        <w:vanish w:val="0"/>
        <w:sz w:val="20"/>
        <w:vertAlign w:val="baseline"/>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1">
    <w:nsid w:val="1F0540FC"/>
    <w:multiLevelType w:val="multilevel"/>
    <w:tmpl w:val="2DB4B23C"/>
    <w:lvl w:ilvl="0">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vertAlign w:val="baseline"/>
      </w:rPr>
    </w:lvl>
    <w:lvl w:ilvl="1">
      <w:start w:val="1"/>
      <w:numFmt w:val="lowerLetter"/>
      <w:lvlText w:val="%2."/>
      <w:lvlJc w:val="left"/>
      <w:pPr>
        <w:tabs>
          <w:tab w:val="num" w:pos="357"/>
        </w:tabs>
        <w:ind w:left="717" w:hanging="360"/>
      </w:pPr>
      <w:rPr>
        <w:rFonts w:ascii="Arial" w:hAnsi="Arial" w:cs="Times New Roman" w:hint="default"/>
        <w:b w:val="0"/>
        <w:i w:val="0"/>
        <w:caps w:val="0"/>
        <w:strike w:val="0"/>
        <w:dstrike w:val="0"/>
        <w:outline w:val="0"/>
        <w:shadow w:val="0"/>
        <w:emboss w:val="0"/>
        <w:imprint w:val="0"/>
        <w:vanish w:val="0"/>
        <w:sz w:val="20"/>
        <w:vertAlign w:val="baseline"/>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1">
    <w:nsid w:val="216258AE"/>
    <w:multiLevelType w:val="multilevel"/>
    <w:tmpl w:val="18A838C8"/>
    <w:lvl w:ilvl="0">
      <w:start w:val="1"/>
      <w:numFmt w:val="decimal"/>
      <w:lvlText w:val="%1."/>
      <w:lvlJc w:val="left"/>
      <w:pPr>
        <w:tabs>
          <w:tab w:val="num" w:pos="360"/>
        </w:tabs>
        <w:ind w:left="360" w:hanging="360"/>
      </w:pPr>
      <w:rPr>
        <w:rFonts w:ascii="Arial" w:hAnsi="Arial" w:hint="default"/>
        <w:b w:val="0"/>
        <w:i w:val="0"/>
        <w:sz w:val="20"/>
      </w:rPr>
    </w:lvl>
    <w:lvl w:ilvl="1">
      <w:start w:val="2"/>
      <w:numFmt w:val="none"/>
      <w:lvlText w:val="b."/>
      <w:lvlJc w:val="left"/>
      <w:pPr>
        <w:tabs>
          <w:tab w:val="num" w:pos="-3168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357"/>
        </w:tabs>
        <w:ind w:left="720" w:hanging="363"/>
      </w:pPr>
      <w:rPr>
        <w:rFonts w:ascii="Arial" w:hAnsi="Arial" w:hint="default"/>
        <w:b w:val="0"/>
        <w:i w:val="0"/>
        <w:sz w:val="20"/>
      </w:rPr>
    </w:lvl>
    <w:lvl w:ilvl="8">
      <w:start w:val="1"/>
      <w:numFmt w:val="lowerRoman"/>
      <w:lvlText w:val="%9."/>
      <w:lvlJc w:val="left"/>
      <w:pPr>
        <w:tabs>
          <w:tab w:val="num" w:pos="3240"/>
        </w:tabs>
        <w:ind w:left="3240" w:hanging="360"/>
      </w:pPr>
      <w:rPr>
        <w:rFonts w:hint="default"/>
      </w:rPr>
    </w:lvl>
  </w:abstractNum>
  <w:abstractNum w:abstractNumId="14" w15:restartNumberingAfterBreak="1">
    <w:nsid w:val="21660F42"/>
    <w:multiLevelType w:val="hybridMultilevel"/>
    <w:tmpl w:val="8A7C4ADC"/>
    <w:lvl w:ilvl="0" w:tplc="6A54A98E">
      <w:start w:val="1"/>
      <w:numFmt w:val="decimal"/>
      <w:pStyle w:val="Kop1"/>
      <w:lvlText w:val="Artikel %1: "/>
      <w:lvlJc w:val="left"/>
      <w:pPr>
        <w:tabs>
          <w:tab w:val="num" w:pos="113"/>
        </w:tabs>
        <w:ind w:left="0" w:firstLine="0"/>
      </w:pPr>
      <w:rPr>
        <w:rFonts w:ascii="Arial" w:hAnsi="Arial" w:hint="default"/>
        <w:b/>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1">
    <w:nsid w:val="25514CDF"/>
    <w:multiLevelType w:val="multilevel"/>
    <w:tmpl w:val="A9326900"/>
    <w:lvl w:ilvl="0">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vertAlign w:val="baseline"/>
      </w:rPr>
    </w:lvl>
    <w:lvl w:ilvl="1">
      <w:start w:val="1"/>
      <w:numFmt w:val="lowerLetter"/>
      <w:lvlText w:val="%2."/>
      <w:lvlJc w:val="left"/>
      <w:pPr>
        <w:tabs>
          <w:tab w:val="num" w:pos="357"/>
        </w:tabs>
        <w:ind w:left="709" w:hanging="352"/>
      </w:pPr>
      <w:rPr>
        <w:rFonts w:ascii="Arial" w:hAnsi="Arial" w:hint="default"/>
        <w:b w:val="0"/>
        <w:i w:val="0"/>
        <w:caps w:val="0"/>
        <w:strike w:val="0"/>
        <w:dstrike w:val="0"/>
        <w:outline w:val="0"/>
        <w:shadow w:val="0"/>
        <w:emboss w:val="0"/>
        <w:imprint w:val="0"/>
        <w:vanish w:val="0"/>
        <w:sz w:val="20"/>
        <w:vertAlign w:val="baseline"/>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1">
    <w:nsid w:val="26595F48"/>
    <w:multiLevelType w:val="hybridMultilevel"/>
    <w:tmpl w:val="195A1414"/>
    <w:lvl w:ilvl="0" w:tplc="1F40324E">
      <w:start w:val="1"/>
      <w:numFmt w:val="decimal"/>
      <w:lvlText w:val="%1."/>
      <w:lvlJc w:val="left"/>
      <w:pPr>
        <w:tabs>
          <w:tab w:val="num" w:pos="360"/>
        </w:tabs>
        <w:ind w:left="360" w:hanging="360"/>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1">
    <w:nsid w:val="29F01236"/>
    <w:multiLevelType w:val="hybridMultilevel"/>
    <w:tmpl w:val="AA561F76"/>
    <w:lvl w:ilvl="0" w:tplc="C002BEB6">
      <w:start w:val="1"/>
      <w:numFmt w:val="lowerLetter"/>
      <w:lvlText w:val="%1."/>
      <w:lvlJc w:val="left"/>
      <w:pPr>
        <w:tabs>
          <w:tab w:val="num" w:pos="357"/>
        </w:tabs>
        <w:ind w:left="720" w:hanging="363"/>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1">
    <w:nsid w:val="2A2453EA"/>
    <w:multiLevelType w:val="hybridMultilevel"/>
    <w:tmpl w:val="98464344"/>
    <w:lvl w:ilvl="0" w:tplc="57BC232C">
      <w:start w:val="1"/>
      <w:numFmt w:val="decimal"/>
      <w:lvlText w:val="%1."/>
      <w:lvlJc w:val="left"/>
      <w:pPr>
        <w:tabs>
          <w:tab w:val="num" w:pos="360"/>
        </w:tabs>
        <w:ind w:left="360" w:hanging="360"/>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1">
    <w:nsid w:val="2D293F21"/>
    <w:multiLevelType w:val="hybridMultilevel"/>
    <w:tmpl w:val="3798463A"/>
    <w:lvl w:ilvl="0" w:tplc="9C5AC128">
      <w:start w:val="1"/>
      <w:numFmt w:val="decimal"/>
      <w:lvlText w:val="%1."/>
      <w:lvlJc w:val="left"/>
      <w:pPr>
        <w:tabs>
          <w:tab w:val="num" w:pos="360"/>
        </w:tabs>
        <w:ind w:left="360" w:hanging="360"/>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1">
    <w:nsid w:val="34374F98"/>
    <w:multiLevelType w:val="multilevel"/>
    <w:tmpl w:val="5B205C9A"/>
    <w:lvl w:ilvl="0">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color w:val="auto"/>
        <w:sz w:val="20"/>
        <w:vertAlign w:val="baseline"/>
      </w:rPr>
    </w:lvl>
    <w:lvl w:ilvl="1">
      <w:start w:val="1"/>
      <w:numFmt w:val="lowerLetter"/>
      <w:lvlText w:val="%2."/>
      <w:lvlJc w:val="left"/>
      <w:pPr>
        <w:tabs>
          <w:tab w:val="num" w:pos="357"/>
        </w:tabs>
        <w:ind w:left="709" w:hanging="352"/>
      </w:pPr>
      <w:rPr>
        <w:rFonts w:ascii="Arial" w:hAnsi="Arial" w:hint="default"/>
        <w:b w:val="0"/>
        <w:i w:val="0"/>
        <w:caps w:val="0"/>
        <w:strike w:val="0"/>
        <w:dstrike w:val="0"/>
        <w:outline w:val="0"/>
        <w:shadow w:val="0"/>
        <w:emboss w:val="0"/>
        <w:imprint w:val="0"/>
        <w:vanish w:val="0"/>
        <w:sz w:val="20"/>
        <w:vertAlign w:val="baseline"/>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1">
    <w:nsid w:val="349D393E"/>
    <w:multiLevelType w:val="multilevel"/>
    <w:tmpl w:val="36DE3C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1">
    <w:nsid w:val="34D17BBA"/>
    <w:multiLevelType w:val="multilevel"/>
    <w:tmpl w:val="246ED392"/>
    <w:lvl w:ilvl="0">
      <w:start w:val="1"/>
      <w:numFmt w:val="decimal"/>
      <w:lvlText w:val="%1."/>
      <w:lvlJc w:val="left"/>
      <w:pPr>
        <w:tabs>
          <w:tab w:val="num" w:pos="360"/>
        </w:tabs>
        <w:ind w:left="360" w:hanging="360"/>
      </w:pPr>
      <w:rPr>
        <w:rFonts w:ascii="Arial" w:hAnsi="Arial" w:hint="default"/>
        <w:b w:val="0"/>
        <w:i w:val="0"/>
        <w:sz w:val="20"/>
      </w:rPr>
    </w:lvl>
    <w:lvl w:ilvl="1">
      <w:start w:val="1"/>
      <w:numFmt w:val="none"/>
      <w:lvlText w:val="b."/>
      <w:lvlJc w:val="left"/>
      <w:pPr>
        <w:tabs>
          <w:tab w:val="num" w:pos="-3168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1">
    <w:nsid w:val="35A82C73"/>
    <w:multiLevelType w:val="multilevel"/>
    <w:tmpl w:val="A446A4D8"/>
    <w:lvl w:ilvl="0">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vertAlign w:val="baseline"/>
      </w:rPr>
    </w:lvl>
    <w:lvl w:ilvl="1">
      <w:start w:val="1"/>
      <w:numFmt w:val="lowerLetter"/>
      <w:lvlText w:val="%2."/>
      <w:lvlJc w:val="left"/>
      <w:pPr>
        <w:tabs>
          <w:tab w:val="num" w:pos="357"/>
        </w:tabs>
        <w:ind w:left="720" w:hanging="363"/>
      </w:pPr>
      <w:rPr>
        <w:rFonts w:ascii="Arial" w:hAnsi="Arial" w:hint="default"/>
        <w:b w:val="0"/>
        <w:i w:val="0"/>
        <w:caps w:val="0"/>
        <w:strike w:val="0"/>
        <w:dstrike w:val="0"/>
        <w:outline w:val="0"/>
        <w:shadow w:val="0"/>
        <w:emboss w:val="0"/>
        <w:imprint w:val="0"/>
        <w:vanish w:val="0"/>
        <w:sz w:val="20"/>
        <w:vertAlign w:val="baseline"/>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1">
    <w:nsid w:val="48983936"/>
    <w:multiLevelType w:val="singleLevel"/>
    <w:tmpl w:val="1D7CA62A"/>
    <w:lvl w:ilvl="0">
      <w:start w:val="1"/>
      <w:numFmt w:val="decimal"/>
      <w:lvlText w:val="%1."/>
      <w:lvlJc w:val="left"/>
      <w:pPr>
        <w:tabs>
          <w:tab w:val="num" w:pos="360"/>
        </w:tabs>
        <w:ind w:left="360" w:hanging="360"/>
      </w:pPr>
      <w:rPr>
        <w:rFonts w:hint="default"/>
        <w:b/>
      </w:rPr>
    </w:lvl>
  </w:abstractNum>
  <w:abstractNum w:abstractNumId="25" w15:restartNumberingAfterBreak="1">
    <w:nsid w:val="4985333F"/>
    <w:multiLevelType w:val="multilevel"/>
    <w:tmpl w:val="C79C6576"/>
    <w:lvl w:ilvl="0">
      <w:start w:val="2"/>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vertAlign w:val="baseline"/>
      </w:rPr>
    </w:lvl>
    <w:lvl w:ilvl="1">
      <w:start w:val="1"/>
      <w:numFmt w:val="lowerLetter"/>
      <w:lvlText w:val="%2."/>
      <w:lvlJc w:val="left"/>
      <w:pPr>
        <w:tabs>
          <w:tab w:val="num" w:pos="357"/>
        </w:tabs>
        <w:ind w:left="720" w:hanging="363"/>
      </w:pPr>
      <w:rPr>
        <w:rFonts w:ascii="Arial" w:hAnsi="Arial" w:hint="default"/>
        <w:b w:val="0"/>
        <w:i w:val="0"/>
        <w:caps w:val="0"/>
        <w:strike w:val="0"/>
        <w:dstrike w:val="0"/>
        <w:outline w:val="0"/>
        <w:shadow w:val="0"/>
        <w:emboss w:val="0"/>
        <w:imprint w:val="0"/>
        <w:vanish w:val="0"/>
        <w:sz w:val="20"/>
        <w:vertAlign w:val="baseline"/>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1">
    <w:nsid w:val="4CA82056"/>
    <w:multiLevelType w:val="multilevel"/>
    <w:tmpl w:val="A41EA70E"/>
    <w:lvl w:ilvl="0">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vertAlign w:val="baseline"/>
      </w:rPr>
    </w:lvl>
    <w:lvl w:ilvl="1">
      <w:start w:val="1"/>
      <w:numFmt w:val="lowerLetter"/>
      <w:lvlText w:val="%2."/>
      <w:lvlJc w:val="left"/>
      <w:pPr>
        <w:tabs>
          <w:tab w:val="num" w:pos="357"/>
        </w:tabs>
        <w:ind w:left="709" w:hanging="352"/>
      </w:pPr>
      <w:rPr>
        <w:rFonts w:ascii="Arial" w:hAnsi="Arial" w:hint="default"/>
        <w:b w:val="0"/>
        <w:i w:val="0"/>
        <w:caps w:val="0"/>
        <w:strike w:val="0"/>
        <w:dstrike w:val="0"/>
        <w:outline w:val="0"/>
        <w:shadow w:val="0"/>
        <w:emboss w:val="0"/>
        <w:imprint w:val="0"/>
        <w:vanish w:val="0"/>
        <w:sz w:val="20"/>
        <w:vertAlign w:val="baseline"/>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1">
    <w:nsid w:val="4EE86C7D"/>
    <w:multiLevelType w:val="hybridMultilevel"/>
    <w:tmpl w:val="55D2D5D2"/>
    <w:lvl w:ilvl="0" w:tplc="C09CA828">
      <w:start w:val="1"/>
      <w:numFmt w:val="decimal"/>
      <w:lvlText w:val="%1."/>
      <w:lvlJc w:val="left"/>
      <w:pPr>
        <w:tabs>
          <w:tab w:val="num" w:pos="360"/>
        </w:tabs>
        <w:ind w:left="360" w:hanging="360"/>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1">
    <w:nsid w:val="502C65D3"/>
    <w:multiLevelType w:val="hybridMultilevel"/>
    <w:tmpl w:val="6892393E"/>
    <w:lvl w:ilvl="0" w:tplc="DFC0589A">
      <w:start w:val="1"/>
      <w:numFmt w:val="decimal"/>
      <w:lvlText w:val="%1."/>
      <w:lvlJc w:val="left"/>
      <w:pPr>
        <w:tabs>
          <w:tab w:val="num" w:pos="360"/>
        </w:tabs>
        <w:ind w:left="360" w:hanging="360"/>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1">
    <w:nsid w:val="51CB1CAD"/>
    <w:multiLevelType w:val="hybridMultilevel"/>
    <w:tmpl w:val="AAFAE6A2"/>
    <w:lvl w:ilvl="0" w:tplc="AFA6F232">
      <w:start w:val="1"/>
      <w:numFmt w:val="lowerLetter"/>
      <w:lvlText w:val="%1."/>
      <w:lvlJc w:val="left"/>
      <w:pPr>
        <w:tabs>
          <w:tab w:val="num" w:pos="357"/>
        </w:tabs>
        <w:ind w:left="714" w:hanging="357"/>
      </w:pPr>
      <w:rPr>
        <w:rFonts w:ascii="Arial" w:hAnsi="Arial" w:hint="default"/>
        <w:b w:val="0"/>
        <w:i w:val="0"/>
        <w:sz w:val="2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1">
    <w:nsid w:val="52F419D3"/>
    <w:multiLevelType w:val="multilevel"/>
    <w:tmpl w:val="2EB8B47C"/>
    <w:lvl w:ilvl="0">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vertAlign w:val="baseline"/>
      </w:rPr>
    </w:lvl>
    <w:lvl w:ilvl="1">
      <w:start w:val="1"/>
      <w:numFmt w:val="lowerLetter"/>
      <w:lvlText w:val="%2."/>
      <w:lvlJc w:val="left"/>
      <w:pPr>
        <w:tabs>
          <w:tab w:val="num" w:pos="357"/>
        </w:tabs>
        <w:ind w:left="714" w:hanging="357"/>
      </w:pPr>
      <w:rPr>
        <w:rFonts w:ascii="Arial" w:hAnsi="Arial" w:hint="default"/>
        <w:b w:val="0"/>
        <w:i w:val="0"/>
        <w:caps w:val="0"/>
        <w:strike w:val="0"/>
        <w:dstrike w:val="0"/>
        <w:outline w:val="0"/>
        <w:shadow w:val="0"/>
        <w:emboss w:val="0"/>
        <w:imprint w:val="0"/>
        <w:vanish w:val="0"/>
        <w:sz w:val="20"/>
        <w:vertAlign w:val="baseline"/>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357"/>
        </w:tabs>
        <w:ind w:left="720" w:hanging="363"/>
      </w:pPr>
      <w:rPr>
        <w:rFonts w:ascii="Arial" w:hAnsi="Arial" w:hint="default"/>
        <w:b w:val="0"/>
        <w:i w:val="0"/>
        <w:caps w:val="0"/>
        <w:strike w:val="0"/>
        <w:dstrike w:val="0"/>
        <w:outline w:val="0"/>
        <w:shadow w:val="0"/>
        <w:emboss w:val="0"/>
        <w:imprint w:val="0"/>
        <w:vanish w:val="0"/>
        <w:sz w:val="20"/>
        <w:vertAlign w:val="baseline"/>
      </w:rPr>
    </w:lvl>
    <w:lvl w:ilvl="8">
      <w:start w:val="1"/>
      <w:numFmt w:val="lowerRoman"/>
      <w:lvlText w:val="%9."/>
      <w:lvlJc w:val="left"/>
      <w:pPr>
        <w:tabs>
          <w:tab w:val="num" w:pos="3240"/>
        </w:tabs>
        <w:ind w:left="3240" w:hanging="360"/>
      </w:pPr>
      <w:rPr>
        <w:rFonts w:hint="default"/>
      </w:rPr>
    </w:lvl>
  </w:abstractNum>
  <w:abstractNum w:abstractNumId="31" w15:restartNumberingAfterBreak="1">
    <w:nsid w:val="542A1612"/>
    <w:multiLevelType w:val="multilevel"/>
    <w:tmpl w:val="2EB8B47C"/>
    <w:lvl w:ilvl="0">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vertAlign w:val="baseline"/>
      </w:rPr>
    </w:lvl>
    <w:lvl w:ilvl="1">
      <w:start w:val="1"/>
      <w:numFmt w:val="lowerLetter"/>
      <w:lvlText w:val="%2."/>
      <w:lvlJc w:val="left"/>
      <w:pPr>
        <w:tabs>
          <w:tab w:val="num" w:pos="357"/>
        </w:tabs>
        <w:ind w:left="714" w:hanging="357"/>
      </w:pPr>
      <w:rPr>
        <w:rFonts w:ascii="Arial" w:hAnsi="Arial" w:hint="default"/>
        <w:b w:val="0"/>
        <w:i w:val="0"/>
        <w:caps w:val="0"/>
        <w:strike w:val="0"/>
        <w:dstrike w:val="0"/>
        <w:outline w:val="0"/>
        <w:shadow w:val="0"/>
        <w:emboss w:val="0"/>
        <w:imprint w:val="0"/>
        <w:vanish w:val="0"/>
        <w:sz w:val="20"/>
        <w:vertAlign w:val="baseline"/>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357"/>
        </w:tabs>
        <w:ind w:left="720" w:hanging="363"/>
      </w:pPr>
      <w:rPr>
        <w:rFonts w:ascii="Arial" w:hAnsi="Arial" w:hint="default"/>
        <w:b w:val="0"/>
        <w:i w:val="0"/>
        <w:caps w:val="0"/>
        <w:strike w:val="0"/>
        <w:dstrike w:val="0"/>
        <w:outline w:val="0"/>
        <w:shadow w:val="0"/>
        <w:emboss w:val="0"/>
        <w:imprint w:val="0"/>
        <w:vanish w:val="0"/>
        <w:sz w:val="20"/>
        <w:vertAlign w:val="baseline"/>
      </w:rPr>
    </w:lvl>
    <w:lvl w:ilvl="8">
      <w:start w:val="1"/>
      <w:numFmt w:val="lowerRoman"/>
      <w:lvlText w:val="%9."/>
      <w:lvlJc w:val="left"/>
      <w:pPr>
        <w:tabs>
          <w:tab w:val="num" w:pos="3240"/>
        </w:tabs>
        <w:ind w:left="3240" w:hanging="360"/>
      </w:pPr>
      <w:rPr>
        <w:rFonts w:hint="default"/>
      </w:rPr>
    </w:lvl>
  </w:abstractNum>
  <w:abstractNum w:abstractNumId="32" w15:restartNumberingAfterBreak="1">
    <w:nsid w:val="56DA1FC2"/>
    <w:multiLevelType w:val="singleLevel"/>
    <w:tmpl w:val="3796DA18"/>
    <w:lvl w:ilvl="0">
      <w:start w:val="1"/>
      <w:numFmt w:val="decimal"/>
      <w:lvlText w:val="(%1)"/>
      <w:lvlJc w:val="left"/>
      <w:pPr>
        <w:tabs>
          <w:tab w:val="num" w:pos="786"/>
        </w:tabs>
        <w:ind w:left="786" w:hanging="360"/>
      </w:pPr>
      <w:rPr>
        <w:rFonts w:hint="default"/>
      </w:rPr>
    </w:lvl>
  </w:abstractNum>
  <w:abstractNum w:abstractNumId="33" w15:restartNumberingAfterBreak="1">
    <w:nsid w:val="5CFA3788"/>
    <w:multiLevelType w:val="multilevel"/>
    <w:tmpl w:val="C26C1B88"/>
    <w:lvl w:ilvl="0">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vertAlign w:val="baseline"/>
      </w:rPr>
    </w:lvl>
    <w:lvl w:ilvl="1">
      <w:start w:val="1"/>
      <w:numFmt w:val="lowerLetter"/>
      <w:lvlText w:val="%2."/>
      <w:lvlJc w:val="left"/>
      <w:pPr>
        <w:tabs>
          <w:tab w:val="num" w:pos="357"/>
        </w:tabs>
        <w:ind w:left="709" w:hanging="352"/>
      </w:pPr>
      <w:rPr>
        <w:rFonts w:ascii="Arial" w:hAnsi="Arial" w:hint="default"/>
        <w:b w:val="0"/>
        <w:i w:val="0"/>
        <w:caps w:val="0"/>
        <w:strike w:val="0"/>
        <w:dstrike w:val="0"/>
        <w:outline w:val="0"/>
        <w:shadow w:val="0"/>
        <w:emboss w:val="0"/>
        <w:imprint w:val="0"/>
        <w:vanish w:val="0"/>
        <w:sz w:val="20"/>
        <w:vertAlign w:val="baseline"/>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357"/>
        </w:tabs>
        <w:ind w:left="720" w:hanging="363"/>
      </w:pPr>
      <w:rPr>
        <w:rFonts w:ascii="Arial" w:hAnsi="Arial" w:hint="default"/>
        <w:b w:val="0"/>
        <w:i w:val="0"/>
        <w:caps w:val="0"/>
        <w:strike w:val="0"/>
        <w:dstrike w:val="0"/>
        <w:outline w:val="0"/>
        <w:shadow w:val="0"/>
        <w:emboss w:val="0"/>
        <w:imprint w:val="0"/>
        <w:vanish w:val="0"/>
        <w:sz w:val="20"/>
        <w:vertAlign w:val="baseline"/>
      </w:rPr>
    </w:lvl>
    <w:lvl w:ilvl="8">
      <w:start w:val="1"/>
      <w:numFmt w:val="lowerRoman"/>
      <w:lvlText w:val="%9."/>
      <w:lvlJc w:val="left"/>
      <w:pPr>
        <w:tabs>
          <w:tab w:val="num" w:pos="3240"/>
        </w:tabs>
        <w:ind w:left="3240" w:hanging="360"/>
      </w:pPr>
      <w:rPr>
        <w:rFonts w:hint="default"/>
      </w:rPr>
    </w:lvl>
  </w:abstractNum>
  <w:abstractNum w:abstractNumId="34" w15:restartNumberingAfterBreak="1">
    <w:nsid w:val="5D03037D"/>
    <w:multiLevelType w:val="hybridMultilevel"/>
    <w:tmpl w:val="00A40FD6"/>
    <w:lvl w:ilvl="0" w:tplc="E48ED18E">
      <w:start w:val="1"/>
      <w:numFmt w:val="decimal"/>
      <w:lvlText w:val="%1."/>
      <w:lvlJc w:val="left"/>
      <w:pPr>
        <w:tabs>
          <w:tab w:val="num" w:pos="360"/>
        </w:tabs>
        <w:ind w:left="360" w:hanging="360"/>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1">
    <w:nsid w:val="613E4DE7"/>
    <w:multiLevelType w:val="hybridMultilevel"/>
    <w:tmpl w:val="B7A487BC"/>
    <w:lvl w:ilvl="0" w:tplc="B1CEDC74">
      <w:start w:val="1"/>
      <w:numFmt w:val="lowerLetter"/>
      <w:lvlText w:val="%1."/>
      <w:lvlJc w:val="left"/>
      <w:pPr>
        <w:tabs>
          <w:tab w:val="num" w:pos="357"/>
        </w:tabs>
        <w:ind w:left="720" w:hanging="360"/>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1">
    <w:nsid w:val="630036E9"/>
    <w:multiLevelType w:val="multilevel"/>
    <w:tmpl w:val="80ACEA70"/>
    <w:lvl w:ilvl="0">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vertAlign w:val="baseline"/>
      </w:rPr>
    </w:lvl>
    <w:lvl w:ilvl="1">
      <w:start w:val="1"/>
      <w:numFmt w:val="lowerLetter"/>
      <w:lvlText w:val="%2."/>
      <w:lvlJc w:val="left"/>
      <w:pPr>
        <w:tabs>
          <w:tab w:val="num" w:pos="357"/>
        </w:tabs>
        <w:ind w:left="709" w:hanging="352"/>
      </w:pPr>
      <w:rPr>
        <w:rFonts w:ascii="Arial" w:hAnsi="Arial" w:hint="default"/>
        <w:b w:val="0"/>
        <w:i w:val="0"/>
        <w:caps w:val="0"/>
        <w:strike w:val="0"/>
        <w:dstrike w:val="0"/>
        <w:outline w:val="0"/>
        <w:shadow w:val="0"/>
        <w:emboss w:val="0"/>
        <w:imprint w:val="0"/>
        <w:vanish w:val="0"/>
        <w:sz w:val="20"/>
        <w:vertAlign w:val="baseline"/>
      </w:rPr>
    </w:lvl>
    <w:lvl w:ilvl="2">
      <w:start w:val="1"/>
      <w:numFmt w:val="lowerLetter"/>
      <w:lvlText w:val="%3."/>
      <w:lvlJc w:val="left"/>
      <w:pPr>
        <w:tabs>
          <w:tab w:val="num" w:pos="720"/>
        </w:tabs>
        <w:ind w:left="720" w:hanging="363"/>
      </w:pPr>
      <w:rPr>
        <w:rFonts w:ascii="Arial" w:hAnsi="Arial" w:hint="default"/>
        <w:b w:val="0"/>
        <w:i w:val="0"/>
        <w:caps w:val="0"/>
        <w:strike w:val="0"/>
        <w:dstrike w:val="0"/>
        <w:outline w:val="0"/>
        <w:shadow w:val="0"/>
        <w:emboss w:val="0"/>
        <w:imprint w:val="0"/>
        <w:vanish w:val="0"/>
        <w:sz w:val="20"/>
        <w:vertAlign w:val="base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1">
    <w:nsid w:val="64C364BF"/>
    <w:multiLevelType w:val="multilevel"/>
    <w:tmpl w:val="69EE4D20"/>
    <w:lvl w:ilvl="0">
      <w:start w:val="1"/>
      <w:numFmt w:val="decimal"/>
      <w:lvlText w:val="%1."/>
      <w:lvlJc w:val="left"/>
      <w:pPr>
        <w:tabs>
          <w:tab w:val="num" w:pos="360"/>
        </w:tabs>
        <w:ind w:left="360" w:hanging="360"/>
      </w:pPr>
      <w:rPr>
        <w:rFonts w:ascii="Arial" w:hAnsi="Arial" w:hint="default"/>
        <w:b w:val="0"/>
        <w:i w:val="0"/>
        <w:sz w:val="20"/>
      </w:rPr>
    </w:lvl>
    <w:lvl w:ilvl="1">
      <w:start w:val="1"/>
      <w:numFmt w:val="lowerLetter"/>
      <w:lvlText w:val="%2."/>
      <w:lvlJc w:val="left"/>
      <w:pPr>
        <w:tabs>
          <w:tab w:val="num" w:pos="357"/>
        </w:tabs>
        <w:ind w:left="720" w:hanging="360"/>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ascii="Arial" w:hAnsi="Arial" w:hint="default"/>
        <w:b w:val="0"/>
        <w:i w:val="0"/>
        <w:sz w:val="20"/>
      </w:rPr>
    </w:lvl>
    <w:lvl w:ilvl="8">
      <w:start w:val="1"/>
      <w:numFmt w:val="lowerRoman"/>
      <w:lvlText w:val="%9."/>
      <w:lvlJc w:val="left"/>
      <w:pPr>
        <w:tabs>
          <w:tab w:val="num" w:pos="3240"/>
        </w:tabs>
        <w:ind w:left="3240" w:hanging="360"/>
      </w:pPr>
      <w:rPr>
        <w:rFonts w:hint="default"/>
      </w:rPr>
    </w:lvl>
  </w:abstractNum>
  <w:abstractNum w:abstractNumId="38" w15:restartNumberingAfterBreak="1">
    <w:nsid w:val="6B001E40"/>
    <w:multiLevelType w:val="hybridMultilevel"/>
    <w:tmpl w:val="E730E0A2"/>
    <w:lvl w:ilvl="0" w:tplc="7B3E95EE">
      <w:start w:val="1"/>
      <w:numFmt w:val="decimal"/>
      <w:lvlText w:val="%1."/>
      <w:lvlJc w:val="left"/>
      <w:pPr>
        <w:tabs>
          <w:tab w:val="num" w:pos="360"/>
        </w:tabs>
        <w:ind w:left="360" w:hanging="360"/>
      </w:pPr>
      <w:rPr>
        <w:rFonts w:ascii="Arial" w:hAnsi="Arial" w:hint="default"/>
        <w:b w:val="0"/>
        <w:i w:val="0"/>
        <w:sz w:val="2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9" w15:restartNumberingAfterBreak="1">
    <w:nsid w:val="6B057E0C"/>
    <w:multiLevelType w:val="hybridMultilevel"/>
    <w:tmpl w:val="9CC60180"/>
    <w:lvl w:ilvl="0" w:tplc="AD46DD34">
      <w:start w:val="1"/>
      <w:numFmt w:val="decimal"/>
      <w:lvlText w:val="%1."/>
      <w:lvlJc w:val="left"/>
      <w:pPr>
        <w:tabs>
          <w:tab w:val="num" w:pos="360"/>
        </w:tabs>
        <w:ind w:left="360" w:hanging="360"/>
      </w:pPr>
      <w:rPr>
        <w:rFonts w:ascii="Arial" w:hAnsi="Arial" w:hint="default"/>
        <w:b w:val="0"/>
        <w:i w:val="0"/>
        <w:sz w:val="2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15:restartNumberingAfterBreak="1">
    <w:nsid w:val="6D6E6212"/>
    <w:multiLevelType w:val="hybridMultilevel"/>
    <w:tmpl w:val="FC2CE06C"/>
    <w:lvl w:ilvl="0" w:tplc="AE10453C">
      <w:start w:val="1"/>
      <w:numFmt w:val="decimal"/>
      <w:lvlText w:val="%1."/>
      <w:lvlJc w:val="left"/>
      <w:pPr>
        <w:tabs>
          <w:tab w:val="num" w:pos="360"/>
        </w:tabs>
        <w:ind w:left="360" w:hanging="360"/>
      </w:pPr>
      <w:rPr>
        <w:rFonts w:ascii="Arial" w:hAnsi="Arial" w:hint="default"/>
        <w:b w:val="0"/>
        <w:i w:val="0"/>
        <w:sz w:val="2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1" w15:restartNumberingAfterBreak="1">
    <w:nsid w:val="7C686F59"/>
    <w:multiLevelType w:val="hybridMultilevel"/>
    <w:tmpl w:val="E06E5A82"/>
    <w:lvl w:ilvl="0" w:tplc="FEA82BF0">
      <w:start w:val="1"/>
      <w:numFmt w:val="decimal"/>
      <w:lvlText w:val="%1."/>
      <w:lvlJc w:val="left"/>
      <w:pPr>
        <w:tabs>
          <w:tab w:val="num" w:pos="360"/>
        </w:tabs>
        <w:ind w:left="360" w:hanging="360"/>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15:restartNumberingAfterBreak="1">
    <w:nsid w:val="7DD93019"/>
    <w:multiLevelType w:val="multilevel"/>
    <w:tmpl w:val="3DC2B6EC"/>
    <w:lvl w:ilvl="0">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vertAlign w:val="baseline"/>
      </w:rPr>
    </w:lvl>
    <w:lvl w:ilvl="1">
      <w:start w:val="1"/>
      <w:numFmt w:val="lowerLetter"/>
      <w:lvlText w:val="%2."/>
      <w:lvlJc w:val="left"/>
      <w:pPr>
        <w:tabs>
          <w:tab w:val="num" w:pos="357"/>
        </w:tabs>
        <w:ind w:left="720" w:hanging="363"/>
      </w:pPr>
      <w:rPr>
        <w:rFonts w:ascii="Arial" w:hAnsi="Arial" w:hint="default"/>
        <w:b w:val="0"/>
        <w:i w:val="0"/>
        <w:caps w:val="0"/>
        <w:strike w:val="0"/>
        <w:dstrike w:val="0"/>
        <w:outline w:val="0"/>
        <w:shadow w:val="0"/>
        <w:emboss w:val="0"/>
        <w:imprint w:val="0"/>
        <w:vanish w:val="0"/>
        <w:sz w:val="20"/>
        <w:vertAlign w:val="baseline"/>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4"/>
  </w:num>
  <w:num w:numId="2">
    <w:abstractNumId w:val="32"/>
  </w:num>
  <w:num w:numId="3">
    <w:abstractNumId w:val="14"/>
  </w:num>
  <w:num w:numId="4">
    <w:abstractNumId w:val="13"/>
  </w:num>
  <w:num w:numId="5">
    <w:abstractNumId w:val="39"/>
  </w:num>
  <w:num w:numId="6">
    <w:abstractNumId w:val="35"/>
  </w:num>
  <w:num w:numId="7">
    <w:abstractNumId w:val="0"/>
  </w:num>
  <w:num w:numId="8">
    <w:abstractNumId w:val="22"/>
  </w:num>
  <w:num w:numId="9">
    <w:abstractNumId w:val="27"/>
  </w:num>
  <w:num w:numId="10">
    <w:abstractNumId w:val="11"/>
  </w:num>
  <w:num w:numId="11">
    <w:abstractNumId w:val="38"/>
  </w:num>
  <w:num w:numId="12">
    <w:abstractNumId w:val="40"/>
  </w:num>
  <w:num w:numId="13">
    <w:abstractNumId w:val="4"/>
  </w:num>
  <w:num w:numId="14">
    <w:abstractNumId w:val="2"/>
  </w:num>
  <w:num w:numId="15">
    <w:abstractNumId w:val="26"/>
  </w:num>
  <w:num w:numId="16">
    <w:abstractNumId w:val="23"/>
  </w:num>
  <w:num w:numId="17">
    <w:abstractNumId w:val="42"/>
  </w:num>
  <w:num w:numId="18">
    <w:abstractNumId w:val="37"/>
  </w:num>
  <w:num w:numId="19">
    <w:abstractNumId w:val="20"/>
  </w:num>
  <w:num w:numId="20">
    <w:abstractNumId w:val="25"/>
  </w:num>
  <w:num w:numId="21">
    <w:abstractNumId w:val="10"/>
  </w:num>
  <w:num w:numId="22">
    <w:abstractNumId w:val="7"/>
  </w:num>
  <w:num w:numId="23">
    <w:abstractNumId w:val="34"/>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8"/>
  </w:num>
  <w:num w:numId="27">
    <w:abstractNumId w:val="16"/>
  </w:num>
  <w:num w:numId="28">
    <w:abstractNumId w:val="17"/>
  </w:num>
  <w:num w:numId="29">
    <w:abstractNumId w:val="1"/>
  </w:num>
  <w:num w:numId="30">
    <w:abstractNumId w:val="15"/>
  </w:num>
  <w:num w:numId="31">
    <w:abstractNumId w:val="36"/>
  </w:num>
  <w:num w:numId="32">
    <w:abstractNumId w:val="6"/>
  </w:num>
  <w:num w:numId="33">
    <w:abstractNumId w:val="30"/>
  </w:num>
  <w:num w:numId="34">
    <w:abstractNumId w:val="21"/>
  </w:num>
  <w:num w:numId="35">
    <w:abstractNumId w:val="3"/>
  </w:num>
  <w:num w:numId="36">
    <w:abstractNumId w:val="5"/>
  </w:num>
  <w:num w:numId="37">
    <w:abstractNumId w:val="12"/>
  </w:num>
  <w:num w:numId="38">
    <w:abstractNumId w:val="19"/>
  </w:num>
  <w:num w:numId="39">
    <w:abstractNumId w:val="9"/>
  </w:num>
  <w:num w:numId="40">
    <w:abstractNumId w:val="28"/>
  </w:num>
  <w:num w:numId="41">
    <w:abstractNumId w:val="18"/>
  </w:num>
  <w:num w:numId="42">
    <w:abstractNumId w:val="29"/>
  </w:num>
  <w:num w:numId="43">
    <w:abstractNumId w:val="33"/>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2382"/>
    <w:rsid w:val="000100E4"/>
    <w:rsid w:val="00027CDA"/>
    <w:rsid w:val="000775EF"/>
    <w:rsid w:val="000807AA"/>
    <w:rsid w:val="000909A6"/>
    <w:rsid w:val="00096E17"/>
    <w:rsid w:val="000C7DCA"/>
    <w:rsid w:val="000F3D07"/>
    <w:rsid w:val="0013209E"/>
    <w:rsid w:val="00140265"/>
    <w:rsid w:val="001A1AE4"/>
    <w:rsid w:val="001A5CC2"/>
    <w:rsid w:val="001B4BDF"/>
    <w:rsid w:val="001D2B22"/>
    <w:rsid w:val="001D7C9E"/>
    <w:rsid w:val="002611D4"/>
    <w:rsid w:val="0026142F"/>
    <w:rsid w:val="002949DA"/>
    <w:rsid w:val="00296E4D"/>
    <w:rsid w:val="002A2C41"/>
    <w:rsid w:val="002C6A49"/>
    <w:rsid w:val="002D79F0"/>
    <w:rsid w:val="002F173D"/>
    <w:rsid w:val="002F65E2"/>
    <w:rsid w:val="00337F93"/>
    <w:rsid w:val="00351502"/>
    <w:rsid w:val="00376991"/>
    <w:rsid w:val="003769B1"/>
    <w:rsid w:val="003804E7"/>
    <w:rsid w:val="00394700"/>
    <w:rsid w:val="003A40A3"/>
    <w:rsid w:val="003B7821"/>
    <w:rsid w:val="003D6E9E"/>
    <w:rsid w:val="0041004F"/>
    <w:rsid w:val="00442103"/>
    <w:rsid w:val="0046003B"/>
    <w:rsid w:val="004648E3"/>
    <w:rsid w:val="004814FA"/>
    <w:rsid w:val="004B6900"/>
    <w:rsid w:val="004E325F"/>
    <w:rsid w:val="004F7498"/>
    <w:rsid w:val="005227EB"/>
    <w:rsid w:val="005605ED"/>
    <w:rsid w:val="00561372"/>
    <w:rsid w:val="005B212B"/>
    <w:rsid w:val="005C1D64"/>
    <w:rsid w:val="005C59B9"/>
    <w:rsid w:val="005D52D1"/>
    <w:rsid w:val="005F6078"/>
    <w:rsid w:val="00602EDD"/>
    <w:rsid w:val="006109E4"/>
    <w:rsid w:val="0069205E"/>
    <w:rsid w:val="006940F0"/>
    <w:rsid w:val="006B1389"/>
    <w:rsid w:val="006C5F7A"/>
    <w:rsid w:val="0071765D"/>
    <w:rsid w:val="007D6CFC"/>
    <w:rsid w:val="00802E15"/>
    <w:rsid w:val="00810BB8"/>
    <w:rsid w:val="008255D1"/>
    <w:rsid w:val="00867A35"/>
    <w:rsid w:val="00870A64"/>
    <w:rsid w:val="00876AFE"/>
    <w:rsid w:val="00896C1E"/>
    <w:rsid w:val="008A4CD1"/>
    <w:rsid w:val="008E6994"/>
    <w:rsid w:val="0091571D"/>
    <w:rsid w:val="00932002"/>
    <w:rsid w:val="00966985"/>
    <w:rsid w:val="00976CD5"/>
    <w:rsid w:val="00983999"/>
    <w:rsid w:val="00985BDC"/>
    <w:rsid w:val="00986455"/>
    <w:rsid w:val="009B2382"/>
    <w:rsid w:val="009C3C7E"/>
    <w:rsid w:val="009D68E9"/>
    <w:rsid w:val="009E0CC1"/>
    <w:rsid w:val="00A07DE1"/>
    <w:rsid w:val="00A13421"/>
    <w:rsid w:val="00A31C90"/>
    <w:rsid w:val="00A421EE"/>
    <w:rsid w:val="00A46C83"/>
    <w:rsid w:val="00A7636F"/>
    <w:rsid w:val="00AC713A"/>
    <w:rsid w:val="00AC7ECB"/>
    <w:rsid w:val="00B02B22"/>
    <w:rsid w:val="00B63B30"/>
    <w:rsid w:val="00BB7116"/>
    <w:rsid w:val="00BD0D8B"/>
    <w:rsid w:val="00C0515D"/>
    <w:rsid w:val="00C07A11"/>
    <w:rsid w:val="00C133DB"/>
    <w:rsid w:val="00C3423A"/>
    <w:rsid w:val="00C44C57"/>
    <w:rsid w:val="00C60C30"/>
    <w:rsid w:val="00C70D42"/>
    <w:rsid w:val="00C8596A"/>
    <w:rsid w:val="00CE7A0F"/>
    <w:rsid w:val="00CF01F2"/>
    <w:rsid w:val="00CF5A55"/>
    <w:rsid w:val="00D15A76"/>
    <w:rsid w:val="00D3034F"/>
    <w:rsid w:val="00D93F92"/>
    <w:rsid w:val="00D96474"/>
    <w:rsid w:val="00DB21B6"/>
    <w:rsid w:val="00DC3524"/>
    <w:rsid w:val="00DC6FC2"/>
    <w:rsid w:val="00DF08C5"/>
    <w:rsid w:val="00E03A32"/>
    <w:rsid w:val="00E60FDA"/>
    <w:rsid w:val="00E62150"/>
    <w:rsid w:val="00E63126"/>
    <w:rsid w:val="00E70380"/>
    <w:rsid w:val="00E74D52"/>
    <w:rsid w:val="00E8327C"/>
    <w:rsid w:val="00E848DD"/>
    <w:rsid w:val="00E86DE5"/>
    <w:rsid w:val="00E90DE1"/>
    <w:rsid w:val="00EB2384"/>
    <w:rsid w:val="00EB707B"/>
    <w:rsid w:val="00ED0F34"/>
    <w:rsid w:val="00F80983"/>
    <w:rsid w:val="00F83090"/>
    <w:rsid w:val="00FA1367"/>
    <w:rsid w:val="00FB402A"/>
    <w:rsid w:val="00FC0A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7BC2A"/>
  <w15:chartTrackingRefBased/>
  <w15:docId w15:val="{0A90933A-BC94-40DC-AB56-9B32697EF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kern w:val="4"/>
    </w:rPr>
  </w:style>
  <w:style w:type="paragraph" w:styleId="Kop1">
    <w:name w:val="heading 1"/>
    <w:basedOn w:val="Standaard"/>
    <w:next w:val="Standaard"/>
    <w:qFormat/>
    <w:rsid w:val="009B2382"/>
    <w:pPr>
      <w:keepNext/>
      <w:numPr>
        <w:numId w:val="3"/>
      </w:numPr>
      <w:spacing w:line="255" w:lineRule="atLeast"/>
      <w:outlineLvl w:val="0"/>
    </w:pPr>
    <w:rPr>
      <w:rFonts w:cs="Arial"/>
      <w:b/>
      <w:bCs/>
      <w:kern w:val="32"/>
      <w:szCs w:val="32"/>
    </w:rPr>
  </w:style>
  <w:style w:type="paragraph" w:styleId="Kop2">
    <w:name w:val="heading 2"/>
    <w:basedOn w:val="Standaard"/>
    <w:next w:val="Standaard"/>
    <w:qFormat/>
    <w:rsid w:val="009B2382"/>
    <w:pPr>
      <w:keepNext/>
      <w:spacing w:before="240" w:after="60"/>
      <w:outlineLvl w:val="1"/>
    </w:pPr>
    <w:rPr>
      <w:rFonts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Pr>
      <w:sz w:val="16"/>
    </w:rPr>
  </w:style>
  <w:style w:type="paragraph" w:styleId="Tekstopmerking">
    <w:name w:val="annotation text"/>
    <w:basedOn w:val="Standaard"/>
    <w:semiHidden/>
  </w:style>
  <w:style w:type="paragraph" w:styleId="Koptekst">
    <w:name w:val="header"/>
    <w:basedOn w:val="Standaard"/>
    <w:rsid w:val="000909A6"/>
    <w:pPr>
      <w:tabs>
        <w:tab w:val="center" w:pos="4536"/>
        <w:tab w:val="right" w:pos="9072"/>
      </w:tabs>
    </w:pPr>
  </w:style>
  <w:style w:type="paragraph" w:styleId="Voettekst">
    <w:name w:val="footer"/>
    <w:basedOn w:val="Standaard"/>
    <w:rsid w:val="000909A6"/>
    <w:pPr>
      <w:tabs>
        <w:tab w:val="center" w:pos="4536"/>
        <w:tab w:val="right" w:pos="9072"/>
      </w:tabs>
    </w:pPr>
  </w:style>
  <w:style w:type="paragraph" w:styleId="Ballontekst">
    <w:name w:val="Balloon Text"/>
    <w:basedOn w:val="Standaard"/>
    <w:semiHidden/>
    <w:rsid w:val="00802E15"/>
    <w:rPr>
      <w:rFonts w:ascii="Tahoma" w:hAnsi="Tahoma" w:cs="Tahoma"/>
      <w:sz w:val="16"/>
      <w:szCs w:val="16"/>
    </w:rPr>
  </w:style>
  <w:style w:type="table" w:styleId="Tabelraster">
    <w:name w:val="Table Grid"/>
    <w:basedOn w:val="Standaardtabel"/>
    <w:rsid w:val="00E90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ummerd">
    <w:name w:val="Genummerd"/>
    <w:basedOn w:val="Standaard"/>
    <w:link w:val="GenummerdChar"/>
    <w:rsid w:val="009B2382"/>
    <w:pPr>
      <w:numPr>
        <w:numId w:val="21"/>
      </w:numPr>
      <w:spacing w:line="255" w:lineRule="atLeast"/>
    </w:pPr>
  </w:style>
  <w:style w:type="character" w:customStyle="1" w:styleId="GenummerdChar">
    <w:name w:val="Genummerd Char"/>
    <w:link w:val="Genummerd"/>
    <w:rsid w:val="009B2382"/>
    <w:rPr>
      <w:rFonts w:ascii="Arial" w:hAnsi="Arial"/>
      <w:kern w:val="4"/>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e-Synergy\templates\layout%20blanco.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layout blanco</Template>
  <TotalTime>1</TotalTime>
  <Pages>1</Pages>
  <Words>9610</Words>
  <Characters>52859</Characters>
  <Application>Microsoft Office Word</Application>
  <DocSecurity>0</DocSecurity>
  <Lines>440</Lines>
  <Paragraphs>124</Paragraphs>
  <ScaleCrop>false</ScaleCrop>
  <HeadingPairs>
    <vt:vector size="2" baseType="variant">
      <vt:variant>
        <vt:lpstr>Titel</vt:lpstr>
      </vt:variant>
      <vt:variant>
        <vt:i4>1</vt:i4>
      </vt:variant>
    </vt:vector>
  </HeadingPairs>
  <TitlesOfParts>
    <vt:vector size="1" baseType="lpstr">
      <vt:lpstr>bedrijfsnaam</vt:lpstr>
    </vt:vector>
  </TitlesOfParts>
  <Company>Juresta</Company>
  <LinksUpToDate>false</LinksUpToDate>
  <CharactersWithSpaces>62345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bedrijfsnaam</dc:title>
  <dc:subject/>
  <dc:creator>lily</dc:creator>
  <cp:keywords/>
  <dc:description/>
  <cp:lastModifiedBy>Joanna Blaauw</cp:lastModifiedBy>
  <cp:revision>4</cp:revision>
  <cp:lastPrinted>2017-07-17T07:05:00Z</cp:lastPrinted>
  <dcterms:created xsi:type="dcterms:W3CDTF">2020-05-05T13:38:00Z</dcterms:created>
  <dcterms:modified xsi:type="dcterms:W3CDTF">2021-04-06T08:02:00Z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SDocument">
    <vt:lpwstr>1603501</vt:lpwstr>
  </property>
  <property fmtid="{D5CDD505-2E9C-101B-9397-08002B2CF9AE}" pid="3" name="ServerName">
    <vt:lpwstr>http://jures012/synergy/docs/</vt:lpwstr>
  </property>
  <property fmtid="{D5CDD505-2E9C-101B-9397-08002B2CF9AE}" pid="4" name="LibraryVersion">
    <vt:lpwstr>3.44</vt:lpwstr>
  </property>
  <property fmtid="{D5CDD505-2E9C-101B-9397-08002B2CF9AE}" pid="5" name="eSynDocCategory">
    <vt:lpwstr/>
  </property>
  <property fmtid="{D5CDD505-2E9C-101B-9397-08002B2CF9AE}" pid="6" name="eSynDocGroup">
    <vt:lpwstr>Algemene voorwaarden</vt:lpwstr>
  </property>
  <property fmtid="{D5CDD505-2E9C-101B-9397-08002B2CF9AE}" pid="7" name="eSynDocGroupID">
    <vt:lpwstr>12</vt:lpwstr>
  </property>
  <property fmtid="{D5CDD505-2E9C-101B-9397-08002B2CF9AE}" pid="8" name="eSynDocSubCategory">
    <vt:lpwstr>Aardenlijst voorwaarden</vt:lpwstr>
  </property>
  <property fmtid="{D5CDD505-2E9C-101B-9397-08002B2CF9AE}" pid="9" name="eSynDocVanwaar">
    <vt:lpwstr>CRM</vt:lpwstr>
  </property>
  <property fmtid="{D5CDD505-2E9C-101B-9397-08002B2CF9AE}" pid="10" name="eSynDocGuid">
    <vt:lpwstr>5bb1b7c5-352f-4000-a649-e0548a0636d7</vt:lpwstr>
  </property>
  <property fmtid="{D5CDD505-2E9C-101B-9397-08002B2CF9AE}" pid="11" name="eSynDocHID">
    <vt:i4>1672109</vt:i4>
  </property>
  <property fmtid="{D5CDD505-2E9C-101B-9397-08002B2CF9AE}" pid="12" name="eSynDocSubject">
    <vt:lpwstr>Kep Blaauw en Zoon-AS 132-17, grondwerken - aanneming - verhuur - transport, 23-03-2017-</vt:lpwstr>
  </property>
  <property fmtid="{D5CDD505-2E9C-101B-9397-08002B2CF9AE}" pid="13" name="eSynDocTypeID">
    <vt:i4>128</vt:i4>
  </property>
  <property fmtid="{D5CDD505-2E9C-101B-9397-08002B2CF9AE}" pid="14" name="eSynDocSummary">
    <vt:lpwstr/>
  </property>
  <property fmtid="{D5CDD505-2E9C-101B-9397-08002B2CF9AE}" pid="15" name="eSynDocNewsType">
    <vt:i4>0</vt:i4>
  </property>
  <property fmtid="{D5CDD505-2E9C-101B-9397-08002B2CF9AE}" pid="16" name="eSynDocParentDocument">
    <vt:lpwstr/>
  </property>
  <property fmtid="{D5CDD505-2E9C-101B-9397-08002B2CF9AE}" pid="17" name="eSynDocParentDocumentHID">
    <vt:lpwstr/>
  </property>
  <property fmtid="{D5CDD505-2E9C-101B-9397-08002B2CF9AE}" pid="18" name="eSynDocParentDocumentSubject">
    <vt:lpwstr/>
  </property>
  <property fmtid="{D5CDD505-2E9C-101B-9397-08002B2CF9AE}" pid="19" name="eSynDocAccountID">
    <vt:lpwstr>9af4e9a7-8418-45bd-bf14-80e10b2b39fd</vt:lpwstr>
  </property>
  <property fmtid="{D5CDD505-2E9C-101B-9397-08002B2CF9AE}" pid="20" name="eSynDocAccount">
    <vt:lpwstr>              970346</vt:lpwstr>
  </property>
  <property fmtid="{D5CDD505-2E9C-101B-9397-08002B2CF9AE}" pid="21" name="eSynDocAccountDesc">
    <vt:lpwstr>Kep Blaauw &amp; Zn Grond- en Sloopwerken B.V.</vt:lpwstr>
  </property>
  <property fmtid="{D5CDD505-2E9C-101B-9397-08002B2CF9AE}" pid="22" name="eSynDocContactID">
    <vt:lpwstr>cedf8888-6669-4fda-8092-73a97e481b4c</vt:lpwstr>
  </property>
  <property fmtid="{D5CDD505-2E9C-101B-9397-08002B2CF9AE}" pid="23" name="eSynDocContactDesc">
    <vt:lpwstr>Angela Blaauw-Dammers</vt:lpwstr>
  </property>
  <property fmtid="{D5CDD505-2E9C-101B-9397-08002B2CF9AE}" pid="24" name="eSynDocAcctContact">
    <vt:lpwstr>Angela Blaauw-Dammers</vt:lpwstr>
  </property>
  <property fmtid="{D5CDD505-2E9C-101B-9397-08002B2CF9AE}" pid="25" name="eSynDocOpportunityID">
    <vt:lpwstr/>
  </property>
  <property fmtid="{D5CDD505-2E9C-101B-9397-08002B2CF9AE}" pid="26" name="eSynDocOpportunityDesc">
    <vt:lpwstr/>
  </property>
  <property fmtid="{D5CDD505-2E9C-101B-9397-08002B2CF9AE}" pid="27" name="eSynDocResource">
    <vt:lpwstr/>
  </property>
  <property fmtid="{D5CDD505-2E9C-101B-9397-08002B2CF9AE}" pid="28" name="eSynDocResourceDesc">
    <vt:lpwstr/>
  </property>
  <property fmtid="{D5CDD505-2E9C-101B-9397-08002B2CF9AE}" pid="29" name="eSynDocProjectNr">
    <vt:lpwstr/>
  </property>
  <property fmtid="{D5CDD505-2E9C-101B-9397-08002B2CF9AE}" pid="30" name="eSynDocProjectDesc">
    <vt:lpwstr/>
  </property>
  <property fmtid="{D5CDD505-2E9C-101B-9397-08002B2CF9AE}" pid="31" name="eSynDocDivision">
    <vt:lpwstr>050</vt:lpwstr>
  </property>
  <property fmtid="{D5CDD505-2E9C-101B-9397-08002B2CF9AE}" pid="32" name="eSynDocDivisionDesc">
    <vt:lpwstr>Juresta Card</vt:lpwstr>
  </property>
  <property fmtid="{D5CDD505-2E9C-101B-9397-08002B2CF9AE}" pid="33" name="eSynDocAssortment">
    <vt:lpwstr/>
  </property>
  <property fmtid="{D5CDD505-2E9C-101B-9397-08002B2CF9AE}" pid="34" name="eSynDocItem">
    <vt:lpwstr/>
  </property>
  <property fmtid="{D5CDD505-2E9C-101B-9397-08002B2CF9AE}" pid="35" name="eSynDocItemDesc">
    <vt:lpwstr/>
  </property>
  <property fmtid="{D5CDD505-2E9C-101B-9397-08002B2CF9AE}" pid="36" name="eSynDocSerialNumber">
    <vt:lpwstr/>
  </property>
  <property fmtid="{D5CDD505-2E9C-101B-9397-08002B2CF9AE}" pid="37" name="eSynDocSerialDesc">
    <vt:lpwstr/>
  </property>
  <property fmtid="{D5CDD505-2E9C-101B-9397-08002B2CF9AE}" pid="38" name="eSynTransactionEntryKey">
    <vt:lpwstr/>
  </property>
  <property fmtid="{D5CDD505-2E9C-101B-9397-08002B2CF9AE}" pid="39" name="eSynDocTransactionDesc">
    <vt:lpwstr/>
  </property>
  <property fmtid="{D5CDD505-2E9C-101B-9397-08002B2CF9AE}" pid="40" name="eSynDocLanguageCode">
    <vt:lpwstr/>
  </property>
  <property fmtid="{D5CDD505-2E9C-101B-9397-08002B2CF9AE}" pid="41" name="eSynDocSecurity">
    <vt:i4>10</vt:i4>
  </property>
  <property fmtid="{D5CDD505-2E9C-101B-9397-08002B2CF9AE}" pid="42" name="eSynDocbAttachment">
    <vt:bool>true</vt:bool>
  </property>
  <property fmtid="{D5CDD505-2E9C-101B-9397-08002B2CF9AE}" pid="43" name="eSynDocAttachmentID">
    <vt:lpwstr>b52ad849-1a78-49ff-8428-74f5eeeee549</vt:lpwstr>
  </property>
  <property fmtid="{D5CDD505-2E9C-101B-9397-08002B2CF9AE}" pid="44" name="eSynDocAttachFileName">
    <vt:lpwstr>Kep Blaauw en Zoon-AS 132-17, grondwerken - aanneming - verhuur - transport, 23-03-2017-.doc</vt:lpwstr>
  </property>
  <property fmtid="{D5CDD505-2E9C-101B-9397-08002B2CF9AE}" pid="45" name="eSynDocVersionType">
    <vt:lpwstr>N</vt:lpwstr>
  </property>
  <property fmtid="{D5CDD505-2E9C-101B-9397-08002B2CF9AE}" pid="46" name="eSynDocURL">
    <vt:lpwstr>http://syn01/synergy/</vt:lpwstr>
  </property>
  <property fmtid="{D5CDD505-2E9C-101B-9397-08002B2CF9AE}" pid="47" name="eSynDocSavedToSynergy">
    <vt:bool>true</vt:bool>
  </property>
  <property fmtid="{D5CDD505-2E9C-101B-9397-08002B2CF9AE}" pid="48" name="eSynDocIsMailDocument">
    <vt:bool>false</vt:bool>
  </property>
</Properties>
</file>